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FB" w:rsidRPr="00182EFB" w:rsidRDefault="00182EFB" w:rsidP="00182EFB">
      <w:pPr>
        <w:autoSpaceDE w:val="0"/>
        <w:autoSpaceDN w:val="0"/>
        <w:adjustRightInd w:val="0"/>
        <w:ind w:firstLine="0"/>
        <w:jc w:val="right"/>
        <w:rPr>
          <w:rFonts w:eastAsia="Calibri"/>
          <w:szCs w:val="28"/>
          <w:lang w:eastAsia="en-US"/>
        </w:rPr>
      </w:pPr>
      <w:r w:rsidRPr="00182EFB">
        <w:rPr>
          <w:rFonts w:eastAsiaTheme="minorHAnsi"/>
          <w:bCs/>
          <w:szCs w:val="28"/>
          <w:lang w:eastAsia="en-US"/>
        </w:rPr>
        <w:t>Проект</w:t>
      </w:r>
    </w:p>
    <w:p w:rsidR="00182EFB" w:rsidRPr="00182EFB" w:rsidRDefault="00182EFB" w:rsidP="00182EFB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Theme="minorHAnsi"/>
          <w:b/>
          <w:bCs/>
          <w:szCs w:val="28"/>
          <w:lang w:eastAsia="en-US"/>
        </w:rPr>
      </w:pPr>
    </w:p>
    <w:p w:rsidR="00182EFB" w:rsidRPr="00182EFB" w:rsidRDefault="00182EFB" w:rsidP="00182EFB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Theme="minorHAnsi"/>
          <w:b/>
          <w:bCs/>
          <w:szCs w:val="28"/>
          <w:lang w:eastAsia="en-US"/>
        </w:rPr>
      </w:pPr>
    </w:p>
    <w:p w:rsidR="00182EFB" w:rsidRPr="00182EFB" w:rsidRDefault="00182EFB" w:rsidP="00182EFB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Theme="minorHAnsi"/>
          <w:b/>
          <w:bCs/>
          <w:szCs w:val="28"/>
          <w:lang w:eastAsia="en-US"/>
        </w:rPr>
      </w:pPr>
      <w:r w:rsidRPr="00182EFB">
        <w:rPr>
          <w:rFonts w:eastAsiaTheme="minorHAnsi"/>
          <w:b/>
          <w:bCs/>
          <w:szCs w:val="28"/>
          <w:lang w:eastAsia="en-US"/>
        </w:rPr>
        <w:t>ПРАВИТЕЛЬСТВО ЛЕНИНГРАДСКОЙ ОБЛАСТИ</w:t>
      </w:r>
    </w:p>
    <w:p w:rsidR="00182EFB" w:rsidRPr="00182EFB" w:rsidRDefault="00182EFB" w:rsidP="00182EF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</w:p>
    <w:p w:rsidR="00182EFB" w:rsidRPr="00182EFB" w:rsidRDefault="00182EFB" w:rsidP="00182EF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  <w:r w:rsidRPr="00182EFB">
        <w:rPr>
          <w:rFonts w:eastAsiaTheme="minorHAnsi"/>
          <w:b/>
          <w:bCs/>
          <w:szCs w:val="28"/>
          <w:lang w:eastAsia="en-US"/>
        </w:rPr>
        <w:t>ПОСТАНОВЛЕНИЕ</w:t>
      </w:r>
    </w:p>
    <w:p w:rsidR="00182EFB" w:rsidRPr="00182EFB" w:rsidRDefault="00182EFB" w:rsidP="00182EFB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Cs w:val="28"/>
          <w:lang w:eastAsia="en-US"/>
        </w:rPr>
      </w:pPr>
    </w:p>
    <w:p w:rsidR="00182EFB" w:rsidRPr="00182EFB" w:rsidRDefault="00182EFB" w:rsidP="00182EF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  <w:r w:rsidRPr="00182EFB">
        <w:rPr>
          <w:rFonts w:eastAsiaTheme="minorHAnsi"/>
          <w:b/>
          <w:bCs/>
          <w:szCs w:val="28"/>
          <w:lang w:eastAsia="en-US"/>
        </w:rPr>
        <w:t>от «___» ___________ 20__ года  № ____</w:t>
      </w:r>
    </w:p>
    <w:p w:rsidR="00182EFB" w:rsidRPr="00182EFB" w:rsidRDefault="00182EFB" w:rsidP="00182EF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</w:p>
    <w:p w:rsidR="00182EFB" w:rsidRPr="00F14BA6" w:rsidRDefault="00182EFB" w:rsidP="00182EFB">
      <w:pPr>
        <w:autoSpaceDE w:val="0"/>
        <w:autoSpaceDN w:val="0"/>
        <w:adjustRightInd w:val="0"/>
        <w:ind w:firstLine="0"/>
        <w:jc w:val="center"/>
        <w:rPr>
          <w:rFonts w:eastAsiaTheme="minorHAnsi"/>
          <w:szCs w:val="28"/>
          <w:lang w:eastAsia="en-US"/>
        </w:rPr>
      </w:pPr>
      <w:r w:rsidRPr="00182EFB">
        <w:rPr>
          <w:rFonts w:eastAsiaTheme="minorHAnsi"/>
          <w:szCs w:val="28"/>
          <w:lang w:eastAsia="en-US"/>
        </w:rPr>
        <w:t xml:space="preserve">О внесении изменений в постановление Правительства </w:t>
      </w:r>
      <w:r w:rsidRPr="00182EFB">
        <w:rPr>
          <w:rFonts w:eastAsiaTheme="minorHAnsi"/>
          <w:szCs w:val="28"/>
          <w:lang w:eastAsia="en-US"/>
        </w:rPr>
        <w:br/>
        <w:t xml:space="preserve">Ленинградской области </w:t>
      </w:r>
      <w:r w:rsidR="000B63DB" w:rsidRPr="000B63DB">
        <w:rPr>
          <w:rFonts w:eastAsiaTheme="minorHAnsi"/>
          <w:szCs w:val="28"/>
          <w:lang w:eastAsia="en-US"/>
        </w:rPr>
        <w:t xml:space="preserve">от 25 марта 2019 года № 117 </w:t>
      </w:r>
      <w:r w:rsidRPr="00182EFB">
        <w:rPr>
          <w:rFonts w:eastAsiaTheme="minorHAnsi"/>
          <w:szCs w:val="28"/>
          <w:lang w:eastAsia="en-US"/>
        </w:rPr>
        <w:t xml:space="preserve">«Об утверждении Порядка </w:t>
      </w:r>
      <w:r w:rsidR="000B63DB" w:rsidRPr="000B63DB">
        <w:rPr>
          <w:rFonts w:eastAsiaTheme="minorHAnsi"/>
          <w:szCs w:val="28"/>
          <w:lang w:eastAsia="en-US"/>
        </w:rPr>
        <w:t>предоставления субсидий из областного бюджета Ленинградской области в целях финансового обеспечения затрат в связи с производством продукции сетевыми средствами массовой информации в рамках государственной программы Ленинградской области «</w:t>
      </w:r>
      <w:r w:rsidR="000B63DB" w:rsidRPr="00F14BA6">
        <w:rPr>
          <w:rFonts w:eastAsiaTheme="minorHAnsi"/>
          <w:szCs w:val="28"/>
          <w:lang w:eastAsia="en-US"/>
        </w:rPr>
        <w:t xml:space="preserve">Устойчивое общественное развитие </w:t>
      </w:r>
      <w:r w:rsidR="000B63DB" w:rsidRPr="00F14BA6">
        <w:rPr>
          <w:rFonts w:eastAsiaTheme="minorHAnsi"/>
          <w:szCs w:val="28"/>
          <w:lang w:eastAsia="en-US"/>
        </w:rPr>
        <w:br/>
        <w:t>в Ленинградской области»</w:t>
      </w:r>
    </w:p>
    <w:p w:rsidR="00182EFB" w:rsidRPr="00F14BA6" w:rsidRDefault="00182EFB" w:rsidP="00182EF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  <w:lang w:eastAsia="en-US"/>
        </w:rPr>
      </w:pPr>
    </w:p>
    <w:p w:rsidR="00D0578E" w:rsidRPr="00F14BA6" w:rsidRDefault="00D0578E" w:rsidP="00D0578E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F14BA6">
        <w:rPr>
          <w:rFonts w:eastAsiaTheme="minorHAnsi"/>
          <w:szCs w:val="28"/>
          <w:lang w:eastAsia="en-US"/>
        </w:rPr>
        <w:t xml:space="preserve">В соответствии со </w:t>
      </w:r>
      <w:hyperlink r:id="rId9" w:history="1">
        <w:r w:rsidRPr="00F14BA6">
          <w:rPr>
            <w:rFonts w:eastAsiaTheme="minorHAnsi"/>
            <w:szCs w:val="28"/>
            <w:lang w:eastAsia="en-US"/>
          </w:rPr>
          <w:t>статьей 78</w:t>
        </w:r>
      </w:hyperlink>
      <w:r w:rsidRPr="00F14BA6">
        <w:rPr>
          <w:rFonts w:eastAsiaTheme="minorHAnsi"/>
          <w:szCs w:val="28"/>
          <w:lang w:eastAsia="en-US"/>
        </w:rPr>
        <w:t xml:space="preserve"> Бюджетного кодекса Российской Федерации, </w:t>
      </w:r>
      <w:r w:rsidRPr="00F14BA6">
        <w:rPr>
          <w:rFonts w:eastAsiaTheme="minorHAnsi"/>
          <w:szCs w:val="28"/>
          <w:lang w:eastAsia="en-US"/>
        </w:rPr>
        <w:br/>
        <w:t xml:space="preserve">в целях реализации государственной </w:t>
      </w:r>
      <w:hyperlink r:id="rId10" w:history="1">
        <w:r w:rsidRPr="00F14BA6">
          <w:rPr>
            <w:rFonts w:eastAsiaTheme="minorHAnsi"/>
            <w:szCs w:val="28"/>
            <w:lang w:eastAsia="en-US"/>
          </w:rPr>
          <w:t>программы</w:t>
        </w:r>
      </w:hyperlink>
      <w:r w:rsidRPr="00F14BA6">
        <w:rPr>
          <w:rFonts w:eastAsiaTheme="minorHAnsi"/>
          <w:szCs w:val="28"/>
          <w:lang w:eastAsia="en-US"/>
        </w:rPr>
        <w:t xml:space="preserve"> Ленинградской области «Устойчивое общественное развитие в Ленинградской области», утвержденной постановлением Правительства Ленинградской области от 14 ноября 2013 года </w:t>
      </w:r>
      <w:r w:rsidRPr="00F14BA6">
        <w:rPr>
          <w:rFonts w:eastAsiaTheme="minorHAnsi"/>
          <w:szCs w:val="28"/>
          <w:lang w:eastAsia="en-US"/>
        </w:rPr>
        <w:br/>
        <w:t>№ 399, и приведения нормативн</w:t>
      </w:r>
      <w:r w:rsidR="00FA13DE" w:rsidRPr="00F14BA6">
        <w:rPr>
          <w:rFonts w:eastAsiaTheme="minorHAnsi"/>
          <w:szCs w:val="28"/>
          <w:lang w:eastAsia="en-US"/>
        </w:rPr>
        <w:t>ого</w:t>
      </w:r>
      <w:r w:rsidRPr="00F14BA6">
        <w:rPr>
          <w:rFonts w:eastAsiaTheme="minorHAnsi"/>
          <w:szCs w:val="28"/>
          <w:lang w:eastAsia="en-US"/>
        </w:rPr>
        <w:t xml:space="preserve"> правов</w:t>
      </w:r>
      <w:r w:rsidR="00FA13DE" w:rsidRPr="00F14BA6">
        <w:rPr>
          <w:rFonts w:eastAsiaTheme="minorHAnsi"/>
          <w:szCs w:val="28"/>
          <w:lang w:eastAsia="en-US"/>
        </w:rPr>
        <w:t>ого</w:t>
      </w:r>
      <w:r w:rsidRPr="00F14BA6">
        <w:rPr>
          <w:rFonts w:eastAsiaTheme="minorHAnsi"/>
          <w:szCs w:val="28"/>
          <w:lang w:eastAsia="en-US"/>
        </w:rPr>
        <w:t xml:space="preserve"> акт</w:t>
      </w:r>
      <w:r w:rsidR="00FA13DE" w:rsidRPr="00F14BA6">
        <w:rPr>
          <w:rFonts w:eastAsiaTheme="minorHAnsi"/>
          <w:szCs w:val="28"/>
          <w:lang w:eastAsia="en-US"/>
        </w:rPr>
        <w:t>а</w:t>
      </w:r>
      <w:r w:rsidRPr="00F14BA6">
        <w:rPr>
          <w:rFonts w:eastAsiaTheme="minorHAnsi"/>
          <w:szCs w:val="28"/>
          <w:lang w:eastAsia="en-US"/>
        </w:rPr>
        <w:t xml:space="preserve"> Ленинградской области </w:t>
      </w:r>
      <w:r w:rsidRPr="00F14BA6">
        <w:rPr>
          <w:rFonts w:eastAsiaTheme="minorHAnsi"/>
          <w:szCs w:val="28"/>
          <w:lang w:eastAsia="en-US"/>
        </w:rPr>
        <w:br/>
        <w:t xml:space="preserve">в соответствие с действующим законодательством Правительство Ленинградской области постановляет: </w:t>
      </w:r>
    </w:p>
    <w:p w:rsidR="00182EFB" w:rsidRPr="00182EFB" w:rsidRDefault="00182EFB" w:rsidP="00AA212B">
      <w:pPr>
        <w:ind w:firstLineChars="253" w:firstLine="708"/>
        <w:rPr>
          <w:rFonts w:eastAsiaTheme="minorHAnsi"/>
          <w:szCs w:val="28"/>
          <w:lang w:eastAsia="en-US"/>
        </w:rPr>
      </w:pPr>
      <w:r w:rsidRPr="00F14BA6">
        <w:rPr>
          <w:rFonts w:eastAsiaTheme="minorHAnsi"/>
          <w:szCs w:val="28"/>
          <w:lang w:eastAsia="en-US"/>
        </w:rPr>
        <w:t xml:space="preserve">1. Внести в </w:t>
      </w:r>
      <w:hyperlink r:id="rId11" w:history="1">
        <w:r w:rsidRPr="00F14BA6">
          <w:rPr>
            <w:rFonts w:eastAsiaTheme="minorHAnsi"/>
            <w:szCs w:val="28"/>
            <w:lang w:eastAsia="en-US"/>
          </w:rPr>
          <w:t>постановление</w:t>
        </w:r>
      </w:hyperlink>
      <w:r w:rsidRPr="00F14BA6">
        <w:rPr>
          <w:rFonts w:eastAsiaTheme="minorHAnsi"/>
          <w:szCs w:val="28"/>
          <w:lang w:eastAsia="en-US"/>
        </w:rPr>
        <w:t xml:space="preserve"> Правительства Ленинградской</w:t>
      </w:r>
      <w:r w:rsidRPr="00182EFB">
        <w:rPr>
          <w:rFonts w:eastAsiaTheme="minorHAnsi"/>
          <w:szCs w:val="28"/>
          <w:lang w:eastAsia="en-US"/>
        </w:rPr>
        <w:t xml:space="preserve"> области </w:t>
      </w:r>
      <w:r w:rsidRPr="00182EFB">
        <w:rPr>
          <w:rFonts w:eastAsiaTheme="minorHAnsi"/>
          <w:szCs w:val="28"/>
          <w:lang w:eastAsia="en-US"/>
        </w:rPr>
        <w:br/>
      </w:r>
      <w:r w:rsidR="000B63DB" w:rsidRPr="000B63DB">
        <w:rPr>
          <w:rFonts w:eastAsiaTheme="minorHAnsi"/>
          <w:bCs/>
          <w:szCs w:val="28"/>
          <w:lang w:eastAsia="en-US"/>
        </w:rPr>
        <w:t>от 25 марта 2019 года № 117 «Об утверждении Порядка предоставления субсидий из областного бюджета Ленинградской области в целях финансового обеспечения затрат в связи с производством продукции сетевыми средствами массовой информации в рамках государственной программы Ленинградской области «Устойчивое общественное развитие в Ленинградской области»</w:t>
      </w:r>
      <w:r>
        <w:rPr>
          <w:rFonts w:eastAsiaTheme="minorHAnsi"/>
          <w:bCs/>
          <w:szCs w:val="28"/>
          <w:lang w:eastAsia="en-US"/>
        </w:rPr>
        <w:t xml:space="preserve"> </w:t>
      </w:r>
      <w:hyperlink r:id="rId12" w:history="1">
        <w:r w:rsidRPr="00182EFB">
          <w:rPr>
            <w:rFonts w:eastAsiaTheme="minorHAnsi"/>
            <w:szCs w:val="28"/>
            <w:lang w:eastAsia="en-US"/>
          </w:rPr>
          <w:t>изменения</w:t>
        </w:r>
      </w:hyperlink>
      <w:r w:rsidRPr="00182EFB">
        <w:rPr>
          <w:rFonts w:eastAsiaTheme="minorHAnsi"/>
          <w:szCs w:val="28"/>
          <w:lang w:eastAsia="en-US"/>
        </w:rPr>
        <w:t xml:space="preserve"> согласно приложению к настоящему постановлению.</w:t>
      </w:r>
    </w:p>
    <w:p w:rsidR="00B55CBE" w:rsidRPr="00B55CBE" w:rsidRDefault="00182EFB" w:rsidP="00B55CBE">
      <w:pPr>
        <w:ind w:firstLineChars="253" w:firstLine="708"/>
        <w:rPr>
          <w:rFonts w:eastAsiaTheme="minorHAnsi"/>
          <w:szCs w:val="28"/>
          <w:lang w:eastAsia="en-US"/>
        </w:rPr>
      </w:pPr>
      <w:r w:rsidRPr="00182EFB">
        <w:rPr>
          <w:rFonts w:eastAsiaTheme="minorHAnsi"/>
          <w:szCs w:val="28"/>
          <w:lang w:eastAsia="en-US"/>
        </w:rPr>
        <w:t xml:space="preserve">2. </w:t>
      </w:r>
      <w:r w:rsidR="00B55CBE" w:rsidRPr="00B55CBE">
        <w:rPr>
          <w:rFonts w:eastAsiaTheme="minorHAnsi"/>
          <w:szCs w:val="28"/>
          <w:lang w:eastAsia="en-US"/>
        </w:rPr>
        <w:t xml:space="preserve">Настоящее постановление вступает в силу </w:t>
      </w:r>
      <w:proofErr w:type="gramStart"/>
      <w:r w:rsidR="00B55CBE" w:rsidRPr="00B55CBE">
        <w:rPr>
          <w:rFonts w:eastAsiaTheme="minorHAnsi"/>
          <w:szCs w:val="28"/>
          <w:lang w:eastAsia="en-US"/>
        </w:rPr>
        <w:t>с даты подписания</w:t>
      </w:r>
      <w:proofErr w:type="gramEnd"/>
      <w:r w:rsidR="00B55CBE" w:rsidRPr="00B55CBE">
        <w:rPr>
          <w:rFonts w:eastAsiaTheme="minorHAnsi"/>
          <w:szCs w:val="28"/>
          <w:lang w:eastAsia="en-US"/>
        </w:rPr>
        <w:t xml:space="preserve"> </w:t>
      </w:r>
      <w:r w:rsidR="00B55CBE" w:rsidRPr="00B55CBE">
        <w:rPr>
          <w:rFonts w:eastAsiaTheme="minorHAnsi"/>
          <w:szCs w:val="28"/>
          <w:lang w:eastAsia="en-US"/>
        </w:rPr>
        <w:br/>
        <w:t>и распространяет свое действие на правоотношения, возникшие с 1 июня 2021 года.</w:t>
      </w:r>
    </w:p>
    <w:p w:rsidR="00182EFB" w:rsidRPr="00182EFB" w:rsidRDefault="00182EFB" w:rsidP="00B55CBE">
      <w:pPr>
        <w:autoSpaceDE w:val="0"/>
        <w:autoSpaceDN w:val="0"/>
        <w:adjustRightInd w:val="0"/>
        <w:ind w:firstLineChars="253" w:firstLine="708"/>
        <w:rPr>
          <w:rFonts w:eastAsiaTheme="minorHAnsi"/>
          <w:szCs w:val="28"/>
          <w:lang w:eastAsia="en-US"/>
        </w:rPr>
      </w:pPr>
    </w:p>
    <w:p w:rsidR="00182EFB" w:rsidRPr="00182EFB" w:rsidRDefault="00182EFB" w:rsidP="00182EFB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HAnsi"/>
          <w:szCs w:val="28"/>
          <w:lang w:eastAsia="en-US"/>
        </w:rPr>
      </w:pPr>
    </w:p>
    <w:p w:rsidR="00182EFB" w:rsidRPr="00182EFB" w:rsidRDefault="00182EFB" w:rsidP="00182EFB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HAnsi"/>
          <w:szCs w:val="28"/>
          <w:lang w:eastAsia="en-US"/>
        </w:rPr>
      </w:pPr>
      <w:r w:rsidRPr="00182EFB">
        <w:rPr>
          <w:rFonts w:eastAsiaTheme="minorHAnsi"/>
          <w:szCs w:val="28"/>
          <w:lang w:eastAsia="en-US"/>
        </w:rPr>
        <w:t>Губернатор</w:t>
      </w:r>
    </w:p>
    <w:p w:rsidR="00182EFB" w:rsidRPr="00182EFB" w:rsidRDefault="00182EFB" w:rsidP="00182EFB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HAnsi"/>
          <w:szCs w:val="28"/>
          <w:lang w:eastAsia="en-US"/>
        </w:rPr>
      </w:pPr>
      <w:r w:rsidRPr="00182EFB">
        <w:rPr>
          <w:rFonts w:eastAsiaTheme="minorHAnsi"/>
          <w:szCs w:val="28"/>
          <w:lang w:eastAsia="en-US"/>
        </w:rPr>
        <w:t xml:space="preserve">Ленинградской области              </w:t>
      </w:r>
      <w:r>
        <w:rPr>
          <w:rFonts w:eastAsiaTheme="minorHAnsi"/>
          <w:szCs w:val="28"/>
          <w:lang w:eastAsia="en-US"/>
        </w:rPr>
        <w:t xml:space="preserve"> </w:t>
      </w:r>
      <w:r w:rsidRPr="00182EFB">
        <w:rPr>
          <w:rFonts w:eastAsiaTheme="minorHAnsi"/>
          <w:szCs w:val="28"/>
          <w:lang w:eastAsia="en-US"/>
        </w:rPr>
        <w:t xml:space="preserve">                                                               </w:t>
      </w:r>
      <w:proofErr w:type="spellStart"/>
      <w:r w:rsidRPr="00182EFB">
        <w:rPr>
          <w:rFonts w:eastAsiaTheme="minorHAnsi"/>
          <w:szCs w:val="28"/>
          <w:lang w:eastAsia="en-US"/>
        </w:rPr>
        <w:t>А.Дрозденко</w:t>
      </w:r>
      <w:proofErr w:type="spellEnd"/>
    </w:p>
    <w:p w:rsidR="00182EFB" w:rsidRDefault="00182EFB" w:rsidP="002A72B8">
      <w:pPr>
        <w:pStyle w:val="a5"/>
        <w:tabs>
          <w:tab w:val="clear" w:pos="4153"/>
          <w:tab w:val="clear" w:pos="8306"/>
        </w:tabs>
        <w:ind w:left="5103" w:firstLine="0"/>
        <w:jc w:val="center"/>
      </w:pPr>
    </w:p>
    <w:p w:rsidR="00182EFB" w:rsidRDefault="00182EFB" w:rsidP="002A72B8">
      <w:pPr>
        <w:pStyle w:val="a5"/>
        <w:tabs>
          <w:tab w:val="clear" w:pos="4153"/>
          <w:tab w:val="clear" w:pos="8306"/>
        </w:tabs>
        <w:ind w:left="5103" w:firstLine="0"/>
        <w:jc w:val="center"/>
      </w:pPr>
    </w:p>
    <w:p w:rsidR="00182EFB" w:rsidRDefault="00182EFB" w:rsidP="002A72B8">
      <w:pPr>
        <w:pStyle w:val="a5"/>
        <w:tabs>
          <w:tab w:val="clear" w:pos="4153"/>
          <w:tab w:val="clear" w:pos="8306"/>
        </w:tabs>
        <w:ind w:left="5103" w:firstLine="0"/>
        <w:jc w:val="center"/>
      </w:pPr>
    </w:p>
    <w:p w:rsidR="00182EFB" w:rsidRDefault="00182EFB" w:rsidP="002A72B8">
      <w:pPr>
        <w:pStyle w:val="a5"/>
        <w:tabs>
          <w:tab w:val="clear" w:pos="4153"/>
          <w:tab w:val="clear" w:pos="8306"/>
        </w:tabs>
        <w:ind w:left="5103" w:firstLine="0"/>
        <w:jc w:val="center"/>
      </w:pPr>
    </w:p>
    <w:p w:rsidR="00182EFB" w:rsidRDefault="00182EFB" w:rsidP="002A72B8">
      <w:pPr>
        <w:pStyle w:val="a5"/>
        <w:tabs>
          <w:tab w:val="clear" w:pos="4153"/>
          <w:tab w:val="clear" w:pos="8306"/>
        </w:tabs>
        <w:ind w:left="5103" w:firstLine="0"/>
        <w:jc w:val="center"/>
      </w:pPr>
    </w:p>
    <w:p w:rsidR="00182EFB" w:rsidRDefault="00182EFB" w:rsidP="002A72B8">
      <w:pPr>
        <w:pStyle w:val="a5"/>
        <w:tabs>
          <w:tab w:val="clear" w:pos="4153"/>
          <w:tab w:val="clear" w:pos="8306"/>
        </w:tabs>
        <w:ind w:left="5103" w:firstLine="0"/>
        <w:jc w:val="center"/>
      </w:pPr>
    </w:p>
    <w:p w:rsidR="0075471A" w:rsidRDefault="0075471A" w:rsidP="002A72B8">
      <w:pPr>
        <w:pStyle w:val="a5"/>
        <w:tabs>
          <w:tab w:val="clear" w:pos="4153"/>
          <w:tab w:val="clear" w:pos="8306"/>
        </w:tabs>
        <w:ind w:left="5103" w:firstLine="0"/>
        <w:jc w:val="center"/>
      </w:pPr>
    </w:p>
    <w:p w:rsidR="002A72B8" w:rsidRDefault="004B3F59" w:rsidP="002A72B8">
      <w:pPr>
        <w:pStyle w:val="a5"/>
        <w:tabs>
          <w:tab w:val="clear" w:pos="4153"/>
          <w:tab w:val="clear" w:pos="8306"/>
        </w:tabs>
        <w:ind w:left="5103" w:firstLine="0"/>
        <w:jc w:val="center"/>
      </w:pPr>
      <w:r>
        <w:lastRenderedPageBreak/>
        <w:t>Приложение</w:t>
      </w:r>
    </w:p>
    <w:p w:rsidR="004B3F59" w:rsidRDefault="004B3F59" w:rsidP="004B3F59">
      <w:pPr>
        <w:pStyle w:val="a5"/>
        <w:tabs>
          <w:tab w:val="clear" w:pos="4153"/>
          <w:tab w:val="clear" w:pos="8306"/>
        </w:tabs>
        <w:ind w:left="5103" w:firstLine="0"/>
      </w:pPr>
      <w:r>
        <w:t xml:space="preserve">к </w:t>
      </w:r>
      <w:r w:rsidR="00220481">
        <w:t xml:space="preserve">постановлению </w:t>
      </w:r>
      <w:r w:rsidR="00A939E9">
        <w:t>Правительства</w:t>
      </w:r>
      <w:r>
        <w:t xml:space="preserve">                          Ленинградской области</w:t>
      </w:r>
      <w:r w:rsidR="0075471A">
        <w:t xml:space="preserve"> </w:t>
      </w:r>
      <w:proofErr w:type="gramStart"/>
      <w:r w:rsidR="0075471A">
        <w:t>от</w:t>
      </w:r>
      <w:proofErr w:type="gramEnd"/>
      <w:r w:rsidR="0075471A">
        <w:t xml:space="preserve"> ____ № ___</w:t>
      </w:r>
    </w:p>
    <w:p w:rsidR="00D5450C" w:rsidRDefault="00D5450C"/>
    <w:p w:rsidR="00A939E9" w:rsidRPr="00A939E9" w:rsidRDefault="00A939E9" w:rsidP="00A939E9">
      <w:pPr>
        <w:widowControl w:val="0"/>
        <w:autoSpaceDE w:val="0"/>
        <w:autoSpaceDN w:val="0"/>
        <w:ind w:firstLine="0"/>
        <w:jc w:val="center"/>
        <w:rPr>
          <w:szCs w:val="28"/>
        </w:rPr>
      </w:pPr>
      <w:r w:rsidRPr="00A939E9">
        <w:rPr>
          <w:szCs w:val="28"/>
        </w:rPr>
        <w:t xml:space="preserve">ИЗМЕНЕНИЯ, </w:t>
      </w:r>
    </w:p>
    <w:p w:rsidR="00FA13DE" w:rsidRPr="00FA13DE" w:rsidRDefault="00A939E9" w:rsidP="00FA13DE">
      <w:pPr>
        <w:widowControl w:val="0"/>
        <w:autoSpaceDE w:val="0"/>
        <w:autoSpaceDN w:val="0"/>
        <w:ind w:firstLine="0"/>
        <w:jc w:val="center"/>
        <w:rPr>
          <w:szCs w:val="28"/>
        </w:rPr>
      </w:pPr>
      <w:r w:rsidRPr="00A939E9">
        <w:rPr>
          <w:szCs w:val="28"/>
        </w:rPr>
        <w:t xml:space="preserve">которые </w:t>
      </w:r>
      <w:r w:rsidR="00FA3855" w:rsidRPr="00FA3855">
        <w:rPr>
          <w:szCs w:val="28"/>
        </w:rPr>
        <w:t xml:space="preserve">вносятся </w:t>
      </w:r>
      <w:r w:rsidR="00FA13DE" w:rsidRPr="00FA13DE">
        <w:rPr>
          <w:szCs w:val="28"/>
        </w:rPr>
        <w:t xml:space="preserve">в постановление Правительства </w:t>
      </w:r>
      <w:r w:rsidR="00FA13DE" w:rsidRPr="00FA13DE">
        <w:rPr>
          <w:szCs w:val="28"/>
        </w:rPr>
        <w:br/>
        <w:t>Ленинградской области от 25 марта 2019 года № 117 «Об утверждении Порядка предоставления субсидий из областного бюджета Ленинградской</w:t>
      </w:r>
      <w:bookmarkStart w:id="0" w:name="_GoBack"/>
      <w:bookmarkEnd w:id="0"/>
      <w:r w:rsidR="00FA13DE" w:rsidRPr="00FA13DE">
        <w:rPr>
          <w:szCs w:val="28"/>
        </w:rPr>
        <w:t xml:space="preserve"> области в целях финансового обеспечения затрат в связи с производством продукции сетевыми средствами массовой информации в рамках государственной программы Ленинградской области «Устойчивое общественное развитие </w:t>
      </w:r>
      <w:r w:rsidR="00FA13DE" w:rsidRPr="00FA13DE">
        <w:rPr>
          <w:szCs w:val="28"/>
        </w:rPr>
        <w:br/>
        <w:t>в Ленинградской области»</w:t>
      </w:r>
    </w:p>
    <w:p w:rsidR="00A939E9" w:rsidRPr="006C3C1A" w:rsidRDefault="00A939E9" w:rsidP="00FA13DE">
      <w:pPr>
        <w:widowControl w:val="0"/>
        <w:autoSpaceDE w:val="0"/>
        <w:autoSpaceDN w:val="0"/>
        <w:ind w:firstLine="0"/>
        <w:jc w:val="center"/>
        <w:rPr>
          <w:b/>
          <w:szCs w:val="28"/>
        </w:rPr>
      </w:pPr>
    </w:p>
    <w:p w:rsidR="00986D9A" w:rsidRPr="006C3C1A" w:rsidRDefault="00D0578E" w:rsidP="00176FD4">
      <w:pPr>
        <w:pStyle w:val="aa"/>
        <w:widowControl w:val="0"/>
        <w:numPr>
          <w:ilvl w:val="0"/>
          <w:numId w:val="41"/>
        </w:numPr>
        <w:autoSpaceDE w:val="0"/>
        <w:autoSpaceDN w:val="0"/>
        <w:ind w:left="0" w:firstLine="709"/>
        <w:rPr>
          <w:szCs w:val="28"/>
        </w:rPr>
      </w:pPr>
      <w:r>
        <w:rPr>
          <w:szCs w:val="28"/>
        </w:rPr>
        <w:t>П</w:t>
      </w:r>
      <w:r w:rsidR="00985B52" w:rsidRPr="006C3C1A">
        <w:rPr>
          <w:szCs w:val="28"/>
        </w:rPr>
        <w:t xml:space="preserve">реамбулу </w:t>
      </w:r>
      <w:r w:rsidR="00986D9A" w:rsidRPr="006C3C1A">
        <w:rPr>
          <w:szCs w:val="28"/>
        </w:rPr>
        <w:t>изложить в следующей редакции:</w:t>
      </w:r>
    </w:p>
    <w:p w:rsidR="00986D9A" w:rsidRPr="006C3C1A" w:rsidRDefault="00986D9A" w:rsidP="00986D9A">
      <w:pPr>
        <w:widowControl w:val="0"/>
        <w:ind w:firstLine="709"/>
        <w:rPr>
          <w:szCs w:val="28"/>
        </w:rPr>
      </w:pPr>
      <w:proofErr w:type="gramStart"/>
      <w:r w:rsidRPr="006C3C1A">
        <w:rPr>
          <w:szCs w:val="28"/>
        </w:rPr>
        <w:t xml:space="preserve">«В соответствии </w:t>
      </w:r>
      <w:r w:rsidRPr="00F14BA6">
        <w:rPr>
          <w:szCs w:val="28"/>
        </w:rPr>
        <w:t xml:space="preserve">со </w:t>
      </w:r>
      <w:hyperlink r:id="rId13" w:history="1">
        <w:r w:rsidRPr="00F14BA6">
          <w:rPr>
            <w:rStyle w:val="ac"/>
            <w:color w:val="auto"/>
            <w:szCs w:val="28"/>
            <w:u w:val="none"/>
          </w:rPr>
          <w:t>статьей 78</w:t>
        </w:r>
      </w:hyperlink>
      <w:r w:rsidRPr="00F14BA6">
        <w:rPr>
          <w:szCs w:val="28"/>
        </w:rPr>
        <w:t xml:space="preserve"> Бюджетного кодекса Российской Федерации и </w:t>
      </w:r>
      <w:hyperlink r:id="rId14" w:history="1">
        <w:r w:rsidRPr="00F14BA6">
          <w:rPr>
            <w:rStyle w:val="ac"/>
            <w:color w:val="auto"/>
            <w:szCs w:val="28"/>
            <w:u w:val="none"/>
          </w:rPr>
          <w:t>постановлением</w:t>
        </w:r>
      </w:hyperlink>
      <w:r w:rsidRPr="00F14BA6">
        <w:rPr>
          <w:szCs w:val="28"/>
        </w:rPr>
        <w:t xml:space="preserve"> Правительства Российской Федерации от 18 сентября 2020 </w:t>
      </w:r>
      <w:r w:rsidR="00902C63">
        <w:rPr>
          <w:szCs w:val="28"/>
        </w:rPr>
        <w:br/>
      </w:r>
      <w:r w:rsidR="00985B52" w:rsidRPr="00F14BA6">
        <w:rPr>
          <w:szCs w:val="28"/>
        </w:rPr>
        <w:t>№</w:t>
      </w:r>
      <w:r w:rsidRPr="00F14BA6">
        <w:rPr>
          <w:szCs w:val="28"/>
        </w:rPr>
        <w:t xml:space="preserve"> 1492 </w:t>
      </w:r>
      <w:r w:rsidR="00985B52" w:rsidRPr="00F14BA6">
        <w:rPr>
          <w:szCs w:val="28"/>
        </w:rPr>
        <w:t>«</w:t>
      </w:r>
      <w:r w:rsidRPr="00F14BA6">
        <w:rPr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</w:t>
      </w:r>
      <w:r w:rsidR="00902C63">
        <w:rPr>
          <w:szCs w:val="28"/>
        </w:rPr>
        <w:br/>
      </w:r>
      <w:r w:rsidRPr="00F14BA6">
        <w:rPr>
          <w:szCs w:val="28"/>
        </w:rPr>
        <w:t xml:space="preserve">в форме субсидий, юридическим лицам, индивидуальным предпринимателям, </w:t>
      </w:r>
      <w:r w:rsidR="00902C63">
        <w:rPr>
          <w:szCs w:val="28"/>
        </w:rPr>
        <w:br/>
      </w:r>
      <w:r w:rsidRPr="00F14BA6">
        <w:rPr>
          <w:szCs w:val="28"/>
        </w:rPr>
        <w:t>а также физическим лицам - производителям товаров, работ, услуг, и о признании утратившими силу некоторых актов Правительства Российской</w:t>
      </w:r>
      <w:proofErr w:type="gramEnd"/>
      <w:r w:rsidRPr="00F14BA6">
        <w:rPr>
          <w:szCs w:val="28"/>
        </w:rPr>
        <w:t xml:space="preserve"> Федерации </w:t>
      </w:r>
      <w:r w:rsidR="00902C63">
        <w:rPr>
          <w:szCs w:val="28"/>
        </w:rPr>
        <w:br/>
      </w:r>
      <w:r w:rsidRPr="00F14BA6">
        <w:rPr>
          <w:szCs w:val="28"/>
        </w:rPr>
        <w:t>и отдельных положений некоторых актов Правительства Российской Федерации</w:t>
      </w:r>
      <w:r w:rsidR="00985B52" w:rsidRPr="00F14BA6">
        <w:rPr>
          <w:szCs w:val="28"/>
        </w:rPr>
        <w:t>»</w:t>
      </w:r>
      <w:r w:rsidRPr="00F14BA6">
        <w:rPr>
          <w:szCs w:val="28"/>
        </w:rPr>
        <w:t xml:space="preserve">, в целях реализации государственной </w:t>
      </w:r>
      <w:hyperlink r:id="rId15" w:history="1">
        <w:r w:rsidRPr="00F14BA6">
          <w:rPr>
            <w:rStyle w:val="ac"/>
            <w:color w:val="auto"/>
            <w:szCs w:val="28"/>
            <w:u w:val="none"/>
          </w:rPr>
          <w:t>программы</w:t>
        </w:r>
      </w:hyperlink>
      <w:r w:rsidRPr="00F14BA6">
        <w:rPr>
          <w:szCs w:val="28"/>
        </w:rPr>
        <w:t xml:space="preserve"> Ленинградской </w:t>
      </w:r>
      <w:r w:rsidRPr="006C3C1A">
        <w:rPr>
          <w:szCs w:val="28"/>
        </w:rPr>
        <w:t xml:space="preserve">области </w:t>
      </w:r>
      <w:r w:rsidR="00985B52" w:rsidRPr="006C3C1A">
        <w:rPr>
          <w:szCs w:val="28"/>
        </w:rPr>
        <w:t>«</w:t>
      </w:r>
      <w:r w:rsidRPr="006C3C1A">
        <w:rPr>
          <w:szCs w:val="28"/>
        </w:rPr>
        <w:t>Устойчивое общественное развитие в Ленинградской области</w:t>
      </w:r>
      <w:r w:rsidR="00985B52" w:rsidRPr="006C3C1A">
        <w:rPr>
          <w:szCs w:val="28"/>
        </w:rPr>
        <w:t>»</w:t>
      </w:r>
      <w:r w:rsidRPr="006C3C1A">
        <w:rPr>
          <w:szCs w:val="28"/>
        </w:rPr>
        <w:t xml:space="preserve">, утвержденной постановлением Правительства Ленинградской области от 14 ноября 2013 года </w:t>
      </w:r>
      <w:r w:rsidR="00902C63">
        <w:rPr>
          <w:szCs w:val="28"/>
        </w:rPr>
        <w:br/>
      </w:r>
      <w:r w:rsidR="00985B52" w:rsidRPr="006C3C1A">
        <w:rPr>
          <w:szCs w:val="28"/>
        </w:rPr>
        <w:t>№</w:t>
      </w:r>
      <w:r w:rsidRPr="006C3C1A">
        <w:rPr>
          <w:szCs w:val="28"/>
        </w:rPr>
        <w:t xml:space="preserve"> 399, и повышения эффективности работы по предоставлению субсидий </w:t>
      </w:r>
      <w:r w:rsidR="00902C63">
        <w:rPr>
          <w:szCs w:val="28"/>
        </w:rPr>
        <w:br/>
      </w:r>
      <w:r w:rsidRPr="006C3C1A">
        <w:rPr>
          <w:szCs w:val="28"/>
        </w:rPr>
        <w:t>из областного бюджета Ленинградской области Правительство Ленинградской области постановляет</w:t>
      </w:r>
      <w:proofErr w:type="gramStart"/>
      <w:r w:rsidRPr="006C3C1A">
        <w:rPr>
          <w:szCs w:val="28"/>
        </w:rPr>
        <w:t>:»</w:t>
      </w:r>
      <w:proofErr w:type="gramEnd"/>
      <w:r w:rsidRPr="006C3C1A">
        <w:rPr>
          <w:szCs w:val="28"/>
        </w:rPr>
        <w:t>;</w:t>
      </w:r>
    </w:p>
    <w:p w:rsidR="00985B52" w:rsidRPr="006C3C1A" w:rsidRDefault="00D0578E" w:rsidP="00985B52">
      <w:pPr>
        <w:pStyle w:val="aa"/>
        <w:widowControl w:val="0"/>
        <w:numPr>
          <w:ilvl w:val="0"/>
          <w:numId w:val="41"/>
        </w:numPr>
        <w:ind w:left="0" w:firstLine="709"/>
        <w:rPr>
          <w:szCs w:val="28"/>
        </w:rPr>
      </w:pPr>
      <w:r>
        <w:rPr>
          <w:szCs w:val="28"/>
        </w:rPr>
        <w:t xml:space="preserve">В </w:t>
      </w:r>
      <w:r w:rsidR="00985B52" w:rsidRPr="006C3C1A">
        <w:rPr>
          <w:szCs w:val="28"/>
        </w:rPr>
        <w:t>приложени</w:t>
      </w:r>
      <w:r>
        <w:rPr>
          <w:szCs w:val="28"/>
        </w:rPr>
        <w:t>и</w:t>
      </w:r>
      <w:r w:rsidR="00985B52" w:rsidRPr="006C3C1A">
        <w:rPr>
          <w:szCs w:val="28"/>
        </w:rPr>
        <w:t xml:space="preserve"> к постановлению (</w:t>
      </w:r>
      <w:r w:rsidR="000B63DB" w:rsidRPr="006C3C1A">
        <w:rPr>
          <w:szCs w:val="28"/>
        </w:rPr>
        <w:t>Порядок предоставления субсидий из областного бюджета Ленинградской области в целях финансового обеспечения затрат в связи с производством продукции сетевыми средствами массовой информации в рамках государственной программы Ленинградской области «Устойчивое общественное развитие в Ленинградской области»</w:t>
      </w:r>
      <w:r>
        <w:rPr>
          <w:szCs w:val="28"/>
        </w:rPr>
        <w:t>):</w:t>
      </w:r>
    </w:p>
    <w:p w:rsidR="00D0578E" w:rsidRPr="00D0578E" w:rsidRDefault="00D0578E" w:rsidP="00D0578E">
      <w:pPr>
        <w:pStyle w:val="aa"/>
        <w:widowControl w:val="0"/>
        <w:numPr>
          <w:ilvl w:val="0"/>
          <w:numId w:val="37"/>
        </w:numPr>
        <w:rPr>
          <w:szCs w:val="28"/>
        </w:rPr>
      </w:pPr>
      <w:r w:rsidRPr="00D0578E">
        <w:rPr>
          <w:szCs w:val="28"/>
        </w:rPr>
        <w:t xml:space="preserve">Наименование раздела 1 изложить в следующей редакции: </w:t>
      </w:r>
    </w:p>
    <w:p w:rsidR="00D0578E" w:rsidRPr="00D0578E" w:rsidRDefault="00D0578E" w:rsidP="00D0578E">
      <w:pPr>
        <w:widowControl w:val="0"/>
        <w:ind w:left="709" w:firstLine="0"/>
        <w:rPr>
          <w:szCs w:val="28"/>
        </w:rPr>
      </w:pPr>
      <w:r w:rsidRPr="00D0578E">
        <w:rPr>
          <w:szCs w:val="28"/>
        </w:rPr>
        <w:t>«</w:t>
      </w:r>
      <w:r>
        <w:rPr>
          <w:szCs w:val="28"/>
        </w:rPr>
        <w:t xml:space="preserve">1. </w:t>
      </w:r>
      <w:r w:rsidRPr="00D0578E">
        <w:rPr>
          <w:szCs w:val="28"/>
        </w:rPr>
        <w:t>Общие положения о предоставлении субсидий»;</w:t>
      </w:r>
    </w:p>
    <w:p w:rsidR="00023D5B" w:rsidRPr="006C3C1A" w:rsidRDefault="00023D5B" w:rsidP="00986D9A">
      <w:pPr>
        <w:pStyle w:val="aa"/>
        <w:widowControl w:val="0"/>
        <w:numPr>
          <w:ilvl w:val="0"/>
          <w:numId w:val="37"/>
        </w:numPr>
        <w:ind w:left="0" w:firstLine="709"/>
        <w:rPr>
          <w:szCs w:val="28"/>
        </w:rPr>
      </w:pPr>
      <w:r w:rsidRPr="006C3C1A">
        <w:rPr>
          <w:bCs/>
          <w:szCs w:val="28"/>
        </w:rPr>
        <w:t>в пункте 1.3:</w:t>
      </w:r>
    </w:p>
    <w:p w:rsidR="00023D5B" w:rsidRPr="006C3C1A" w:rsidRDefault="00023D5B" w:rsidP="00023D5B">
      <w:pPr>
        <w:pStyle w:val="aa"/>
        <w:widowControl w:val="0"/>
        <w:ind w:left="709" w:firstLine="0"/>
        <w:rPr>
          <w:bCs/>
          <w:szCs w:val="28"/>
        </w:rPr>
      </w:pPr>
      <w:r w:rsidRPr="006C3C1A">
        <w:rPr>
          <w:bCs/>
          <w:szCs w:val="28"/>
        </w:rPr>
        <w:t xml:space="preserve">абзац </w:t>
      </w:r>
      <w:r w:rsidR="000B63DB" w:rsidRPr="006C3C1A">
        <w:rPr>
          <w:bCs/>
          <w:szCs w:val="28"/>
        </w:rPr>
        <w:t>второй</w:t>
      </w:r>
      <w:r w:rsidRPr="006C3C1A">
        <w:rPr>
          <w:bCs/>
          <w:szCs w:val="28"/>
        </w:rPr>
        <w:t xml:space="preserve"> изложить в следующей редакции:</w:t>
      </w:r>
    </w:p>
    <w:p w:rsidR="00023D5B" w:rsidRPr="006C3C1A" w:rsidRDefault="00023D5B" w:rsidP="00902C63">
      <w:pPr>
        <w:widowControl w:val="0"/>
        <w:ind w:firstLine="709"/>
        <w:rPr>
          <w:bCs/>
          <w:szCs w:val="28"/>
        </w:rPr>
      </w:pPr>
      <w:r w:rsidRPr="006C3C1A">
        <w:rPr>
          <w:bCs/>
          <w:szCs w:val="28"/>
        </w:rPr>
        <w:t>«конкурсная комиссия – комиссия, формируемая Комитетом для рассмотрения и оценки заявок соискателей</w:t>
      </w:r>
      <w:r w:rsidR="00985C0F" w:rsidRPr="006C3C1A">
        <w:rPr>
          <w:bCs/>
          <w:szCs w:val="28"/>
        </w:rPr>
        <w:t xml:space="preserve"> из числа специалистов в сфере средств массовой информации</w:t>
      </w:r>
      <w:r w:rsidRPr="006C3C1A">
        <w:rPr>
          <w:bCs/>
          <w:szCs w:val="28"/>
        </w:rPr>
        <w:t>, представителей органов государственной власти Ленинградской области</w:t>
      </w:r>
      <w:r w:rsidR="005A68CC" w:rsidRPr="006C3C1A">
        <w:rPr>
          <w:bCs/>
          <w:szCs w:val="28"/>
        </w:rPr>
        <w:t>, членов общественных советов при исполнительных органах государственной власти Ленинградской области</w:t>
      </w:r>
      <w:r w:rsidRPr="006C3C1A">
        <w:rPr>
          <w:bCs/>
          <w:szCs w:val="28"/>
        </w:rPr>
        <w:t xml:space="preserve">; положение </w:t>
      </w:r>
      <w:r w:rsidR="00902C63">
        <w:rPr>
          <w:bCs/>
          <w:szCs w:val="28"/>
        </w:rPr>
        <w:br/>
      </w:r>
      <w:r w:rsidRPr="006C3C1A">
        <w:rPr>
          <w:bCs/>
          <w:szCs w:val="28"/>
        </w:rPr>
        <w:t xml:space="preserve">о конкурсной комиссии и состав конкурсной комиссии утверждаются правовым </w:t>
      </w:r>
      <w:r w:rsidRPr="006C3C1A">
        <w:rPr>
          <w:bCs/>
          <w:szCs w:val="28"/>
        </w:rPr>
        <w:lastRenderedPageBreak/>
        <w:t>актом Комитета</w:t>
      </w:r>
      <w:proofErr w:type="gramStart"/>
      <w:r w:rsidRPr="006C3C1A">
        <w:rPr>
          <w:bCs/>
          <w:szCs w:val="28"/>
        </w:rPr>
        <w:t>;»</w:t>
      </w:r>
      <w:proofErr w:type="gramEnd"/>
      <w:r w:rsidRPr="006C3C1A">
        <w:rPr>
          <w:bCs/>
          <w:szCs w:val="28"/>
        </w:rPr>
        <w:t>;</w:t>
      </w:r>
    </w:p>
    <w:p w:rsidR="00986D9A" w:rsidRPr="006C3C1A" w:rsidRDefault="00986D9A" w:rsidP="00023D5B">
      <w:pPr>
        <w:pStyle w:val="aa"/>
        <w:widowControl w:val="0"/>
        <w:ind w:left="709" w:firstLine="0"/>
        <w:rPr>
          <w:szCs w:val="28"/>
        </w:rPr>
      </w:pPr>
      <w:r w:rsidRPr="006C3C1A">
        <w:rPr>
          <w:bCs/>
          <w:szCs w:val="28"/>
        </w:rPr>
        <w:t xml:space="preserve">абзац </w:t>
      </w:r>
      <w:r w:rsidR="000B63DB" w:rsidRPr="006C3C1A">
        <w:rPr>
          <w:bCs/>
          <w:szCs w:val="28"/>
        </w:rPr>
        <w:t>пятый</w:t>
      </w:r>
      <w:r w:rsidR="00B41910">
        <w:rPr>
          <w:bCs/>
          <w:szCs w:val="28"/>
        </w:rPr>
        <w:t xml:space="preserve"> </w:t>
      </w:r>
      <w:r w:rsidRPr="006C3C1A">
        <w:rPr>
          <w:bCs/>
          <w:szCs w:val="28"/>
        </w:rPr>
        <w:t>изложить в следующей редакции:</w:t>
      </w:r>
    </w:p>
    <w:p w:rsidR="006F1CFA" w:rsidRPr="00BA0F38" w:rsidRDefault="00986D9A" w:rsidP="00902C63">
      <w:pPr>
        <w:widowControl w:val="0"/>
        <w:autoSpaceDE w:val="0"/>
        <w:autoSpaceDN w:val="0"/>
        <w:ind w:firstLine="709"/>
        <w:rPr>
          <w:bCs/>
          <w:szCs w:val="28"/>
        </w:rPr>
      </w:pPr>
      <w:r w:rsidRPr="00902C63">
        <w:rPr>
          <w:bCs/>
          <w:szCs w:val="28"/>
        </w:rPr>
        <w:t xml:space="preserve">«конкурсный отбор </w:t>
      </w:r>
      <w:r w:rsidRPr="00BA0F38">
        <w:rPr>
          <w:bCs/>
          <w:szCs w:val="28"/>
        </w:rPr>
        <w:t xml:space="preserve">– отбор получателей субсидий среди соискателей, осуществляемый конкурсной </w:t>
      </w:r>
      <w:proofErr w:type="gramStart"/>
      <w:r w:rsidRPr="00BA0F38">
        <w:rPr>
          <w:bCs/>
          <w:szCs w:val="28"/>
        </w:rPr>
        <w:t>комиссией</w:t>
      </w:r>
      <w:proofErr w:type="gramEnd"/>
      <w:r w:rsidRPr="00BA0F38">
        <w:rPr>
          <w:bCs/>
          <w:szCs w:val="28"/>
        </w:rPr>
        <w:t xml:space="preserve"> на основе установленных настоящим Порядком </w:t>
      </w:r>
      <w:r w:rsidRPr="004D71D5">
        <w:rPr>
          <w:bCs/>
          <w:szCs w:val="28"/>
        </w:rPr>
        <w:t>критериев</w:t>
      </w:r>
      <w:r w:rsidR="00D965AC" w:rsidRPr="004D71D5">
        <w:rPr>
          <w:szCs w:val="28"/>
        </w:rPr>
        <w:t xml:space="preserve"> </w:t>
      </w:r>
      <w:r w:rsidR="00D965AC" w:rsidRPr="00D03AB3">
        <w:rPr>
          <w:szCs w:val="28"/>
        </w:rPr>
        <w:t>конкурсного</w:t>
      </w:r>
      <w:r w:rsidRPr="00D03AB3">
        <w:rPr>
          <w:bCs/>
          <w:szCs w:val="28"/>
        </w:rPr>
        <w:t xml:space="preserve"> отбора получателей субсидии для предоставления  субсидий</w:t>
      </w:r>
      <w:r w:rsidR="006F1CFA" w:rsidRPr="00D03AB3">
        <w:rPr>
          <w:bCs/>
          <w:szCs w:val="28"/>
        </w:rPr>
        <w:t>»;</w:t>
      </w:r>
    </w:p>
    <w:p w:rsidR="00062C9B" w:rsidRDefault="004A7AD9" w:rsidP="004A7AD9">
      <w:pPr>
        <w:pStyle w:val="aa"/>
        <w:widowControl w:val="0"/>
        <w:numPr>
          <w:ilvl w:val="0"/>
          <w:numId w:val="37"/>
        </w:numPr>
        <w:autoSpaceDE w:val="0"/>
        <w:autoSpaceDN w:val="0"/>
        <w:ind w:left="0" w:firstLine="709"/>
        <w:rPr>
          <w:szCs w:val="28"/>
        </w:rPr>
      </w:pPr>
      <w:r>
        <w:rPr>
          <w:szCs w:val="28"/>
        </w:rPr>
        <w:t xml:space="preserve">в </w:t>
      </w:r>
      <w:r w:rsidR="00062C9B">
        <w:rPr>
          <w:szCs w:val="28"/>
        </w:rPr>
        <w:t>пункт</w:t>
      </w:r>
      <w:r>
        <w:rPr>
          <w:szCs w:val="28"/>
        </w:rPr>
        <w:t>е</w:t>
      </w:r>
      <w:r w:rsidR="00062C9B">
        <w:rPr>
          <w:szCs w:val="28"/>
        </w:rPr>
        <w:t xml:space="preserve"> </w:t>
      </w:r>
      <w:r w:rsidR="00062C9B" w:rsidRPr="00062C9B">
        <w:rPr>
          <w:szCs w:val="28"/>
        </w:rPr>
        <w:t xml:space="preserve">1.4. </w:t>
      </w:r>
      <w:r>
        <w:rPr>
          <w:szCs w:val="28"/>
        </w:rPr>
        <w:t>после слов «(далее - сеть «Интернет»)» дополнить словами «</w:t>
      </w:r>
      <w:r w:rsidRPr="004A7AD9">
        <w:rPr>
          <w:bCs/>
          <w:szCs w:val="28"/>
        </w:rPr>
        <w:t>в рамках государственной программы Ленинградской области «Устойчивое общественное</w:t>
      </w:r>
      <w:r>
        <w:rPr>
          <w:bCs/>
          <w:szCs w:val="28"/>
        </w:rPr>
        <w:t xml:space="preserve"> </w:t>
      </w:r>
      <w:r w:rsidRPr="004A7AD9">
        <w:rPr>
          <w:bCs/>
          <w:szCs w:val="28"/>
        </w:rPr>
        <w:t>развитие в Ленинградской области»</w:t>
      </w:r>
      <w:r w:rsidR="00062C9B">
        <w:rPr>
          <w:szCs w:val="28"/>
        </w:rPr>
        <w:t>;</w:t>
      </w:r>
    </w:p>
    <w:p w:rsidR="008233E6" w:rsidRPr="00D03AB3" w:rsidRDefault="008233E6" w:rsidP="008233E6">
      <w:pPr>
        <w:pStyle w:val="aa"/>
        <w:widowControl w:val="0"/>
        <w:numPr>
          <w:ilvl w:val="0"/>
          <w:numId w:val="37"/>
        </w:numPr>
        <w:autoSpaceDE w:val="0"/>
        <w:autoSpaceDN w:val="0"/>
        <w:ind w:left="709" w:firstLine="0"/>
        <w:rPr>
          <w:szCs w:val="28"/>
        </w:rPr>
      </w:pPr>
      <w:r w:rsidRPr="00D03AB3">
        <w:rPr>
          <w:szCs w:val="28"/>
        </w:rPr>
        <w:t>подпункт 2 пункта 1.9 изложить в следующей редакции:</w:t>
      </w:r>
    </w:p>
    <w:p w:rsidR="008233E6" w:rsidRPr="00D03AB3" w:rsidRDefault="008233E6" w:rsidP="008233E6">
      <w:pPr>
        <w:widowControl w:val="0"/>
        <w:autoSpaceDE w:val="0"/>
        <w:autoSpaceDN w:val="0"/>
        <w:rPr>
          <w:szCs w:val="28"/>
        </w:rPr>
      </w:pPr>
      <w:r w:rsidRPr="00D03AB3">
        <w:t>«2) наличие у соискателя действующего свидетельства о регистрации СМИ или выписк</w:t>
      </w:r>
      <w:r w:rsidR="004E24F9" w:rsidRPr="004E24F9">
        <w:t>а</w:t>
      </w:r>
      <w:r w:rsidRPr="00D03AB3">
        <w:t xml:space="preserve"> из реестра зарегистрированных СМИ,</w:t>
      </w:r>
      <w:r w:rsidRPr="004E24F9">
        <w:t xml:space="preserve"> выданн</w:t>
      </w:r>
      <w:r w:rsidR="00830589" w:rsidRPr="004E24F9">
        <w:t>ая</w:t>
      </w:r>
      <w:r w:rsidRPr="004E24F9">
        <w:t xml:space="preserve"> </w:t>
      </w:r>
      <w:r w:rsidRPr="00D03AB3">
        <w:t>не менее чем за шесть месяцев до дня подачи заявки на участие в конкурсном отборе (далее - заявка)</w:t>
      </w:r>
      <w:proofErr w:type="gramStart"/>
      <w:r w:rsidRPr="00D03AB3">
        <w:t>;»</w:t>
      </w:r>
      <w:proofErr w:type="gramEnd"/>
      <w:r w:rsidRPr="00D03AB3">
        <w:t>;</w:t>
      </w:r>
    </w:p>
    <w:p w:rsidR="004D71D5" w:rsidRPr="00D03AB3" w:rsidRDefault="004D71D5" w:rsidP="004D71D5">
      <w:pPr>
        <w:pStyle w:val="aa"/>
        <w:widowControl w:val="0"/>
        <w:numPr>
          <w:ilvl w:val="0"/>
          <w:numId w:val="37"/>
        </w:numPr>
        <w:autoSpaceDE w:val="0"/>
        <w:autoSpaceDN w:val="0"/>
        <w:rPr>
          <w:bCs/>
          <w:szCs w:val="28"/>
        </w:rPr>
      </w:pPr>
      <w:r w:rsidRPr="00D03AB3">
        <w:rPr>
          <w:bCs/>
          <w:szCs w:val="28"/>
        </w:rPr>
        <w:t>дополнить пунктом 1.10 следующего содержания:</w:t>
      </w:r>
    </w:p>
    <w:p w:rsidR="004D71D5" w:rsidRPr="00D03AB3" w:rsidRDefault="004D71D5" w:rsidP="004D71D5">
      <w:pPr>
        <w:widowControl w:val="0"/>
        <w:autoSpaceDE w:val="0"/>
        <w:autoSpaceDN w:val="0"/>
        <w:ind w:firstLine="709"/>
        <w:rPr>
          <w:szCs w:val="28"/>
        </w:rPr>
      </w:pPr>
      <w:r w:rsidRPr="00D03AB3">
        <w:rPr>
          <w:szCs w:val="28"/>
        </w:rPr>
        <w:t>«1</w:t>
      </w:r>
      <w:r w:rsidR="00270142" w:rsidRPr="00D03AB3">
        <w:rPr>
          <w:szCs w:val="28"/>
        </w:rPr>
        <w:t>.10</w:t>
      </w:r>
      <w:r w:rsidRPr="00D03AB3">
        <w:rPr>
          <w:szCs w:val="28"/>
        </w:rPr>
        <w:t xml:space="preserve"> Информация о </w:t>
      </w:r>
      <w:r w:rsidRPr="00D03AB3">
        <w:rPr>
          <w:rFonts w:eastAsiaTheme="minorHAnsi"/>
          <w:bCs/>
          <w:szCs w:val="28"/>
          <w:lang w:eastAsia="en-US"/>
        </w:rPr>
        <w:t>предоставлении субсидии</w:t>
      </w:r>
      <w:r w:rsidRPr="00D03AB3">
        <w:rPr>
          <w:rFonts w:eastAsiaTheme="minorHAnsi"/>
          <w:szCs w:val="28"/>
          <w:lang w:eastAsia="en-US"/>
        </w:rPr>
        <w:t xml:space="preserve"> </w:t>
      </w:r>
      <w:r w:rsidRPr="00D03AB3">
        <w:rPr>
          <w:rFonts w:eastAsiaTheme="minorHAnsi"/>
          <w:bCs/>
          <w:szCs w:val="28"/>
          <w:lang w:eastAsia="en-US"/>
        </w:rPr>
        <w:t>подлежит</w:t>
      </w:r>
      <w:r w:rsidRPr="00D03AB3">
        <w:rPr>
          <w:szCs w:val="28"/>
        </w:rPr>
        <w:t xml:space="preserve"> размещению </w:t>
      </w:r>
      <w:r w:rsidRPr="00D03AB3">
        <w:rPr>
          <w:szCs w:val="28"/>
        </w:rPr>
        <w:br/>
        <w:t xml:space="preserve">на едином портале бюджетной системы Российской Федерации </w:t>
      </w:r>
      <w:r w:rsidRPr="00D03AB3">
        <w:rPr>
          <w:szCs w:val="28"/>
        </w:rPr>
        <w:br/>
        <w:t xml:space="preserve">в информационно-телекоммуникационной сети "Интернет" (далее - единый портал) (в разделе единого портала) при формировании проекта областного закона Ленинградской области об областном бюджете (проекта областного закона </w:t>
      </w:r>
      <w:r w:rsidRPr="00D03AB3">
        <w:rPr>
          <w:szCs w:val="28"/>
        </w:rPr>
        <w:br/>
        <w:t>о внесении изменений в областной закон Ленинградской области об областном бюджете)</w:t>
      </w:r>
      <w:proofErr w:type="gramStart"/>
      <w:r w:rsidRPr="00D03AB3">
        <w:rPr>
          <w:szCs w:val="28"/>
        </w:rPr>
        <w:t>.»</w:t>
      </w:r>
      <w:proofErr w:type="gramEnd"/>
      <w:r w:rsidRPr="00D03AB3">
        <w:rPr>
          <w:szCs w:val="28"/>
        </w:rPr>
        <w:t>;</w:t>
      </w:r>
    </w:p>
    <w:p w:rsidR="00E522F2" w:rsidRPr="00D03AB3" w:rsidRDefault="00235476" w:rsidP="00E522F2">
      <w:pPr>
        <w:pStyle w:val="aa"/>
        <w:numPr>
          <w:ilvl w:val="0"/>
          <w:numId w:val="37"/>
        </w:numPr>
        <w:rPr>
          <w:szCs w:val="28"/>
        </w:rPr>
      </w:pPr>
      <w:r w:rsidRPr="00D03AB3">
        <w:rPr>
          <w:szCs w:val="28"/>
        </w:rPr>
        <w:t>Разделы 2-5</w:t>
      </w:r>
      <w:r w:rsidR="00E522F2" w:rsidRPr="00D03AB3">
        <w:rPr>
          <w:szCs w:val="28"/>
        </w:rPr>
        <w:t xml:space="preserve"> </w:t>
      </w:r>
      <w:r w:rsidR="00F14BA6" w:rsidRPr="00D03AB3">
        <w:rPr>
          <w:szCs w:val="28"/>
        </w:rPr>
        <w:t>изложить в следующей редакции</w:t>
      </w:r>
      <w:r w:rsidR="00E522F2" w:rsidRPr="00D03AB3">
        <w:rPr>
          <w:szCs w:val="28"/>
        </w:rPr>
        <w:t xml:space="preserve">: </w:t>
      </w:r>
    </w:p>
    <w:p w:rsidR="00960936" w:rsidRPr="00D03AB3" w:rsidRDefault="00960936" w:rsidP="00960936">
      <w:pPr>
        <w:pStyle w:val="aa"/>
        <w:ind w:left="1069" w:firstLine="0"/>
        <w:rPr>
          <w:szCs w:val="28"/>
        </w:rPr>
      </w:pPr>
    </w:p>
    <w:p w:rsidR="00E522F2" w:rsidRDefault="0042325C" w:rsidP="0076567D">
      <w:pPr>
        <w:widowControl w:val="0"/>
        <w:autoSpaceDE w:val="0"/>
        <w:autoSpaceDN w:val="0"/>
        <w:ind w:firstLine="0"/>
        <w:jc w:val="center"/>
        <w:rPr>
          <w:szCs w:val="28"/>
        </w:rPr>
      </w:pPr>
      <w:r>
        <w:rPr>
          <w:szCs w:val="28"/>
        </w:rPr>
        <w:t xml:space="preserve">«    </w:t>
      </w:r>
      <w:r w:rsidR="005275EB" w:rsidRPr="00D03AB3">
        <w:rPr>
          <w:szCs w:val="28"/>
        </w:rPr>
        <w:t>2</w:t>
      </w:r>
      <w:r w:rsidR="00E522F2" w:rsidRPr="00D03AB3">
        <w:rPr>
          <w:szCs w:val="28"/>
        </w:rPr>
        <w:t xml:space="preserve">. </w:t>
      </w:r>
      <w:r w:rsidRPr="0042325C">
        <w:rPr>
          <w:szCs w:val="28"/>
        </w:rPr>
        <w:t>Порядок проведения отбора получателей субсидии для предоставления субсидии</w:t>
      </w:r>
    </w:p>
    <w:p w:rsidR="00AE5845" w:rsidRDefault="00AE5845" w:rsidP="0076567D">
      <w:pPr>
        <w:widowControl w:val="0"/>
        <w:autoSpaceDE w:val="0"/>
        <w:autoSpaceDN w:val="0"/>
        <w:ind w:firstLine="0"/>
        <w:jc w:val="center"/>
        <w:rPr>
          <w:szCs w:val="28"/>
        </w:rPr>
      </w:pPr>
    </w:p>
    <w:p w:rsidR="00B42319" w:rsidRPr="00ED0816" w:rsidRDefault="00B42319" w:rsidP="00B42319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2.</w:t>
      </w:r>
      <w:r w:rsidR="00D33944" w:rsidRPr="00ED0816">
        <w:rPr>
          <w:szCs w:val="28"/>
        </w:rPr>
        <w:t>1</w:t>
      </w:r>
      <w:proofErr w:type="gramStart"/>
      <w:r w:rsidRPr="00ED0816">
        <w:rPr>
          <w:szCs w:val="28"/>
        </w:rPr>
        <w:t xml:space="preserve"> Д</w:t>
      </w:r>
      <w:proofErr w:type="gramEnd"/>
      <w:r w:rsidRPr="00ED0816">
        <w:rPr>
          <w:szCs w:val="28"/>
        </w:rPr>
        <w:t>ля определения получателя субсидии Комитет проводит конкурсный отбор исходя из наилучших условий достижения результатов, в целях достижения которых предоставляется субсидия.</w:t>
      </w:r>
    </w:p>
    <w:p w:rsidR="00B42319" w:rsidRPr="00ED0816" w:rsidRDefault="00B42319" w:rsidP="00B42319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2.</w:t>
      </w:r>
      <w:r w:rsidR="00D33944" w:rsidRPr="00ED0816">
        <w:rPr>
          <w:szCs w:val="28"/>
        </w:rPr>
        <w:t>2</w:t>
      </w:r>
      <w:r w:rsidRPr="00ED0816">
        <w:rPr>
          <w:szCs w:val="28"/>
        </w:rPr>
        <w:t xml:space="preserve"> Комитет размещает объявление о проведении конкурсного отбора </w:t>
      </w:r>
      <w:r w:rsidRPr="00ED0816">
        <w:rPr>
          <w:szCs w:val="28"/>
        </w:rPr>
        <w:br/>
        <w:t xml:space="preserve">на едином портале и на официальном сайте Комитета в информационно-телекоммуникационной сети "Интернет" не </w:t>
      </w:r>
      <w:proofErr w:type="gramStart"/>
      <w:r w:rsidRPr="00ED0816">
        <w:rPr>
          <w:szCs w:val="28"/>
        </w:rPr>
        <w:t>позднее</w:t>
      </w:r>
      <w:proofErr w:type="gramEnd"/>
      <w:r w:rsidRPr="00ED0816">
        <w:rPr>
          <w:szCs w:val="28"/>
        </w:rPr>
        <w:t xml:space="preserve"> чем за пять дней до начала приема заявок с указанием: </w:t>
      </w:r>
    </w:p>
    <w:p w:rsidR="00B42319" w:rsidRPr="00ED0816" w:rsidRDefault="00B42319" w:rsidP="00B42319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 xml:space="preserve">сроков проведения конкурсного отбора (даты и времени начала (окончания) подачи (приема) заявок соискателей). Срок приема заявок не может быть меньше </w:t>
      </w:r>
      <w:r w:rsidRPr="00ED0816">
        <w:rPr>
          <w:szCs w:val="28"/>
        </w:rPr>
        <w:br/>
        <w:t>30 календарных дней, следующих за днем объявления о проведении конкурсного отбора, а также информации о проведения нескольких этапов конкурсного отбора с указанием сроков (порядка) их проведения;</w:t>
      </w:r>
    </w:p>
    <w:p w:rsidR="00B42319" w:rsidRPr="00ED0816" w:rsidRDefault="00B42319" w:rsidP="00B42319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наименования, места нахождения, почтового адреса, адреса электронной почты Комитета;</w:t>
      </w:r>
    </w:p>
    <w:p w:rsidR="00B42319" w:rsidRPr="00ED0816" w:rsidRDefault="00B42319" w:rsidP="00B42319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результатов предоставления субсидии в соответствии с пунктом 3.8 настоящего Порядка;</w:t>
      </w:r>
    </w:p>
    <w:p w:rsidR="00B42319" w:rsidRPr="00B55CBE" w:rsidRDefault="00B42319" w:rsidP="00B42319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lastRenderedPageBreak/>
        <w:t xml:space="preserve">доменного имени, и (или) сетевого адреса, и (или) указателей страниц сайта </w:t>
      </w:r>
      <w:r w:rsidRPr="00ED0816">
        <w:rPr>
          <w:szCs w:val="28"/>
        </w:rPr>
        <w:br/>
        <w:t xml:space="preserve">в информационно-телекоммуникационной сети «Интернет», на котором обеспечивается проведение конкурсного </w:t>
      </w:r>
      <w:r w:rsidRPr="00B55CBE">
        <w:rPr>
          <w:szCs w:val="28"/>
        </w:rPr>
        <w:t>отбора;</w:t>
      </w:r>
    </w:p>
    <w:p w:rsidR="00B42319" w:rsidRPr="00ED0816" w:rsidRDefault="00B42319" w:rsidP="00B42319">
      <w:pPr>
        <w:autoSpaceDE w:val="0"/>
        <w:autoSpaceDN w:val="0"/>
        <w:adjustRightInd w:val="0"/>
        <w:ind w:firstLine="709"/>
        <w:rPr>
          <w:szCs w:val="28"/>
        </w:rPr>
      </w:pPr>
      <w:r w:rsidRPr="00B55CBE">
        <w:rPr>
          <w:szCs w:val="28"/>
        </w:rPr>
        <w:t>критериев конкурсного отбора, установленных пунктом 1.9 настоящего Порядка, требований, установленных пункт</w:t>
      </w:r>
      <w:r w:rsidR="00CE6938" w:rsidRPr="00B55CBE">
        <w:rPr>
          <w:szCs w:val="28"/>
        </w:rPr>
        <w:t>ом</w:t>
      </w:r>
      <w:r w:rsidRPr="00B55CBE">
        <w:rPr>
          <w:szCs w:val="28"/>
        </w:rPr>
        <w:t xml:space="preserve"> 2.</w:t>
      </w:r>
      <w:r w:rsidR="000D6379" w:rsidRPr="00B55CBE">
        <w:rPr>
          <w:szCs w:val="28"/>
        </w:rPr>
        <w:t>3</w:t>
      </w:r>
      <w:r w:rsidRPr="00B55CBE">
        <w:rPr>
          <w:szCs w:val="28"/>
        </w:rPr>
        <w:t xml:space="preserve"> настоящего Порядка и перечня документов, представляемых соискателями для подтверждения </w:t>
      </w:r>
      <w:r w:rsidRPr="00ED0816">
        <w:rPr>
          <w:szCs w:val="28"/>
        </w:rPr>
        <w:t>их соответствия указанным критериям и требованиям;</w:t>
      </w:r>
    </w:p>
    <w:p w:rsidR="00B42319" w:rsidRPr="00ED0816" w:rsidRDefault="00B42319" w:rsidP="00B42319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порядка подачи заявок соискателями и требований, предъявляемых к форме и содержанию заявок, подаваемых соискателями, в соответствии с требованиями, установленными пунктами 2.5 и 2.6 настоящего Порядка;</w:t>
      </w:r>
    </w:p>
    <w:p w:rsidR="00B42319" w:rsidRPr="00ED0816" w:rsidRDefault="00B42319" w:rsidP="00B42319">
      <w:pPr>
        <w:autoSpaceDE w:val="0"/>
        <w:autoSpaceDN w:val="0"/>
        <w:adjustRightInd w:val="0"/>
        <w:ind w:firstLine="709"/>
        <w:rPr>
          <w:strike/>
          <w:szCs w:val="28"/>
        </w:rPr>
      </w:pPr>
      <w:r w:rsidRPr="00ED0816">
        <w:rPr>
          <w:szCs w:val="28"/>
        </w:rPr>
        <w:t xml:space="preserve">порядка отзыва заявок соискателями, порядка возврата заявок соискателей, </w:t>
      </w:r>
      <w:proofErr w:type="gramStart"/>
      <w:r w:rsidRPr="00ED0816">
        <w:rPr>
          <w:szCs w:val="28"/>
        </w:rPr>
        <w:t>определяющего</w:t>
      </w:r>
      <w:proofErr w:type="gramEnd"/>
      <w:r w:rsidRPr="00ED0816">
        <w:rPr>
          <w:szCs w:val="28"/>
        </w:rPr>
        <w:t xml:space="preserve"> в том числе основания для возврата заявок соискателей, порядка внесения изменений в заявки соискателей в соответствии с пунктом 2.10 настоящего Порядка;</w:t>
      </w:r>
    </w:p>
    <w:p w:rsidR="00B42319" w:rsidRPr="00ED0816" w:rsidRDefault="00B42319" w:rsidP="00B42319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 xml:space="preserve">правил рассмотрения и оценки заявок соискателей в соответствии </w:t>
      </w:r>
      <w:r w:rsidRPr="00ED0816">
        <w:rPr>
          <w:szCs w:val="28"/>
        </w:rPr>
        <w:br/>
        <w:t>с пунктами 2.11 – 2.18 настоящего Порядка;</w:t>
      </w:r>
    </w:p>
    <w:p w:rsidR="00B42319" w:rsidRPr="00ED0816" w:rsidRDefault="00B42319" w:rsidP="00B42319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 xml:space="preserve">порядка предоставления соискателям разъяснений положений объявления </w:t>
      </w:r>
      <w:r w:rsidRPr="00ED0816">
        <w:rPr>
          <w:szCs w:val="28"/>
        </w:rPr>
        <w:br/>
        <w:t>о проведении конкурсного отбора, даты начала и окончания срока такого предоставления;</w:t>
      </w:r>
    </w:p>
    <w:p w:rsidR="00B42319" w:rsidRPr="00ED0816" w:rsidRDefault="00B42319" w:rsidP="00B42319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срока, в течение которого победитель конкурсного отбора должен подписать договор о предоставлении субсидии (далее - договор);</w:t>
      </w:r>
    </w:p>
    <w:p w:rsidR="00B42319" w:rsidRPr="00ED0816" w:rsidRDefault="00B42319" w:rsidP="00B42319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 xml:space="preserve">условий признания победителя конкурсного отбора </w:t>
      </w:r>
      <w:proofErr w:type="gramStart"/>
      <w:r w:rsidRPr="00ED0816">
        <w:rPr>
          <w:szCs w:val="28"/>
        </w:rPr>
        <w:t>уклонившимся</w:t>
      </w:r>
      <w:proofErr w:type="gramEnd"/>
      <w:r w:rsidRPr="00ED0816">
        <w:rPr>
          <w:szCs w:val="28"/>
        </w:rPr>
        <w:t xml:space="preserve"> </w:t>
      </w:r>
      <w:r w:rsidRPr="00ED0816">
        <w:rPr>
          <w:szCs w:val="28"/>
        </w:rPr>
        <w:br/>
        <w:t>от заключения договора;</w:t>
      </w:r>
    </w:p>
    <w:p w:rsidR="00B42319" w:rsidRPr="00ED0816" w:rsidRDefault="00B42319" w:rsidP="00B42319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 xml:space="preserve">даты размещения результатов конкурсного отбора на едином портале, </w:t>
      </w:r>
      <w:r w:rsidRPr="00ED0816">
        <w:rPr>
          <w:szCs w:val="28"/>
        </w:rPr>
        <w:br/>
        <w:t>а также при необходимости на официальном сайте Комитета в информационно-телекоммуникационной сети "Интернет". Дата размещения результатов не может быть позднее 14-го календарного дня, следующего за днем определения победителей конкурсного отбора.</w:t>
      </w:r>
    </w:p>
    <w:p w:rsidR="009741A3" w:rsidRPr="00B55CBE" w:rsidRDefault="009741A3" w:rsidP="00974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816">
        <w:rPr>
          <w:rFonts w:ascii="Times New Roman" w:hAnsi="Times New Roman" w:cs="Times New Roman"/>
          <w:sz w:val="28"/>
          <w:szCs w:val="28"/>
        </w:rPr>
        <w:t xml:space="preserve">Соискатель вправе направить запрос о разъяснении положений объявления на почтовый адрес или на адрес электронной почты Комитета в письменной форме или в форме электронного письма с вложением отсканированного запроса не </w:t>
      </w:r>
      <w:proofErr w:type="gramStart"/>
      <w:r w:rsidRPr="00ED081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D0816">
        <w:rPr>
          <w:rFonts w:ascii="Times New Roman" w:hAnsi="Times New Roman" w:cs="Times New Roman"/>
          <w:sz w:val="28"/>
          <w:szCs w:val="28"/>
        </w:rPr>
        <w:t xml:space="preserve"> чем за пять рабочих дней </w:t>
      </w:r>
      <w:r w:rsidRPr="00B55CBE">
        <w:rPr>
          <w:rFonts w:ascii="Times New Roman" w:hAnsi="Times New Roman" w:cs="Times New Roman"/>
          <w:sz w:val="28"/>
          <w:szCs w:val="28"/>
        </w:rPr>
        <w:t>до дня окончания срока приема заявок.</w:t>
      </w:r>
    </w:p>
    <w:p w:rsidR="009741A3" w:rsidRPr="00ED0816" w:rsidRDefault="009741A3" w:rsidP="009741A3">
      <w:pPr>
        <w:pStyle w:val="ConsPlusNormal"/>
        <w:ind w:firstLine="540"/>
        <w:jc w:val="both"/>
        <w:rPr>
          <w:szCs w:val="28"/>
        </w:rPr>
      </w:pPr>
      <w:r w:rsidRPr="00B55CBE">
        <w:rPr>
          <w:rFonts w:ascii="Times New Roman" w:hAnsi="Times New Roman" w:cs="Times New Roman"/>
          <w:sz w:val="28"/>
          <w:szCs w:val="28"/>
        </w:rPr>
        <w:t xml:space="preserve">Разъяснение положений объявления </w:t>
      </w:r>
      <w:r w:rsidR="00CE6938" w:rsidRPr="00B55CBE">
        <w:rPr>
          <w:rFonts w:ascii="Times New Roman" w:hAnsi="Times New Roman" w:cs="Times New Roman"/>
          <w:sz w:val="28"/>
          <w:szCs w:val="28"/>
        </w:rPr>
        <w:t>соискателю</w:t>
      </w:r>
      <w:r w:rsidRPr="00B55CBE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ED0816">
        <w:rPr>
          <w:rFonts w:ascii="Times New Roman" w:hAnsi="Times New Roman" w:cs="Times New Roman"/>
          <w:sz w:val="28"/>
          <w:szCs w:val="28"/>
        </w:rPr>
        <w:t xml:space="preserve">Комитетом в течение трех рабочих дней со дня получения запроса. Запросы, поступившие </w:t>
      </w:r>
      <w:proofErr w:type="gramStart"/>
      <w:r w:rsidRPr="00ED081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D0816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дня окончания срока приема заявок, не рассматриваются.</w:t>
      </w:r>
      <w:r w:rsidRPr="00ED0816">
        <w:rPr>
          <w:szCs w:val="28"/>
        </w:rPr>
        <w:t>»;</w:t>
      </w:r>
    </w:p>
    <w:p w:rsidR="00B42319" w:rsidRPr="00ED0816" w:rsidRDefault="00D33944" w:rsidP="00B42319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2.3</w:t>
      </w:r>
      <w:r w:rsidR="00B42319" w:rsidRPr="00ED0816">
        <w:rPr>
          <w:szCs w:val="28"/>
        </w:rPr>
        <w:t xml:space="preserve"> </w:t>
      </w:r>
      <w:r w:rsidRPr="00ED0816">
        <w:rPr>
          <w:szCs w:val="28"/>
        </w:rPr>
        <w:t xml:space="preserve">Соискатель должен соответствовать </w:t>
      </w:r>
      <w:r w:rsidR="00B42319" w:rsidRPr="00ED0816">
        <w:rPr>
          <w:szCs w:val="28"/>
        </w:rPr>
        <w:t xml:space="preserve">на день подачи заявки следующим требованиям: </w:t>
      </w:r>
    </w:p>
    <w:p w:rsidR="00B42319" w:rsidRPr="00ED0816" w:rsidRDefault="00B42319" w:rsidP="00B42319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 xml:space="preserve">а) у соискателя должна отсутствовать просроченная задолженность по возврату в областной бюджет субсидий, бюджетных инвестиций, </w:t>
      </w:r>
      <w:proofErr w:type="gramStart"/>
      <w:r w:rsidRPr="00ED0816">
        <w:rPr>
          <w:szCs w:val="28"/>
        </w:rPr>
        <w:t>предоставленных</w:t>
      </w:r>
      <w:proofErr w:type="gramEnd"/>
      <w:r w:rsidRPr="00ED0816">
        <w:rPr>
          <w:szCs w:val="28"/>
        </w:rPr>
        <w:t xml:space="preserve"> в том числе в соответствии с иными правовыми актами, и иная просроченная задолженность перед областным бюджетом;</w:t>
      </w:r>
    </w:p>
    <w:p w:rsidR="00B42319" w:rsidRPr="00ED0816" w:rsidRDefault="00B42319" w:rsidP="00B42319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ED0816">
        <w:rPr>
          <w:szCs w:val="28"/>
        </w:rPr>
        <w:lastRenderedPageBreak/>
        <w:t xml:space="preserve">б) соискатели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них не введена процедура банкротства, </w:t>
      </w:r>
      <w:r w:rsidRPr="00B55CBE">
        <w:rPr>
          <w:szCs w:val="28"/>
        </w:rPr>
        <w:t xml:space="preserve">деятельность </w:t>
      </w:r>
      <w:r w:rsidR="00CE6938" w:rsidRPr="00B55CBE">
        <w:rPr>
          <w:szCs w:val="28"/>
        </w:rPr>
        <w:t>соискателя</w:t>
      </w:r>
      <w:r w:rsidRPr="00B55CBE">
        <w:rPr>
          <w:szCs w:val="28"/>
        </w:rPr>
        <w:t xml:space="preserve"> не приостановлена </w:t>
      </w:r>
      <w:r w:rsidRPr="00ED0816">
        <w:rPr>
          <w:szCs w:val="28"/>
        </w:rPr>
        <w:t>в порядке, предусмотренном законодательством Российской Федерации, а соискатели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B42319" w:rsidRPr="00ED0816" w:rsidRDefault="00B42319" w:rsidP="00CE6938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ED0816">
        <w:rPr>
          <w:szCs w:val="28"/>
        </w:rPr>
        <w:t>в) соискатели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ED0816">
        <w:rPr>
          <w:szCs w:val="28"/>
        </w:rPr>
        <w:t>), в совокупности превышает 50 процентов;</w:t>
      </w:r>
    </w:p>
    <w:p w:rsidR="00B42319" w:rsidRPr="00ED0816" w:rsidRDefault="00B42319" w:rsidP="00CE6938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 xml:space="preserve">г) сведения о соискателе должны отсутствовать в реестре недобросовестных поставщиков (подрядчиков, исполнителей), </w:t>
      </w:r>
      <w:proofErr w:type="gramStart"/>
      <w:r w:rsidRPr="00ED0816">
        <w:rPr>
          <w:szCs w:val="28"/>
        </w:rPr>
        <w:t>ведение</w:t>
      </w:r>
      <w:proofErr w:type="gramEnd"/>
      <w:r w:rsidRPr="00ED0816">
        <w:rPr>
          <w:szCs w:val="28"/>
        </w:rPr>
        <w:t xml:space="preserve"> которого осуществляется в соответствии с Федеральным законом от 5 апреля 2013 года N 44-ФЗ «О контрактной системе в сфере закупок товаров, работ, услуг для обеспечения государственных и муниципальных нужд»;</w:t>
      </w:r>
    </w:p>
    <w:p w:rsidR="00B42319" w:rsidRPr="00ED0816" w:rsidRDefault="00B42319" w:rsidP="00B42319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ED0816">
        <w:rPr>
          <w:szCs w:val="28"/>
        </w:rPr>
        <w:t>д)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соискателя, являющегося юридическим лицом, об индивидуальном предпринимателе и о физическом лице - производителе товаров, работ, услуг, являющихся соискателями должны отсутствовать в реестре дисквалифицированных лиц;</w:t>
      </w:r>
      <w:proofErr w:type="gramEnd"/>
    </w:p>
    <w:p w:rsidR="00B42319" w:rsidRPr="00ED0816" w:rsidRDefault="00B42319" w:rsidP="00B42319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е) соискатель не должен получать средства из областного бюджета в соответствии с иными нормативными правовыми актами на цели и направления, указанные в пунктах 1.4 и 1.5 настоящего Порядка;</w:t>
      </w:r>
    </w:p>
    <w:p w:rsidR="00B42319" w:rsidRPr="00ED0816" w:rsidRDefault="00B42319" w:rsidP="00B42319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ж) соискатель не должен являться юридическим лицом, учрежденным юридическим лицом, осуществляющим деятельность в качестве политической партии, политического и общественного движения;</w:t>
      </w:r>
    </w:p>
    <w:p w:rsidR="00B42319" w:rsidRPr="00ED0816" w:rsidRDefault="00B42319" w:rsidP="00B42319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з) у соискателя должна отсутствовать задолженность по выплате заработной платы работникам;</w:t>
      </w:r>
    </w:p>
    <w:p w:rsidR="00B42319" w:rsidRPr="00ED0816" w:rsidRDefault="00B42319" w:rsidP="00B42319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и) размер заработной платы работников соискателя должен быть не ниже размера, установленного региональным соглашением о минимальной заработной плате в Ленинградской области на дату подачи заявки;</w:t>
      </w:r>
    </w:p>
    <w:p w:rsidR="00B42319" w:rsidRPr="00ED0816" w:rsidRDefault="00B42319" w:rsidP="00B42319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к) у соискателя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42319" w:rsidRPr="00ED0816" w:rsidRDefault="00B42319" w:rsidP="00B42319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lastRenderedPageBreak/>
        <w:t>3) заключение между Комитетом и получателем субсидии договора о предоставлении субсидии по типовой форме, утвержденной нормативным правовым актом Комитета финансов Ленинградской области (далее - договор), предусматривающего в том числе:</w:t>
      </w:r>
    </w:p>
    <w:p w:rsidR="00B42319" w:rsidRPr="00ED0816" w:rsidRDefault="00B42319" w:rsidP="00B42319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а) согласие получателя субсидии на осуществление Комитетом и органом государственного финансового контроля Ленинградской области (далее - орган финансового контроля) обязательных проверок соблюдения получателями субсидий условий, целей и порядка предоставления субсидий;</w:t>
      </w:r>
    </w:p>
    <w:p w:rsidR="00B42319" w:rsidRPr="00ED0816" w:rsidRDefault="00B42319" w:rsidP="00B42319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б) цели и условия предоставления субсидий в соответствии с пунктами 1.4, и 2.</w:t>
      </w:r>
      <w:r w:rsidR="000D6379" w:rsidRPr="00ED0816">
        <w:rPr>
          <w:szCs w:val="28"/>
        </w:rPr>
        <w:t xml:space="preserve">3 </w:t>
      </w:r>
      <w:r w:rsidRPr="00ED0816">
        <w:rPr>
          <w:szCs w:val="28"/>
        </w:rPr>
        <w:t>настоящего Порядка;</w:t>
      </w:r>
    </w:p>
    <w:p w:rsidR="00B42319" w:rsidRPr="00ED0816" w:rsidRDefault="00B42319" w:rsidP="00B42319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в) размер субсидии в соответствии с правовым актом Комитета;</w:t>
      </w:r>
    </w:p>
    <w:p w:rsidR="00B42319" w:rsidRPr="00ED0816" w:rsidRDefault="00B42319" w:rsidP="00B42319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г) показатели, необходимые для достижения результатов предоставления субсидии;</w:t>
      </w:r>
    </w:p>
    <w:p w:rsidR="00B42319" w:rsidRPr="00ED0816" w:rsidRDefault="00B42319" w:rsidP="00B42319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д) смету расходов;</w:t>
      </w:r>
    </w:p>
    <w:p w:rsidR="00B42319" w:rsidRPr="00ED0816" w:rsidRDefault="00B42319" w:rsidP="00B42319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е) порядок и сроки перечисления Комитетом субсидии получателю субсидии;</w:t>
      </w:r>
    </w:p>
    <w:p w:rsidR="00B42319" w:rsidRPr="00ED0816" w:rsidRDefault="00B42319" w:rsidP="00B42319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ж) порядок, сроки, перечень подтверждающих затраты документов и формы представления получателем субсидии отчетов об использовании субсидии в соответствии со сметой расходов;</w:t>
      </w:r>
    </w:p>
    <w:p w:rsidR="00B42319" w:rsidRPr="00ED0816" w:rsidRDefault="00B42319" w:rsidP="00B42319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 xml:space="preserve">з) порядок возврата получателем субсидии средств субсидии в областной бюджет в случае выявления по итогам проверок, проведенных Комитетом </w:t>
      </w:r>
      <w:proofErr w:type="gramStart"/>
      <w:r w:rsidRPr="00ED0816">
        <w:rPr>
          <w:szCs w:val="28"/>
        </w:rPr>
        <w:t>и(</w:t>
      </w:r>
      <w:proofErr w:type="gramEnd"/>
      <w:r w:rsidRPr="00ED0816">
        <w:rPr>
          <w:szCs w:val="28"/>
        </w:rPr>
        <w:t xml:space="preserve">или) органом финансового контроля, нарушения условий, целей и порядка использования субсидий, а также в случае </w:t>
      </w:r>
      <w:proofErr w:type="spellStart"/>
      <w:r w:rsidRPr="00ED0816">
        <w:rPr>
          <w:szCs w:val="28"/>
        </w:rPr>
        <w:t>неустранения</w:t>
      </w:r>
      <w:proofErr w:type="spellEnd"/>
      <w:r w:rsidRPr="00ED0816">
        <w:rPr>
          <w:szCs w:val="28"/>
        </w:rPr>
        <w:t xml:space="preserve"> нарушений в установленные сроки;</w:t>
      </w:r>
    </w:p>
    <w:p w:rsidR="00B42319" w:rsidRPr="00ED0816" w:rsidRDefault="00B42319" w:rsidP="00B42319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и) порядок возврата получателем субсидии в областной бюджет остатка субсидии, не использованного в срок, установленный договором;</w:t>
      </w:r>
    </w:p>
    <w:p w:rsidR="00B42319" w:rsidRPr="00ED0816" w:rsidRDefault="00B42319" w:rsidP="00B42319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к) положение о праве получателя субсидии на перераспределение сумм планируемых затрат, установленных сметой расходов, между направлениями расходов в размере, не превышающем 10 процентов от общей суммы затрат, установленной сметой расходов;</w:t>
      </w:r>
    </w:p>
    <w:p w:rsidR="00B42319" w:rsidRPr="00ED0816" w:rsidRDefault="00B42319" w:rsidP="00B42319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л) положение 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субсидий, и включения такого положения в договор при принятии Комитетом по согласованию с Комитетом финансов Ленинградской области решения о наличии потребности в указанных средствах;</w:t>
      </w:r>
    </w:p>
    <w:p w:rsidR="00B42319" w:rsidRPr="00ED0816" w:rsidRDefault="00B42319" w:rsidP="00B42319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ED0816">
        <w:rPr>
          <w:szCs w:val="28"/>
        </w:rPr>
        <w:t>м) согласие получателя субсидии, а также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Комитетом и органом государственного</w:t>
      </w:r>
      <w:proofErr w:type="gramEnd"/>
      <w:r w:rsidRPr="00ED0816">
        <w:rPr>
          <w:szCs w:val="28"/>
        </w:rPr>
        <w:t xml:space="preserve"> финансового контроля Ленинградской области за соблюдением </w:t>
      </w:r>
      <w:r w:rsidRPr="00ED0816">
        <w:rPr>
          <w:szCs w:val="28"/>
        </w:rPr>
        <w:lastRenderedPageBreak/>
        <w:t>целей, условий и порядка предоставления субсидии (далее – орган финансового контроля);</w:t>
      </w:r>
    </w:p>
    <w:p w:rsidR="00B42319" w:rsidRPr="00ED0816" w:rsidRDefault="00B42319" w:rsidP="00B42319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 xml:space="preserve">н) положение о включении в договоры в случае уменьшения Комитету ранее доведенных лимитов бюджетных обязательств, указанных в пункте 1.2 настоящего Порядка, приводящего к невозможности предоставления субсидии в размере, определенном в договоре, условия о согласовании новых условий договора или о расторжении договора при </w:t>
      </w:r>
      <w:proofErr w:type="spellStart"/>
      <w:r w:rsidRPr="00ED0816">
        <w:rPr>
          <w:szCs w:val="28"/>
        </w:rPr>
        <w:t>недостижении</w:t>
      </w:r>
      <w:proofErr w:type="spellEnd"/>
      <w:r w:rsidRPr="00ED0816">
        <w:rPr>
          <w:szCs w:val="28"/>
        </w:rPr>
        <w:t xml:space="preserve"> согласия по новым условиям.</w:t>
      </w:r>
    </w:p>
    <w:p w:rsidR="00A638A8" w:rsidRPr="00ED0816" w:rsidRDefault="00830589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2.4</w:t>
      </w:r>
      <w:r w:rsidR="00E522F2" w:rsidRPr="00ED0816">
        <w:rPr>
          <w:szCs w:val="28"/>
        </w:rPr>
        <w:t>. Заседани</w:t>
      </w:r>
      <w:r w:rsidR="00691142" w:rsidRPr="00ED0816">
        <w:rPr>
          <w:szCs w:val="28"/>
        </w:rPr>
        <w:t>я</w:t>
      </w:r>
      <w:r w:rsidR="00E522F2" w:rsidRPr="00ED0816">
        <w:rPr>
          <w:szCs w:val="28"/>
        </w:rPr>
        <w:t xml:space="preserve"> конкурсной комиссии провод</w:t>
      </w:r>
      <w:r w:rsidR="00691142" w:rsidRPr="00ED0816">
        <w:rPr>
          <w:szCs w:val="28"/>
        </w:rPr>
        <w:t>я</w:t>
      </w:r>
      <w:r w:rsidR="00E522F2" w:rsidRPr="00ED0816">
        <w:rPr>
          <w:szCs w:val="28"/>
        </w:rPr>
        <w:t>тся не позднее</w:t>
      </w:r>
      <w:r w:rsidR="007533C4" w:rsidRPr="00ED0816">
        <w:rPr>
          <w:szCs w:val="28"/>
        </w:rPr>
        <w:t xml:space="preserve"> 20 рабочих дней </w:t>
      </w:r>
      <w:r w:rsidR="00E522F2" w:rsidRPr="00ED0816">
        <w:rPr>
          <w:szCs w:val="28"/>
        </w:rPr>
        <w:t xml:space="preserve"> </w:t>
      </w:r>
      <w:proofErr w:type="gramStart"/>
      <w:r w:rsidR="00E522F2" w:rsidRPr="00ED0816">
        <w:rPr>
          <w:szCs w:val="28"/>
        </w:rPr>
        <w:t>с даты окончания</w:t>
      </w:r>
      <w:proofErr w:type="gramEnd"/>
      <w:r w:rsidR="00E522F2" w:rsidRPr="00ED0816">
        <w:rPr>
          <w:szCs w:val="28"/>
        </w:rPr>
        <w:t xml:space="preserve"> приема заявок.</w:t>
      </w:r>
      <w:r w:rsidR="00A638A8" w:rsidRPr="00ED0816">
        <w:rPr>
          <w:szCs w:val="28"/>
        </w:rPr>
        <w:t xml:space="preserve"> </w:t>
      </w:r>
    </w:p>
    <w:p w:rsidR="00E522F2" w:rsidRPr="00ED0816" w:rsidRDefault="00A638A8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Конкурсная комиссия рассматривает заявки в два этапа.</w:t>
      </w:r>
    </w:p>
    <w:p w:rsidR="00E522F2" w:rsidRPr="00ED0816" w:rsidRDefault="00E522F2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Дат</w:t>
      </w:r>
      <w:r w:rsidR="00A638A8" w:rsidRPr="00ED0816">
        <w:rPr>
          <w:szCs w:val="28"/>
        </w:rPr>
        <w:t>ы</w:t>
      </w:r>
      <w:r w:rsidRPr="00ED0816">
        <w:rPr>
          <w:szCs w:val="28"/>
        </w:rPr>
        <w:t xml:space="preserve"> проведения заседани</w:t>
      </w:r>
      <w:r w:rsidR="0099042F" w:rsidRPr="00ED0816">
        <w:rPr>
          <w:szCs w:val="28"/>
        </w:rPr>
        <w:t xml:space="preserve">й </w:t>
      </w:r>
      <w:r w:rsidRPr="00ED0816">
        <w:rPr>
          <w:szCs w:val="28"/>
        </w:rPr>
        <w:t>конкурсной комиссии устанавливается правовым актом Комитета</w:t>
      </w:r>
      <w:r w:rsidR="00A638A8" w:rsidRPr="00ED0816">
        <w:rPr>
          <w:szCs w:val="28"/>
        </w:rPr>
        <w:t xml:space="preserve"> в соответствии с </w:t>
      </w:r>
      <w:r w:rsidR="00A638A8" w:rsidRPr="00865387">
        <w:rPr>
          <w:szCs w:val="28"/>
        </w:rPr>
        <w:t xml:space="preserve">пунктами 2.12 и 2.14 </w:t>
      </w:r>
      <w:r w:rsidR="00A638A8" w:rsidRPr="00ED0816">
        <w:rPr>
          <w:szCs w:val="28"/>
        </w:rPr>
        <w:t>настоящего Порядка</w:t>
      </w:r>
      <w:r w:rsidRPr="00ED0816">
        <w:rPr>
          <w:szCs w:val="28"/>
        </w:rPr>
        <w:t>.</w:t>
      </w:r>
    </w:p>
    <w:p w:rsidR="00E522F2" w:rsidRPr="00ED0816" w:rsidRDefault="00830589" w:rsidP="00960936">
      <w:pPr>
        <w:autoSpaceDE w:val="0"/>
        <w:autoSpaceDN w:val="0"/>
        <w:adjustRightInd w:val="0"/>
        <w:ind w:firstLine="709"/>
        <w:rPr>
          <w:szCs w:val="28"/>
        </w:rPr>
      </w:pPr>
      <w:bookmarkStart w:id="1" w:name="Par7"/>
      <w:bookmarkEnd w:id="1"/>
      <w:r w:rsidRPr="00ED0816">
        <w:rPr>
          <w:szCs w:val="28"/>
        </w:rPr>
        <w:t>2.5</w:t>
      </w:r>
      <w:r w:rsidR="00E522F2" w:rsidRPr="00ED0816">
        <w:rPr>
          <w:szCs w:val="28"/>
        </w:rPr>
        <w:t xml:space="preserve">. Для участия в конкурсном отборе соискатель представляет </w:t>
      </w:r>
      <w:r w:rsidR="00363DD4" w:rsidRPr="00ED0816">
        <w:rPr>
          <w:szCs w:val="28"/>
        </w:rPr>
        <w:br/>
      </w:r>
      <w:r w:rsidR="00E522F2" w:rsidRPr="00ED0816">
        <w:rPr>
          <w:szCs w:val="28"/>
        </w:rPr>
        <w:t>в конкурсную комиссию заявку, в состав которой входят следующие документы:</w:t>
      </w:r>
    </w:p>
    <w:p w:rsidR="00E522F2" w:rsidRPr="00ED0816" w:rsidRDefault="00E522F2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1) заявление о предоставлении субсидии по форме, утвержденной правовым актом Комитета;</w:t>
      </w:r>
    </w:p>
    <w:p w:rsidR="00E522F2" w:rsidRPr="00ED0816" w:rsidRDefault="00E522F2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2) пояснительная записка (в произвольной форме) с обоснованием необходимости получения запрашиваемой субсидии, указанием размера субсидии, видов субсидируемых расходов и сумм по каждому направлению субсидируемых расходов, подписанная уполномоченным лицом и главным бухгалтером соискателя;</w:t>
      </w:r>
    </w:p>
    <w:p w:rsidR="00E522F2" w:rsidRPr="00ED0816" w:rsidRDefault="00E522F2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3) копии учредительных документов юридического лица, заверенные подписью и печатью (при наличии) соискателя;</w:t>
      </w:r>
    </w:p>
    <w:p w:rsidR="00E522F2" w:rsidRPr="00ED0816" w:rsidRDefault="00E522F2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4) копия документа, подтверждающего полномочия руководителя соискателя, заверенная подписью и печатью (при наличии) соискателя;</w:t>
      </w:r>
    </w:p>
    <w:p w:rsidR="00E522F2" w:rsidRPr="00ED0816" w:rsidRDefault="00E522F2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5) копия документа, подтверждающего полномочия главного бухгалтера или иного лица, ответственного за ведение бухгалтерского учета, заверенная подписью и печатью (при наличии) соискателя;</w:t>
      </w:r>
    </w:p>
    <w:p w:rsidR="00E522F2" w:rsidRPr="00ED0816" w:rsidRDefault="00E522F2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6) справка о величине средней и минимальной месячной заработной платы работников, занятых полный рабочий день, в течение квартала, предшествующего кварталу подачи заявки, заверенная подписью и печатью (при наличии) соискателя;</w:t>
      </w:r>
    </w:p>
    <w:p w:rsidR="00E522F2" w:rsidRPr="00ED0816" w:rsidRDefault="00E522F2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7) копия штатного расписания соискателя, заверенная подписью и печатью (при наличии) соискателя;</w:t>
      </w:r>
    </w:p>
    <w:p w:rsidR="00E522F2" w:rsidRPr="00ED0816" w:rsidRDefault="00E522F2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8) справка об отсутствии просроченной задолженности по заработной плате, заверенная подписью и печатью (при наличии) соискателя;</w:t>
      </w:r>
    </w:p>
    <w:p w:rsidR="00E522F2" w:rsidRPr="00ED0816" w:rsidRDefault="009E48EE" w:rsidP="00960936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ED0816">
        <w:rPr>
          <w:szCs w:val="28"/>
        </w:rPr>
        <w:t>9</w:t>
      </w:r>
      <w:r w:rsidR="00E522F2" w:rsidRPr="00ED0816">
        <w:rPr>
          <w:szCs w:val="28"/>
        </w:rPr>
        <w:t>) справка</w:t>
      </w:r>
      <w:r w:rsidR="0086319F" w:rsidRPr="00ED0816">
        <w:rPr>
          <w:szCs w:val="28"/>
        </w:rPr>
        <w:t xml:space="preserve">, содержащая данные </w:t>
      </w:r>
      <w:r w:rsidR="00E522F2" w:rsidRPr="00ED0816">
        <w:rPr>
          <w:szCs w:val="28"/>
        </w:rPr>
        <w:t xml:space="preserve">о среднем количестве материалов СМИ, посвященных вопросам политической, экономической, общественной, культурной, спортивной жизни и иным социально значимым темам, актуальным как для муниципального района, так и в целом для Ленинградской области, </w:t>
      </w:r>
      <w:r w:rsidR="00E522F2" w:rsidRPr="00ED0816">
        <w:rPr>
          <w:szCs w:val="28"/>
        </w:rPr>
        <w:lastRenderedPageBreak/>
        <w:t xml:space="preserve">опубликованных на сайте СМИ за неделю, предшествующую дате проведения конкурсного отбора, составленная по форме, установленной </w:t>
      </w:r>
      <w:r w:rsidR="00902C63" w:rsidRPr="00ED0816">
        <w:rPr>
          <w:szCs w:val="28"/>
        </w:rPr>
        <w:t xml:space="preserve">в </w:t>
      </w:r>
      <w:r w:rsidR="00A12A47" w:rsidRPr="00ED0816">
        <w:rPr>
          <w:szCs w:val="28"/>
        </w:rPr>
        <w:t>объявлении</w:t>
      </w:r>
      <w:r w:rsidR="00E522F2" w:rsidRPr="00ED0816">
        <w:rPr>
          <w:szCs w:val="28"/>
        </w:rPr>
        <w:t>;</w:t>
      </w:r>
      <w:proofErr w:type="gramEnd"/>
    </w:p>
    <w:p w:rsidR="00E522F2" w:rsidRPr="00ED0816" w:rsidRDefault="00E522F2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1</w:t>
      </w:r>
      <w:r w:rsidR="009E48EE" w:rsidRPr="00ED0816">
        <w:rPr>
          <w:szCs w:val="28"/>
        </w:rPr>
        <w:t>0</w:t>
      </w:r>
      <w:r w:rsidRPr="00ED0816">
        <w:rPr>
          <w:szCs w:val="28"/>
        </w:rPr>
        <w:t>) справка</w:t>
      </w:r>
      <w:r w:rsidR="0086319F" w:rsidRPr="00ED0816">
        <w:rPr>
          <w:szCs w:val="28"/>
        </w:rPr>
        <w:t>,</w:t>
      </w:r>
      <w:r w:rsidR="0086319F" w:rsidRPr="00ED0816">
        <w:t xml:space="preserve"> </w:t>
      </w:r>
      <w:r w:rsidR="0086319F" w:rsidRPr="00ED0816">
        <w:rPr>
          <w:szCs w:val="28"/>
        </w:rPr>
        <w:t>содержащая данные</w:t>
      </w:r>
      <w:r w:rsidRPr="00ED0816">
        <w:rPr>
          <w:szCs w:val="28"/>
        </w:rPr>
        <w:t xml:space="preserve"> о среднемесячной посещаемости сайта СМИ за три месяца, предшествующих дате проведения конкурсного отбора, отражающая число уникальных посетителей сайта в месяц, составленная на основании данных статистических счетчиков, с приложением скриншота </w:t>
      </w:r>
      <w:proofErr w:type="gramStart"/>
      <w:r w:rsidRPr="00ED0816">
        <w:rPr>
          <w:szCs w:val="28"/>
        </w:rPr>
        <w:t>интернет-страницы</w:t>
      </w:r>
      <w:proofErr w:type="gramEnd"/>
      <w:r w:rsidRPr="00ED0816">
        <w:rPr>
          <w:szCs w:val="28"/>
        </w:rPr>
        <w:t xml:space="preserve"> с данными статистики, заверенная подписью и печатью (при наличии) соискателя;</w:t>
      </w:r>
    </w:p>
    <w:p w:rsidR="00E522F2" w:rsidRPr="00ED0816" w:rsidRDefault="009E48EE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11</w:t>
      </w:r>
      <w:r w:rsidR="00E522F2" w:rsidRPr="00ED0816">
        <w:rPr>
          <w:szCs w:val="28"/>
        </w:rPr>
        <w:t>) справка</w:t>
      </w:r>
      <w:r w:rsidR="0086319F" w:rsidRPr="00ED0816">
        <w:rPr>
          <w:szCs w:val="28"/>
        </w:rPr>
        <w:t>,</w:t>
      </w:r>
      <w:r w:rsidR="0086319F" w:rsidRPr="00ED0816">
        <w:t xml:space="preserve"> </w:t>
      </w:r>
      <w:r w:rsidR="0086319F" w:rsidRPr="00ED0816">
        <w:rPr>
          <w:szCs w:val="28"/>
        </w:rPr>
        <w:t>содержащая данные</w:t>
      </w:r>
      <w:r w:rsidR="00E522F2" w:rsidRPr="00ED0816">
        <w:rPr>
          <w:szCs w:val="28"/>
        </w:rPr>
        <w:t xml:space="preserve"> о среднем количестве собственных информационных материалов, размещенных на сайте СМИ (при наличии) в неделю, с приложением скриншотов </w:t>
      </w:r>
      <w:proofErr w:type="gramStart"/>
      <w:r w:rsidR="00E522F2" w:rsidRPr="00ED0816">
        <w:rPr>
          <w:szCs w:val="28"/>
        </w:rPr>
        <w:t>интернет-страницы</w:t>
      </w:r>
      <w:proofErr w:type="gramEnd"/>
      <w:r w:rsidR="00E522F2" w:rsidRPr="00ED0816">
        <w:rPr>
          <w:szCs w:val="28"/>
        </w:rPr>
        <w:t xml:space="preserve"> панели администратора сайта, отражающих данные об опубликованных материалах за три недели месяца, предшествующего опубликованию </w:t>
      </w:r>
      <w:r w:rsidR="00A12A47" w:rsidRPr="00ED0816">
        <w:rPr>
          <w:szCs w:val="28"/>
        </w:rPr>
        <w:t>объявления</w:t>
      </w:r>
      <w:r w:rsidR="00E522F2" w:rsidRPr="00ED0816">
        <w:rPr>
          <w:szCs w:val="28"/>
        </w:rPr>
        <w:t xml:space="preserve"> о проведении конкурсного отбора;</w:t>
      </w:r>
    </w:p>
    <w:p w:rsidR="00E522F2" w:rsidRPr="00ED0816" w:rsidRDefault="009E48EE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12</w:t>
      </w:r>
      <w:r w:rsidR="00E522F2" w:rsidRPr="00ED0816">
        <w:rPr>
          <w:szCs w:val="28"/>
        </w:rPr>
        <w:t>) справка</w:t>
      </w:r>
      <w:r w:rsidR="0086319F" w:rsidRPr="00ED0816">
        <w:rPr>
          <w:szCs w:val="28"/>
        </w:rPr>
        <w:t>,</w:t>
      </w:r>
      <w:r w:rsidR="0086319F" w:rsidRPr="00ED0816">
        <w:t xml:space="preserve"> </w:t>
      </w:r>
      <w:r w:rsidR="0086319F" w:rsidRPr="00ED0816">
        <w:rPr>
          <w:szCs w:val="28"/>
        </w:rPr>
        <w:t>содержащая данные</w:t>
      </w:r>
      <w:r w:rsidR="00E522F2" w:rsidRPr="00ED0816">
        <w:rPr>
          <w:szCs w:val="28"/>
        </w:rPr>
        <w:t xml:space="preserve"> о среднем количестве собственных информационных материалов, размещенных в сообществе СМИ в социальной сети с наибольшим количеством подписчиков, с приложением скриншотов </w:t>
      </w:r>
      <w:proofErr w:type="gramStart"/>
      <w:r w:rsidR="00E522F2" w:rsidRPr="00ED0816">
        <w:rPr>
          <w:szCs w:val="28"/>
        </w:rPr>
        <w:t>интернет-страницы</w:t>
      </w:r>
      <w:proofErr w:type="gramEnd"/>
      <w:r w:rsidR="00E522F2" w:rsidRPr="00ED0816">
        <w:rPr>
          <w:szCs w:val="28"/>
        </w:rPr>
        <w:t xml:space="preserve"> с данными статистики сообщества СМИ, отражающими количество материалов (записей), размещенных за три недели месяца, предшествующего опубликованию </w:t>
      </w:r>
      <w:r w:rsidR="00A12A47" w:rsidRPr="00ED0816">
        <w:rPr>
          <w:szCs w:val="28"/>
        </w:rPr>
        <w:t>объявления</w:t>
      </w:r>
      <w:r w:rsidR="00E522F2" w:rsidRPr="00ED0816">
        <w:rPr>
          <w:szCs w:val="28"/>
        </w:rPr>
        <w:t xml:space="preserve"> о проведении конкурсного отбора;</w:t>
      </w:r>
    </w:p>
    <w:p w:rsidR="00E522F2" w:rsidRPr="00ED0816" w:rsidRDefault="009E48EE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13</w:t>
      </w:r>
      <w:r w:rsidR="00E522F2" w:rsidRPr="00ED0816">
        <w:rPr>
          <w:szCs w:val="28"/>
        </w:rPr>
        <w:t>) справка</w:t>
      </w:r>
      <w:r w:rsidR="0086319F" w:rsidRPr="00ED0816">
        <w:rPr>
          <w:szCs w:val="28"/>
        </w:rPr>
        <w:t>,</w:t>
      </w:r>
      <w:r w:rsidR="00E522F2" w:rsidRPr="00ED0816">
        <w:rPr>
          <w:szCs w:val="28"/>
        </w:rPr>
        <w:t xml:space="preserve"> </w:t>
      </w:r>
      <w:r w:rsidR="0086319F" w:rsidRPr="00ED0816">
        <w:rPr>
          <w:szCs w:val="28"/>
        </w:rPr>
        <w:t xml:space="preserve">содержащая данные </w:t>
      </w:r>
      <w:r w:rsidR="00E522F2" w:rsidRPr="00ED0816">
        <w:rPr>
          <w:szCs w:val="28"/>
        </w:rPr>
        <w:t>о среднем охвате просмотров информационных материалов (записей) в день, опубликованных в сообществе СМИ в социальной сети</w:t>
      </w:r>
      <w:r w:rsidR="0086319F" w:rsidRPr="00ED0816">
        <w:rPr>
          <w:szCs w:val="28"/>
        </w:rPr>
        <w:t xml:space="preserve"> </w:t>
      </w:r>
      <w:r w:rsidR="00E522F2" w:rsidRPr="00ED0816">
        <w:rPr>
          <w:szCs w:val="28"/>
        </w:rPr>
        <w:t xml:space="preserve">с наибольшим количеством подписчиков в течение любой недели месяца, предшествующего опубликованию </w:t>
      </w:r>
      <w:r w:rsidR="009C00EE" w:rsidRPr="00ED0816">
        <w:rPr>
          <w:szCs w:val="28"/>
        </w:rPr>
        <w:t>объявления</w:t>
      </w:r>
      <w:r w:rsidR="00E522F2" w:rsidRPr="00ED0816">
        <w:rPr>
          <w:szCs w:val="28"/>
        </w:rPr>
        <w:t xml:space="preserve"> </w:t>
      </w:r>
      <w:r w:rsidR="00902C63" w:rsidRPr="00ED0816">
        <w:rPr>
          <w:szCs w:val="28"/>
        </w:rPr>
        <w:t>о проведении конкурсного отбора;</w:t>
      </w:r>
    </w:p>
    <w:p w:rsidR="00A12A47" w:rsidRPr="00ED0816" w:rsidRDefault="009E48EE" w:rsidP="00960936">
      <w:pPr>
        <w:pStyle w:val="aa"/>
        <w:ind w:left="0" w:firstLine="709"/>
        <w:rPr>
          <w:szCs w:val="28"/>
        </w:rPr>
      </w:pPr>
      <w:r w:rsidRPr="00ED0816">
        <w:rPr>
          <w:szCs w:val="28"/>
        </w:rPr>
        <w:t>14</w:t>
      </w:r>
      <w:r w:rsidR="00A12A47" w:rsidRPr="00ED0816">
        <w:rPr>
          <w:szCs w:val="28"/>
        </w:rPr>
        <w:t xml:space="preserve">) справка о получении соискателем субсидий </w:t>
      </w:r>
      <w:proofErr w:type="gramStart"/>
      <w:r w:rsidR="00A12A47" w:rsidRPr="00ED0816">
        <w:rPr>
          <w:szCs w:val="28"/>
        </w:rPr>
        <w:t>и(</w:t>
      </w:r>
      <w:proofErr w:type="gramEnd"/>
      <w:r w:rsidR="00A12A47" w:rsidRPr="00ED0816">
        <w:rPr>
          <w:szCs w:val="28"/>
        </w:rPr>
        <w:t xml:space="preserve">или) грантов в форме субсидий из федерального и(или) </w:t>
      </w:r>
      <w:r w:rsidR="00D03AB3" w:rsidRPr="00ED0816">
        <w:rPr>
          <w:szCs w:val="28"/>
        </w:rPr>
        <w:t xml:space="preserve">областного </w:t>
      </w:r>
      <w:r w:rsidR="00A12A47" w:rsidRPr="00ED0816">
        <w:rPr>
          <w:szCs w:val="28"/>
        </w:rPr>
        <w:t>бюджета, в достижении результатов которых задействовано СМИ, в предшествующем конкурсному отбору году по форме, установленной в объявлении</w:t>
      </w:r>
      <w:r w:rsidR="00902C63" w:rsidRPr="00ED0816">
        <w:rPr>
          <w:szCs w:val="28"/>
        </w:rPr>
        <w:t>;</w:t>
      </w:r>
    </w:p>
    <w:p w:rsidR="00A12A47" w:rsidRPr="00ED0816" w:rsidRDefault="00A12A47" w:rsidP="00960936">
      <w:pPr>
        <w:ind w:firstLine="709"/>
        <w:rPr>
          <w:szCs w:val="28"/>
        </w:rPr>
      </w:pPr>
      <w:r w:rsidRPr="00ED0816">
        <w:rPr>
          <w:szCs w:val="28"/>
        </w:rPr>
        <w:t>1</w:t>
      </w:r>
      <w:r w:rsidR="009E48EE" w:rsidRPr="00ED0816">
        <w:rPr>
          <w:szCs w:val="28"/>
        </w:rPr>
        <w:t>5</w:t>
      </w:r>
      <w:r w:rsidRPr="00ED0816">
        <w:rPr>
          <w:szCs w:val="28"/>
        </w:rPr>
        <w:t xml:space="preserve">) согласие на публикацию (размещение) в информационно-телекоммуникационной сети "Интернет" информации о соискателе, о подаваемой соискателем заявке, иной информации о соискателе, связанной </w:t>
      </w:r>
      <w:r w:rsidRPr="00ED0816">
        <w:rPr>
          <w:szCs w:val="28"/>
        </w:rPr>
        <w:br/>
        <w:t>с соответствующим конкурсным отбором;</w:t>
      </w:r>
    </w:p>
    <w:p w:rsidR="00A12A47" w:rsidRPr="00ED0816" w:rsidRDefault="00A12A47" w:rsidP="00960936">
      <w:pPr>
        <w:ind w:firstLine="709"/>
        <w:rPr>
          <w:szCs w:val="28"/>
        </w:rPr>
      </w:pPr>
      <w:r w:rsidRPr="00ED0816">
        <w:rPr>
          <w:szCs w:val="28"/>
        </w:rPr>
        <w:t>1</w:t>
      </w:r>
      <w:r w:rsidR="009E48EE" w:rsidRPr="00ED0816">
        <w:rPr>
          <w:szCs w:val="28"/>
        </w:rPr>
        <w:t>6</w:t>
      </w:r>
      <w:r w:rsidRPr="00ED0816">
        <w:rPr>
          <w:szCs w:val="28"/>
        </w:rPr>
        <w:t>) согласие на обработку персональных данных (для физического лица).</w:t>
      </w:r>
    </w:p>
    <w:p w:rsidR="00D03AB3" w:rsidRPr="00ED0816" w:rsidRDefault="00830589" w:rsidP="00BF7118">
      <w:pPr>
        <w:autoSpaceDE w:val="0"/>
        <w:autoSpaceDN w:val="0"/>
        <w:adjustRightInd w:val="0"/>
        <w:ind w:firstLine="709"/>
        <w:rPr>
          <w:szCs w:val="28"/>
        </w:rPr>
      </w:pPr>
      <w:bookmarkStart w:id="2" w:name="Par25"/>
      <w:bookmarkEnd w:id="2"/>
      <w:r w:rsidRPr="00ED0816">
        <w:rPr>
          <w:szCs w:val="28"/>
        </w:rPr>
        <w:t>2.6</w:t>
      </w:r>
      <w:r w:rsidR="00E522F2" w:rsidRPr="00ED0816">
        <w:rPr>
          <w:szCs w:val="28"/>
        </w:rPr>
        <w:t xml:space="preserve">. Документы, указанные в </w:t>
      </w:r>
      <w:hyperlink w:anchor="Par7" w:history="1">
        <w:r w:rsidR="00E522F2" w:rsidRPr="00ED0816">
          <w:rPr>
            <w:szCs w:val="28"/>
          </w:rPr>
          <w:t xml:space="preserve">пункте </w:t>
        </w:r>
        <w:r w:rsidR="00BF7118" w:rsidRPr="00ED0816">
          <w:rPr>
            <w:szCs w:val="28"/>
          </w:rPr>
          <w:t>2.5</w:t>
        </w:r>
      </w:hyperlink>
      <w:r w:rsidR="00E522F2" w:rsidRPr="00ED0816">
        <w:rPr>
          <w:szCs w:val="28"/>
        </w:rPr>
        <w:t xml:space="preserve"> настоящего Порядка, должны быть прошиты, пронумерованы и скреплены </w:t>
      </w:r>
      <w:r w:rsidR="00BF7118" w:rsidRPr="00ED0816">
        <w:rPr>
          <w:szCs w:val="28"/>
        </w:rPr>
        <w:t xml:space="preserve">подписью и </w:t>
      </w:r>
      <w:r w:rsidR="00E522F2" w:rsidRPr="00ED0816">
        <w:rPr>
          <w:szCs w:val="28"/>
        </w:rPr>
        <w:t xml:space="preserve">печатью (при наличии) соискателя. </w:t>
      </w:r>
    </w:p>
    <w:p w:rsidR="00D03AB3" w:rsidRPr="00ED0816" w:rsidRDefault="00E522F2" w:rsidP="00BF7118">
      <w:pPr>
        <w:autoSpaceDE w:val="0"/>
        <w:autoSpaceDN w:val="0"/>
        <w:adjustRightInd w:val="0"/>
        <w:ind w:firstLine="709"/>
      </w:pPr>
      <w:r w:rsidRPr="00ED0816">
        <w:rPr>
          <w:szCs w:val="28"/>
        </w:rPr>
        <w:t>Одновременно с пакетом документов на бумажном носителе соискателем представляется полный пакет документов в электронном виде на электронном носителе.</w:t>
      </w:r>
    </w:p>
    <w:p w:rsidR="00E522F2" w:rsidRPr="00ED0816" w:rsidRDefault="00BF7118" w:rsidP="00BF7118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Соискатель несет ответственность за подлинность и достоверность представленных документов</w:t>
      </w:r>
    </w:p>
    <w:p w:rsidR="00E522F2" w:rsidRPr="00ED0816" w:rsidRDefault="00830589" w:rsidP="00960936">
      <w:pPr>
        <w:autoSpaceDE w:val="0"/>
        <w:autoSpaceDN w:val="0"/>
        <w:adjustRightInd w:val="0"/>
        <w:ind w:firstLine="709"/>
        <w:rPr>
          <w:szCs w:val="28"/>
        </w:rPr>
      </w:pPr>
      <w:bookmarkStart w:id="3" w:name="Par26"/>
      <w:bookmarkEnd w:id="3"/>
      <w:r w:rsidRPr="00ED0816">
        <w:rPr>
          <w:szCs w:val="28"/>
        </w:rPr>
        <w:lastRenderedPageBreak/>
        <w:t>2.7</w:t>
      </w:r>
      <w:proofErr w:type="gramStart"/>
      <w:r w:rsidR="00E522F2" w:rsidRPr="00ED0816">
        <w:rPr>
          <w:szCs w:val="28"/>
        </w:rPr>
        <w:t xml:space="preserve"> В</w:t>
      </w:r>
      <w:proofErr w:type="gramEnd"/>
      <w:r w:rsidR="00E522F2" w:rsidRPr="00ED0816">
        <w:rPr>
          <w:szCs w:val="28"/>
        </w:rPr>
        <w:t xml:space="preserve"> рамках информационного взаимодействия Комитет в течение пяти календарных дней со дня окончания приема заявок самостоятельно запрашивает следующие документы:</w:t>
      </w:r>
    </w:p>
    <w:p w:rsidR="00E522F2" w:rsidRPr="00ED0816" w:rsidRDefault="00E522F2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1) выписк</w:t>
      </w:r>
      <w:r w:rsidR="00D03AB3" w:rsidRPr="00ED0816">
        <w:rPr>
          <w:szCs w:val="28"/>
        </w:rPr>
        <w:t xml:space="preserve">у </w:t>
      </w:r>
      <w:r w:rsidRPr="00ED0816">
        <w:rPr>
          <w:szCs w:val="28"/>
        </w:rPr>
        <w:t xml:space="preserve"> из Единого государственного реестра юридических лиц - для соискателей из числа юридических лиц;</w:t>
      </w:r>
    </w:p>
    <w:p w:rsidR="00E522F2" w:rsidRPr="00ED0816" w:rsidRDefault="00E522F2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2) выписк</w:t>
      </w:r>
      <w:r w:rsidR="00D03AB3" w:rsidRPr="00ED0816">
        <w:rPr>
          <w:szCs w:val="28"/>
        </w:rPr>
        <w:t>у</w:t>
      </w:r>
      <w:r w:rsidRPr="00ED0816">
        <w:rPr>
          <w:szCs w:val="28"/>
        </w:rPr>
        <w:t xml:space="preserve"> из Единого государственного реестра индивидуальных предпринимателей - для соискателей из числа индивидуальных предпринимателей;</w:t>
      </w:r>
    </w:p>
    <w:p w:rsidR="00E522F2" w:rsidRPr="00ED0816" w:rsidRDefault="00E522F2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3) сведения об отсутствии неисполненной обязанности по уплате налогов, сборов, страховых взносов, пеней, штрафов, процентов.</w:t>
      </w:r>
    </w:p>
    <w:p w:rsidR="00A12A47" w:rsidRPr="00ED0816" w:rsidRDefault="00830589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2.</w:t>
      </w:r>
      <w:r w:rsidR="00BF7118" w:rsidRPr="00ED0816">
        <w:rPr>
          <w:szCs w:val="28"/>
        </w:rPr>
        <w:t>8</w:t>
      </w:r>
      <w:r w:rsidRPr="00ED0816">
        <w:rPr>
          <w:szCs w:val="28"/>
        </w:rPr>
        <w:t xml:space="preserve"> </w:t>
      </w:r>
      <w:r w:rsidR="00A12A47" w:rsidRPr="00ED0816">
        <w:rPr>
          <w:szCs w:val="28"/>
        </w:rPr>
        <w:t>Комитет осуществляет проверку сведений, представленных соискателем, на соответствие требовани</w:t>
      </w:r>
      <w:r w:rsidR="00902C63" w:rsidRPr="00ED0816">
        <w:rPr>
          <w:szCs w:val="28"/>
        </w:rPr>
        <w:t>ю</w:t>
      </w:r>
      <w:r w:rsidR="00A12A47" w:rsidRPr="00ED0816">
        <w:rPr>
          <w:szCs w:val="28"/>
        </w:rPr>
        <w:t xml:space="preserve"> подпункта 2 пункта 1.9 настоящего Порядка.</w:t>
      </w:r>
    </w:p>
    <w:p w:rsidR="00E522F2" w:rsidRPr="00ED0816" w:rsidRDefault="00830589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2.</w:t>
      </w:r>
      <w:r w:rsidR="00BF7118" w:rsidRPr="00ED0816">
        <w:rPr>
          <w:szCs w:val="28"/>
        </w:rPr>
        <w:t>9</w:t>
      </w:r>
      <w:r w:rsidR="00E522F2" w:rsidRPr="00ED0816">
        <w:rPr>
          <w:szCs w:val="28"/>
        </w:rPr>
        <w:t xml:space="preserve"> Соискатель вправе представить документы, указанные в </w:t>
      </w:r>
      <w:hyperlink w:anchor="Par26" w:history="1">
        <w:r w:rsidR="009E48EE" w:rsidRPr="00ED0816">
          <w:rPr>
            <w:szCs w:val="28"/>
          </w:rPr>
          <w:t xml:space="preserve">пункте </w:t>
        </w:r>
        <w:r w:rsidR="00BF7118" w:rsidRPr="00ED0816">
          <w:rPr>
            <w:szCs w:val="28"/>
          </w:rPr>
          <w:t>2.7</w:t>
        </w:r>
      </w:hyperlink>
      <w:r w:rsidR="00D03AB3" w:rsidRPr="00ED0816">
        <w:rPr>
          <w:szCs w:val="28"/>
        </w:rPr>
        <w:t xml:space="preserve"> </w:t>
      </w:r>
      <w:r w:rsidR="00F14BA6" w:rsidRPr="00ED0816">
        <w:rPr>
          <w:szCs w:val="28"/>
        </w:rPr>
        <w:br/>
      </w:r>
      <w:r w:rsidR="00E522F2" w:rsidRPr="00ED0816">
        <w:rPr>
          <w:szCs w:val="28"/>
        </w:rPr>
        <w:t>настоящего Порядка, по собственной инициативе.</w:t>
      </w:r>
    </w:p>
    <w:p w:rsidR="00E522F2" w:rsidRPr="00ED0816" w:rsidRDefault="00E522F2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Выписка из Единого государственного реестра юридических лиц (выписка из Единого государственного реестра индивидуальных предпринимателей) должна быть выдана не ранее чем за один месяц до даты подачи заявки.</w:t>
      </w:r>
    </w:p>
    <w:p w:rsidR="00E522F2" w:rsidRPr="00ED0816" w:rsidRDefault="00E522F2" w:rsidP="00960936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ED0816">
        <w:rPr>
          <w:szCs w:val="28"/>
        </w:rPr>
        <w:t xml:space="preserve">Справка об отсутствии неисполненной обязанности по уплате налогов, сборов, страховых взносов, пеней, штрафов, процентов, подлежащих уплате </w:t>
      </w:r>
      <w:r w:rsidR="00363DD4" w:rsidRPr="00ED0816">
        <w:rPr>
          <w:szCs w:val="28"/>
        </w:rPr>
        <w:br/>
      </w:r>
      <w:r w:rsidRPr="00ED0816">
        <w:rPr>
          <w:szCs w:val="28"/>
        </w:rPr>
        <w:t>в соответствии с законодательством Российской Федерации о налогах и сборах, представляется в виде письма Федеральной налоговой службы или по форме, установленной Федеральной налоговой службой на соответствующий финансовый год, по состоянию на календарный день месяца, предшествующий дате подачи заявки.</w:t>
      </w:r>
      <w:proofErr w:type="gramEnd"/>
    </w:p>
    <w:p w:rsidR="00A23E24" w:rsidRPr="00B55CBE" w:rsidRDefault="00830589" w:rsidP="00A23E24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2.</w:t>
      </w:r>
      <w:r w:rsidR="00BF7118" w:rsidRPr="00ED0816">
        <w:rPr>
          <w:szCs w:val="28"/>
        </w:rPr>
        <w:t xml:space="preserve">10 </w:t>
      </w:r>
      <w:r w:rsidR="00A23E24" w:rsidRPr="00ED0816">
        <w:rPr>
          <w:szCs w:val="28"/>
        </w:rPr>
        <w:t xml:space="preserve">Соискатель имеет право отозвать заявку путем письменного уведомления конкурсной комиссии не </w:t>
      </w:r>
      <w:proofErr w:type="gramStart"/>
      <w:r w:rsidR="00A23E24" w:rsidRPr="00ED0816">
        <w:rPr>
          <w:szCs w:val="28"/>
        </w:rPr>
        <w:t>позднее</w:t>
      </w:r>
      <w:proofErr w:type="gramEnd"/>
      <w:r w:rsidR="00A23E24" w:rsidRPr="00ED0816">
        <w:rPr>
          <w:szCs w:val="28"/>
        </w:rPr>
        <w:t xml:space="preserve"> чем за один рабочий день до даты проведения конкурсного отбора. Заявка возвращается соискателю в течение трех рабочих дней после </w:t>
      </w:r>
      <w:r w:rsidR="00A23E24" w:rsidRPr="00B55CBE">
        <w:rPr>
          <w:szCs w:val="28"/>
        </w:rPr>
        <w:t>поступления письменного уведомления об отзыве заявки.</w:t>
      </w:r>
    </w:p>
    <w:p w:rsidR="00667B06" w:rsidRPr="00B55CBE" w:rsidRDefault="009C00EE" w:rsidP="009C00EE">
      <w:pPr>
        <w:autoSpaceDE w:val="0"/>
        <w:autoSpaceDN w:val="0"/>
        <w:adjustRightInd w:val="0"/>
        <w:ind w:firstLine="709"/>
        <w:rPr>
          <w:szCs w:val="28"/>
        </w:rPr>
      </w:pPr>
      <w:r w:rsidRPr="00B55CBE">
        <w:rPr>
          <w:szCs w:val="28"/>
        </w:rPr>
        <w:t xml:space="preserve">Заявка может быть отозвана </w:t>
      </w:r>
      <w:r w:rsidR="00CE6938" w:rsidRPr="00B55CBE">
        <w:rPr>
          <w:szCs w:val="28"/>
        </w:rPr>
        <w:t>соискателем</w:t>
      </w:r>
      <w:r w:rsidRPr="00B55CBE">
        <w:rPr>
          <w:szCs w:val="28"/>
        </w:rPr>
        <w:t xml:space="preserve"> до даты окончания приема заявок. </w:t>
      </w:r>
    </w:p>
    <w:p w:rsidR="009C00EE" w:rsidRPr="00ED0816" w:rsidRDefault="009C00EE" w:rsidP="009C00EE">
      <w:pPr>
        <w:autoSpaceDE w:val="0"/>
        <w:autoSpaceDN w:val="0"/>
        <w:adjustRightInd w:val="0"/>
        <w:ind w:firstLine="709"/>
        <w:rPr>
          <w:szCs w:val="28"/>
        </w:rPr>
      </w:pPr>
      <w:r w:rsidRPr="00B55CBE">
        <w:rPr>
          <w:szCs w:val="28"/>
        </w:rPr>
        <w:t xml:space="preserve">Внесение изменений в заявку осуществляется </w:t>
      </w:r>
      <w:r w:rsidRPr="00ED0816">
        <w:rPr>
          <w:szCs w:val="28"/>
        </w:rPr>
        <w:t>путем отзыва и подачи новой заявки в установленный для проведения отбора срок.</w:t>
      </w:r>
    </w:p>
    <w:p w:rsidR="00E522F2" w:rsidRPr="00ED0816" w:rsidRDefault="00830589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2.</w:t>
      </w:r>
      <w:r w:rsidR="00667B06" w:rsidRPr="00ED0816">
        <w:rPr>
          <w:szCs w:val="28"/>
        </w:rPr>
        <w:t>11</w:t>
      </w:r>
      <w:r w:rsidR="00E522F2" w:rsidRPr="00ED0816">
        <w:rPr>
          <w:szCs w:val="28"/>
        </w:rPr>
        <w:t xml:space="preserve"> Комитет принимает и регистрирует заявки соискателей в журнале регистрации заявок в день подачи заявки.</w:t>
      </w:r>
    </w:p>
    <w:p w:rsidR="00E522F2" w:rsidRPr="00ED0816" w:rsidRDefault="00E522F2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Принятые заявки представляются на рассмотрение конкурсной комиссии.</w:t>
      </w:r>
    </w:p>
    <w:p w:rsidR="007533C4" w:rsidRPr="00ED0816" w:rsidRDefault="00C54961" w:rsidP="007533C4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2.12.</w:t>
      </w:r>
      <w:r w:rsidR="007533C4" w:rsidRPr="00ED0816">
        <w:rPr>
          <w:szCs w:val="28"/>
        </w:rPr>
        <w:t xml:space="preserve">Первый этап конкурсного отбора проводится в срок не позднее 10 рабочих дней </w:t>
      </w:r>
      <w:proofErr w:type="gramStart"/>
      <w:r w:rsidR="007533C4" w:rsidRPr="00ED0816">
        <w:rPr>
          <w:szCs w:val="28"/>
        </w:rPr>
        <w:t>с даты окончания</w:t>
      </w:r>
      <w:proofErr w:type="gramEnd"/>
      <w:r w:rsidR="007533C4" w:rsidRPr="00ED0816">
        <w:rPr>
          <w:szCs w:val="28"/>
        </w:rPr>
        <w:t xml:space="preserve"> приема заявок.</w:t>
      </w:r>
    </w:p>
    <w:p w:rsidR="00E522F2" w:rsidRPr="00ED0816" w:rsidRDefault="00E522F2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 xml:space="preserve">В ходе первого этапа конкурсного отбора конкурсная комиссия </w:t>
      </w:r>
      <w:r w:rsidR="00BF6BAC" w:rsidRPr="00ED0816">
        <w:rPr>
          <w:szCs w:val="28"/>
        </w:rPr>
        <w:t xml:space="preserve">рассматривает и оценивает </w:t>
      </w:r>
      <w:r w:rsidRPr="00ED0816">
        <w:rPr>
          <w:szCs w:val="28"/>
        </w:rPr>
        <w:t>заявк</w:t>
      </w:r>
      <w:r w:rsidR="00BF6BAC" w:rsidRPr="00ED0816">
        <w:rPr>
          <w:szCs w:val="28"/>
        </w:rPr>
        <w:t>и</w:t>
      </w:r>
      <w:r w:rsidRPr="00ED0816">
        <w:rPr>
          <w:szCs w:val="28"/>
        </w:rPr>
        <w:t xml:space="preserve"> на предмет:</w:t>
      </w:r>
    </w:p>
    <w:p w:rsidR="00E522F2" w:rsidRPr="00ED0816" w:rsidRDefault="00E522F2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 xml:space="preserve">1) соответствия заявок требованиям, установленным </w:t>
      </w:r>
      <w:hyperlink w:anchor="Par7" w:history="1">
        <w:r w:rsidRPr="00ED0816">
          <w:rPr>
            <w:szCs w:val="28"/>
          </w:rPr>
          <w:t xml:space="preserve">пунктами </w:t>
        </w:r>
        <w:r w:rsidR="007533C4" w:rsidRPr="00ED0816">
          <w:rPr>
            <w:szCs w:val="28"/>
          </w:rPr>
          <w:t>2.5</w:t>
        </w:r>
      </w:hyperlink>
      <w:r w:rsidRPr="00ED0816">
        <w:rPr>
          <w:szCs w:val="28"/>
        </w:rPr>
        <w:t xml:space="preserve"> и </w:t>
      </w:r>
      <w:r w:rsidR="007533C4" w:rsidRPr="00ED0816">
        <w:rPr>
          <w:szCs w:val="28"/>
        </w:rPr>
        <w:t xml:space="preserve">2.6 </w:t>
      </w:r>
      <w:r w:rsidRPr="00ED0816">
        <w:rPr>
          <w:szCs w:val="28"/>
        </w:rPr>
        <w:t>настоящего Порядка, в том числе в части комплектности и достоверности;</w:t>
      </w:r>
    </w:p>
    <w:p w:rsidR="00E522F2" w:rsidRPr="00ED0816" w:rsidRDefault="00E522F2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 xml:space="preserve">2) соответствия соискателей критериям </w:t>
      </w:r>
      <w:r w:rsidR="00D965AC" w:rsidRPr="00ED0816">
        <w:rPr>
          <w:szCs w:val="28"/>
        </w:rPr>
        <w:t xml:space="preserve">конкурсного </w:t>
      </w:r>
      <w:r w:rsidRPr="00ED0816">
        <w:rPr>
          <w:szCs w:val="28"/>
        </w:rPr>
        <w:t xml:space="preserve">отбора соискателей, установленным </w:t>
      </w:r>
      <w:hyperlink r:id="rId16" w:history="1">
        <w:r w:rsidRPr="00ED0816">
          <w:rPr>
            <w:szCs w:val="28"/>
          </w:rPr>
          <w:t>пунктом 1.9</w:t>
        </w:r>
      </w:hyperlink>
      <w:r w:rsidRPr="00ED0816">
        <w:rPr>
          <w:szCs w:val="28"/>
        </w:rPr>
        <w:t xml:space="preserve"> настоящего Порядка;</w:t>
      </w:r>
    </w:p>
    <w:p w:rsidR="00E522F2" w:rsidRPr="00ED0816" w:rsidRDefault="00E522F2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lastRenderedPageBreak/>
        <w:t xml:space="preserve">3) соответствия соискателей на день подачи заявки требованиям, установленным </w:t>
      </w:r>
      <w:hyperlink r:id="rId17" w:history="1">
        <w:r w:rsidR="000D6379" w:rsidRPr="00ED0816">
          <w:rPr>
            <w:szCs w:val="28"/>
          </w:rPr>
          <w:t>пунктом</w:t>
        </w:r>
        <w:r w:rsidR="005275EB" w:rsidRPr="00ED0816">
          <w:rPr>
            <w:szCs w:val="28"/>
          </w:rPr>
          <w:t xml:space="preserve"> </w:t>
        </w:r>
        <w:r w:rsidR="00292BBC" w:rsidRPr="00ED0816">
          <w:rPr>
            <w:szCs w:val="28"/>
          </w:rPr>
          <w:t>2</w:t>
        </w:r>
        <w:r w:rsidRPr="00ED0816">
          <w:rPr>
            <w:szCs w:val="28"/>
          </w:rPr>
          <w:t>.</w:t>
        </w:r>
        <w:r w:rsidR="000D6379" w:rsidRPr="00ED0816">
          <w:rPr>
            <w:szCs w:val="28"/>
          </w:rPr>
          <w:t>3</w:t>
        </w:r>
      </w:hyperlink>
      <w:r w:rsidRPr="00ED0816">
        <w:rPr>
          <w:szCs w:val="28"/>
        </w:rPr>
        <w:t xml:space="preserve"> настоящего Порядка.</w:t>
      </w:r>
      <w:r w:rsidR="005C476C" w:rsidRPr="00ED0816">
        <w:rPr>
          <w:szCs w:val="28"/>
        </w:rPr>
        <w:t xml:space="preserve"> </w:t>
      </w:r>
    </w:p>
    <w:p w:rsidR="00A12A47" w:rsidRPr="00ED0816" w:rsidRDefault="00830589" w:rsidP="00960936">
      <w:pPr>
        <w:ind w:firstLine="709"/>
        <w:rPr>
          <w:szCs w:val="28"/>
        </w:rPr>
      </w:pPr>
      <w:r w:rsidRPr="00ED0816">
        <w:rPr>
          <w:szCs w:val="28"/>
        </w:rPr>
        <w:t>2.13</w:t>
      </w:r>
      <w:r w:rsidR="00A12A47" w:rsidRPr="00ED0816">
        <w:rPr>
          <w:szCs w:val="28"/>
        </w:rPr>
        <w:t>. Основаниями для отклонения заявки являются</w:t>
      </w:r>
      <w:r w:rsidR="00BF6BAC" w:rsidRPr="00ED0816">
        <w:rPr>
          <w:szCs w:val="28"/>
        </w:rPr>
        <w:t xml:space="preserve"> на стадии  рассмотрения и оценки заявки</w:t>
      </w:r>
      <w:r w:rsidR="00A12A47" w:rsidRPr="00ED0816">
        <w:rPr>
          <w:szCs w:val="28"/>
        </w:rPr>
        <w:t xml:space="preserve">: </w:t>
      </w:r>
    </w:p>
    <w:p w:rsidR="00A12A47" w:rsidRPr="00ED0816" w:rsidRDefault="00A12A47" w:rsidP="00960936">
      <w:pPr>
        <w:ind w:firstLine="709"/>
        <w:rPr>
          <w:szCs w:val="28"/>
        </w:rPr>
      </w:pPr>
      <w:r w:rsidRPr="00ED0816">
        <w:rPr>
          <w:szCs w:val="28"/>
        </w:rPr>
        <w:t xml:space="preserve">1) несоответствие заявки и прилагаемых к ней документов требованиям, установленным </w:t>
      </w:r>
      <w:hyperlink r:id="rId18" w:history="1">
        <w:r w:rsidRPr="00ED0816">
          <w:rPr>
            <w:rStyle w:val="ac"/>
            <w:color w:val="auto"/>
            <w:szCs w:val="28"/>
            <w:u w:val="none"/>
          </w:rPr>
          <w:t xml:space="preserve">пунктами </w:t>
        </w:r>
        <w:r w:rsidR="007533C4" w:rsidRPr="00ED0816">
          <w:rPr>
            <w:rStyle w:val="ac"/>
            <w:color w:val="auto"/>
            <w:szCs w:val="28"/>
            <w:u w:val="none"/>
          </w:rPr>
          <w:t>2.5</w:t>
        </w:r>
      </w:hyperlink>
      <w:r w:rsidRPr="00ED0816">
        <w:rPr>
          <w:szCs w:val="28"/>
        </w:rPr>
        <w:t xml:space="preserve"> и </w:t>
      </w:r>
      <w:r w:rsidR="007533C4" w:rsidRPr="00ED0816">
        <w:rPr>
          <w:szCs w:val="28"/>
        </w:rPr>
        <w:t xml:space="preserve">2.6 </w:t>
      </w:r>
      <w:r w:rsidRPr="00ED0816">
        <w:rPr>
          <w:szCs w:val="28"/>
        </w:rPr>
        <w:t>настоящего Порядка, или непредставление (представление не в полном объеме) указанных документов;</w:t>
      </w:r>
    </w:p>
    <w:p w:rsidR="00A12A47" w:rsidRPr="00ED0816" w:rsidRDefault="00A12A47" w:rsidP="00960936">
      <w:pPr>
        <w:ind w:firstLine="709"/>
        <w:rPr>
          <w:szCs w:val="28"/>
        </w:rPr>
      </w:pPr>
      <w:r w:rsidRPr="00ED0816">
        <w:rPr>
          <w:szCs w:val="28"/>
        </w:rPr>
        <w:t>2) несоответствие соискателя критериям</w:t>
      </w:r>
      <w:r w:rsidR="00230B58" w:rsidRPr="00ED0816">
        <w:rPr>
          <w:szCs w:val="28"/>
        </w:rPr>
        <w:t xml:space="preserve"> отбора</w:t>
      </w:r>
      <w:r w:rsidRPr="00ED0816">
        <w:rPr>
          <w:szCs w:val="28"/>
        </w:rPr>
        <w:t xml:space="preserve">, установленным </w:t>
      </w:r>
      <w:hyperlink r:id="rId19" w:history="1">
        <w:r w:rsidRPr="00ED0816">
          <w:rPr>
            <w:rStyle w:val="ac"/>
            <w:color w:val="auto"/>
            <w:szCs w:val="28"/>
            <w:u w:val="none"/>
          </w:rPr>
          <w:t>пунктом 1.9</w:t>
        </w:r>
      </w:hyperlink>
      <w:r w:rsidRPr="00ED0816">
        <w:rPr>
          <w:szCs w:val="28"/>
        </w:rPr>
        <w:t xml:space="preserve"> настоящего Порядка;</w:t>
      </w:r>
    </w:p>
    <w:p w:rsidR="00A12A47" w:rsidRPr="00ED0816" w:rsidRDefault="00A12A47" w:rsidP="00960936">
      <w:pPr>
        <w:ind w:firstLine="709"/>
        <w:rPr>
          <w:szCs w:val="28"/>
        </w:rPr>
      </w:pPr>
      <w:r w:rsidRPr="00ED0816">
        <w:rPr>
          <w:szCs w:val="28"/>
        </w:rPr>
        <w:t xml:space="preserve">3) несоответствие соискателя на день подачи заявки </w:t>
      </w:r>
      <w:r w:rsidR="00230B58" w:rsidRPr="00ED0816">
        <w:rPr>
          <w:szCs w:val="28"/>
        </w:rPr>
        <w:t>требованию</w:t>
      </w:r>
      <w:r w:rsidRPr="00ED0816">
        <w:rPr>
          <w:szCs w:val="28"/>
        </w:rPr>
        <w:t>, установленн</w:t>
      </w:r>
      <w:r w:rsidR="00230B58" w:rsidRPr="00ED0816">
        <w:rPr>
          <w:szCs w:val="28"/>
        </w:rPr>
        <w:t>о</w:t>
      </w:r>
      <w:r w:rsidRPr="00ED0816">
        <w:rPr>
          <w:szCs w:val="28"/>
        </w:rPr>
        <w:t>м</w:t>
      </w:r>
      <w:r w:rsidR="00230B58" w:rsidRPr="00ED0816">
        <w:rPr>
          <w:szCs w:val="28"/>
        </w:rPr>
        <w:t>у</w:t>
      </w:r>
      <w:r w:rsidRPr="00ED0816">
        <w:rPr>
          <w:szCs w:val="28"/>
        </w:rPr>
        <w:t xml:space="preserve"> </w:t>
      </w:r>
      <w:hyperlink r:id="rId20" w:history="1">
        <w:r w:rsidRPr="00ED0816">
          <w:rPr>
            <w:rStyle w:val="ac"/>
            <w:color w:val="auto"/>
            <w:szCs w:val="28"/>
            <w:u w:val="none"/>
          </w:rPr>
          <w:t>пункт</w:t>
        </w:r>
        <w:r w:rsidR="000D6379" w:rsidRPr="00ED0816">
          <w:rPr>
            <w:rStyle w:val="ac"/>
            <w:color w:val="auto"/>
            <w:szCs w:val="28"/>
            <w:u w:val="none"/>
          </w:rPr>
          <w:t>ом</w:t>
        </w:r>
        <w:r w:rsidRPr="00ED0816">
          <w:rPr>
            <w:rStyle w:val="ac"/>
            <w:color w:val="auto"/>
            <w:szCs w:val="28"/>
            <w:u w:val="none"/>
          </w:rPr>
          <w:t xml:space="preserve"> </w:t>
        </w:r>
        <w:r w:rsidR="00825B31" w:rsidRPr="00ED0816">
          <w:rPr>
            <w:rStyle w:val="ac"/>
            <w:color w:val="auto"/>
            <w:szCs w:val="28"/>
            <w:u w:val="none"/>
          </w:rPr>
          <w:t>2</w:t>
        </w:r>
        <w:r w:rsidRPr="00ED0816">
          <w:rPr>
            <w:rStyle w:val="ac"/>
            <w:color w:val="auto"/>
            <w:szCs w:val="28"/>
            <w:u w:val="none"/>
          </w:rPr>
          <w:t>.</w:t>
        </w:r>
        <w:r w:rsidR="000D6379" w:rsidRPr="00ED0816">
          <w:rPr>
            <w:rStyle w:val="ac"/>
            <w:color w:val="auto"/>
            <w:szCs w:val="28"/>
            <w:u w:val="none"/>
          </w:rPr>
          <w:t>3</w:t>
        </w:r>
      </w:hyperlink>
      <w:r w:rsidRPr="00ED0816">
        <w:rPr>
          <w:szCs w:val="28"/>
        </w:rPr>
        <w:t xml:space="preserve"> настоящего Порядка;</w:t>
      </w:r>
    </w:p>
    <w:p w:rsidR="00A12A47" w:rsidRPr="00ED0816" w:rsidRDefault="00A12A47" w:rsidP="00960936">
      <w:pPr>
        <w:ind w:firstLine="709"/>
        <w:rPr>
          <w:szCs w:val="28"/>
        </w:rPr>
      </w:pPr>
      <w:r w:rsidRPr="00ED0816">
        <w:rPr>
          <w:szCs w:val="28"/>
        </w:rPr>
        <w:t>4) недостоверность представленной соискателем информации, в том числе информации о месте нахождения и адресе юридического лица;</w:t>
      </w:r>
    </w:p>
    <w:p w:rsidR="00A12A47" w:rsidRPr="00ED0816" w:rsidRDefault="00A12A47" w:rsidP="00960936">
      <w:pPr>
        <w:ind w:firstLine="709"/>
        <w:rPr>
          <w:szCs w:val="28"/>
        </w:rPr>
      </w:pPr>
      <w:r w:rsidRPr="00ED0816">
        <w:rPr>
          <w:szCs w:val="28"/>
        </w:rPr>
        <w:t>5) наличие фактов, свидетельствующих о нецелевом использовании</w:t>
      </w:r>
      <w:r w:rsidR="00230B58" w:rsidRPr="00ED0816">
        <w:rPr>
          <w:szCs w:val="28"/>
        </w:rPr>
        <w:t xml:space="preserve"> соискателем </w:t>
      </w:r>
      <w:r w:rsidRPr="00ED0816">
        <w:rPr>
          <w:szCs w:val="28"/>
        </w:rPr>
        <w:t>ранее предоставленных Комитетом средств областного бюджета;</w:t>
      </w:r>
    </w:p>
    <w:p w:rsidR="00A12A47" w:rsidRPr="00ED0816" w:rsidRDefault="00A12A47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6) подача соискателем заявки после даты и (или) времени, определенных для подачи заявок.</w:t>
      </w:r>
    </w:p>
    <w:p w:rsidR="004F15E9" w:rsidRPr="00ED0816" w:rsidRDefault="00830589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2.14</w:t>
      </w:r>
      <w:r w:rsidR="00E522F2" w:rsidRPr="00ED0816">
        <w:rPr>
          <w:szCs w:val="28"/>
        </w:rPr>
        <w:t xml:space="preserve">. </w:t>
      </w:r>
      <w:r w:rsidR="004F15E9" w:rsidRPr="00ED0816">
        <w:rPr>
          <w:szCs w:val="28"/>
        </w:rPr>
        <w:t xml:space="preserve">Второй этап конкурсного отбора проводится в срок не позднее 10 рабочих дней </w:t>
      </w:r>
      <w:proofErr w:type="gramStart"/>
      <w:r w:rsidR="004F15E9" w:rsidRPr="00ED0816">
        <w:rPr>
          <w:szCs w:val="28"/>
        </w:rPr>
        <w:t>с даты завершения</w:t>
      </w:r>
      <w:proofErr w:type="gramEnd"/>
      <w:r w:rsidR="004F15E9" w:rsidRPr="00ED0816">
        <w:rPr>
          <w:szCs w:val="28"/>
        </w:rPr>
        <w:t xml:space="preserve"> первого этапа конкурсного отбора.</w:t>
      </w:r>
    </w:p>
    <w:p w:rsidR="00E522F2" w:rsidRPr="00ED0816" w:rsidRDefault="00E522F2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В ходе второго этапа конкурсного отбора конкурсная комиссия оценивает СМИ, указанные в заявках, признанных по итогам первого этапа конкурсного отбора соответствующими требованиям настоящего Порядка.</w:t>
      </w:r>
    </w:p>
    <w:p w:rsidR="00E522F2" w:rsidRPr="00ED0816" w:rsidRDefault="00E522F2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 xml:space="preserve">Оценка СМИ, на производство которых запрашиваются субсидии, осуществляется в соответствии с </w:t>
      </w:r>
      <w:hyperlink r:id="rId21" w:history="1">
        <w:r w:rsidRPr="00ED0816">
          <w:rPr>
            <w:szCs w:val="28"/>
          </w:rPr>
          <w:t>критериями</w:t>
        </w:r>
      </w:hyperlink>
      <w:r w:rsidRPr="00ED0816">
        <w:rPr>
          <w:szCs w:val="28"/>
        </w:rPr>
        <w:t xml:space="preserve"> оценки количественных </w:t>
      </w:r>
      <w:r w:rsidR="00363DD4" w:rsidRPr="00ED0816">
        <w:rPr>
          <w:szCs w:val="28"/>
        </w:rPr>
        <w:br/>
      </w:r>
      <w:r w:rsidRPr="00ED0816">
        <w:rPr>
          <w:szCs w:val="28"/>
        </w:rPr>
        <w:t>и качественных характеристик СМИ</w:t>
      </w:r>
      <w:r w:rsidR="003713B0" w:rsidRPr="00ED0816">
        <w:rPr>
          <w:szCs w:val="28"/>
        </w:rPr>
        <w:t xml:space="preserve"> </w:t>
      </w:r>
      <w:r w:rsidRPr="00ED0816">
        <w:rPr>
          <w:szCs w:val="28"/>
        </w:rPr>
        <w:t>согласно приложению 1 к настоящему Порядку.</w:t>
      </w:r>
    </w:p>
    <w:p w:rsidR="00E522F2" w:rsidRPr="00ED0816" w:rsidRDefault="00E522F2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Оценка осуществляется на основании информации, представленной соискателем в заявке, а также на основании данных мониторинга сети "Интернет".</w:t>
      </w:r>
    </w:p>
    <w:p w:rsidR="00E522F2" w:rsidRPr="00ED0816" w:rsidRDefault="00E522F2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Значение итоговой оценки СМИ определяется путем суммирования значений оценок по каждому критерию оценки СМИ.</w:t>
      </w:r>
    </w:p>
    <w:p w:rsidR="00E522F2" w:rsidRPr="00ED0816" w:rsidRDefault="00E522F2" w:rsidP="003713B0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 xml:space="preserve">Оценки заносятся в </w:t>
      </w:r>
      <w:hyperlink r:id="rId22" w:history="1">
        <w:r w:rsidRPr="00ED0816">
          <w:rPr>
            <w:szCs w:val="28"/>
          </w:rPr>
          <w:t>таблицу</w:t>
        </w:r>
      </w:hyperlink>
      <w:r w:rsidRPr="00ED0816">
        <w:rPr>
          <w:szCs w:val="28"/>
        </w:rPr>
        <w:t xml:space="preserve"> оценки </w:t>
      </w:r>
      <w:r w:rsidR="003713B0" w:rsidRPr="00ED0816">
        <w:rPr>
          <w:szCs w:val="28"/>
        </w:rPr>
        <w:t>количественных и качественных характеристик СМИ</w:t>
      </w:r>
      <w:r w:rsidRPr="00ED0816">
        <w:rPr>
          <w:szCs w:val="28"/>
        </w:rPr>
        <w:t>, согласно приложению 2 к настоящему Порядку.</w:t>
      </w:r>
    </w:p>
    <w:p w:rsidR="00E522F2" w:rsidRPr="00ED0816" w:rsidRDefault="001858AB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 xml:space="preserve">Результаты заседания </w:t>
      </w:r>
      <w:r w:rsidR="00E522F2" w:rsidRPr="00ED0816">
        <w:rPr>
          <w:szCs w:val="28"/>
        </w:rPr>
        <w:t xml:space="preserve"> конкурсной комисси</w:t>
      </w:r>
      <w:r w:rsidRPr="00ED0816">
        <w:rPr>
          <w:szCs w:val="28"/>
        </w:rPr>
        <w:t>и</w:t>
      </w:r>
      <w:r w:rsidR="00E522F2" w:rsidRPr="00ED0816">
        <w:rPr>
          <w:szCs w:val="28"/>
        </w:rPr>
        <w:t xml:space="preserve"> </w:t>
      </w:r>
      <w:r w:rsidRPr="00ED0816">
        <w:rPr>
          <w:szCs w:val="28"/>
        </w:rPr>
        <w:t xml:space="preserve">оформляются протоколом </w:t>
      </w:r>
      <w:r w:rsidR="004F15E9" w:rsidRPr="00ED0816">
        <w:rPr>
          <w:szCs w:val="28"/>
        </w:rPr>
        <w:t>не позднее трех рабочих дней с даты заседания конкурсной комиссии</w:t>
      </w:r>
      <w:r w:rsidR="00E522F2" w:rsidRPr="00ED0816">
        <w:rPr>
          <w:szCs w:val="28"/>
        </w:rPr>
        <w:t xml:space="preserve">, </w:t>
      </w:r>
      <w:proofErr w:type="gramStart"/>
      <w:r w:rsidR="00E522F2" w:rsidRPr="00ED0816">
        <w:rPr>
          <w:szCs w:val="28"/>
        </w:rPr>
        <w:t>который</w:t>
      </w:r>
      <w:proofErr w:type="gramEnd"/>
      <w:r w:rsidR="00E522F2" w:rsidRPr="00ED0816">
        <w:rPr>
          <w:szCs w:val="28"/>
        </w:rPr>
        <w:t xml:space="preserve"> подписывается членами конкурсной комиссии</w:t>
      </w:r>
      <w:r w:rsidRPr="00ED0816">
        <w:rPr>
          <w:szCs w:val="28"/>
        </w:rPr>
        <w:t>.</w:t>
      </w:r>
    </w:p>
    <w:p w:rsidR="004032EF" w:rsidRPr="00ED0816" w:rsidRDefault="009D15B9" w:rsidP="004032EF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2.15</w:t>
      </w:r>
      <w:r w:rsidR="004032EF" w:rsidRPr="00ED0816">
        <w:rPr>
          <w:szCs w:val="28"/>
        </w:rPr>
        <w:t xml:space="preserve"> Основаниями для отказа в предоставлении субсидии являются: </w:t>
      </w:r>
    </w:p>
    <w:p w:rsidR="004032EF" w:rsidRPr="00ED0816" w:rsidRDefault="004032EF" w:rsidP="004032EF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1)</w:t>
      </w:r>
      <w:r w:rsidRPr="00ED0816">
        <w:rPr>
          <w:szCs w:val="28"/>
        </w:rPr>
        <w:tab/>
        <w:t>несоответствие соискателя на день подачи заявки требованиям, установленным пункт</w:t>
      </w:r>
      <w:r w:rsidR="000D6379" w:rsidRPr="00ED0816">
        <w:rPr>
          <w:szCs w:val="28"/>
        </w:rPr>
        <w:t>ом</w:t>
      </w:r>
      <w:r w:rsidRPr="00ED0816">
        <w:rPr>
          <w:szCs w:val="28"/>
        </w:rPr>
        <w:t xml:space="preserve"> </w:t>
      </w:r>
      <w:r w:rsidR="003713B0" w:rsidRPr="00ED0816">
        <w:rPr>
          <w:szCs w:val="28"/>
        </w:rPr>
        <w:t>2</w:t>
      </w:r>
      <w:r w:rsidRPr="00ED0816">
        <w:rPr>
          <w:szCs w:val="28"/>
        </w:rPr>
        <w:t>.</w:t>
      </w:r>
      <w:r w:rsidR="000D6379" w:rsidRPr="00ED0816">
        <w:rPr>
          <w:szCs w:val="28"/>
        </w:rPr>
        <w:t>3</w:t>
      </w:r>
      <w:r w:rsidRPr="00ED0816">
        <w:rPr>
          <w:szCs w:val="28"/>
        </w:rPr>
        <w:t xml:space="preserve"> настоящего Порядка;</w:t>
      </w:r>
    </w:p>
    <w:p w:rsidR="004032EF" w:rsidRPr="00ED0816" w:rsidRDefault="004032EF" w:rsidP="004032EF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2)</w:t>
      </w:r>
      <w:r w:rsidRPr="00ED0816">
        <w:rPr>
          <w:szCs w:val="28"/>
        </w:rPr>
        <w:tab/>
        <w:t xml:space="preserve">несоответствие заявки и прилагаемых к ней документов требованиям, установленным пунктами </w:t>
      </w:r>
      <w:r w:rsidR="00D03AB3" w:rsidRPr="00ED0816">
        <w:rPr>
          <w:szCs w:val="28"/>
        </w:rPr>
        <w:t>2.5 и 2.6</w:t>
      </w:r>
      <w:r w:rsidRPr="00ED0816">
        <w:rPr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4032EF" w:rsidRPr="00ED0816" w:rsidRDefault="004032EF" w:rsidP="004032EF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lastRenderedPageBreak/>
        <w:t>3)</w:t>
      </w:r>
      <w:r w:rsidRPr="00ED0816">
        <w:rPr>
          <w:szCs w:val="28"/>
        </w:rPr>
        <w:tab/>
        <w:t xml:space="preserve">значение итоговой оценки СМИ </w:t>
      </w:r>
      <w:r w:rsidR="00D03AB3" w:rsidRPr="00ED0816">
        <w:rPr>
          <w:szCs w:val="28"/>
        </w:rPr>
        <w:t xml:space="preserve">по результатам проведения </w:t>
      </w:r>
      <w:r w:rsidRPr="00ED0816">
        <w:rPr>
          <w:szCs w:val="28"/>
        </w:rPr>
        <w:t xml:space="preserve"> конкурсного отбора не превышает минимального значения в соответствии </w:t>
      </w:r>
      <w:r w:rsidR="00B55CBE">
        <w:rPr>
          <w:szCs w:val="28"/>
        </w:rPr>
        <w:br/>
      </w:r>
      <w:r w:rsidRPr="00ED0816">
        <w:rPr>
          <w:szCs w:val="28"/>
        </w:rPr>
        <w:t xml:space="preserve">с пунктом </w:t>
      </w:r>
      <w:r w:rsidR="0083694D" w:rsidRPr="00ED0816">
        <w:rPr>
          <w:szCs w:val="28"/>
        </w:rPr>
        <w:t xml:space="preserve">3.3 </w:t>
      </w:r>
      <w:r w:rsidRPr="00ED0816">
        <w:rPr>
          <w:szCs w:val="28"/>
        </w:rPr>
        <w:t>настоящего Порядка;</w:t>
      </w:r>
    </w:p>
    <w:p w:rsidR="004032EF" w:rsidRPr="00B55CBE" w:rsidRDefault="004032EF" w:rsidP="004032EF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4)</w:t>
      </w:r>
      <w:r w:rsidRPr="00ED0816">
        <w:rPr>
          <w:szCs w:val="28"/>
        </w:rPr>
        <w:tab/>
      </w:r>
      <w:r w:rsidRPr="00B55CBE">
        <w:rPr>
          <w:szCs w:val="28"/>
        </w:rPr>
        <w:t>установление факта недостоверности представленной соискателем информации.</w:t>
      </w:r>
    </w:p>
    <w:p w:rsidR="004032EF" w:rsidRPr="00ED0816" w:rsidRDefault="009D15B9" w:rsidP="004032EF">
      <w:pPr>
        <w:autoSpaceDE w:val="0"/>
        <w:autoSpaceDN w:val="0"/>
        <w:adjustRightInd w:val="0"/>
        <w:ind w:firstLine="709"/>
        <w:rPr>
          <w:szCs w:val="28"/>
        </w:rPr>
      </w:pPr>
      <w:r w:rsidRPr="00B55CBE">
        <w:rPr>
          <w:szCs w:val="28"/>
        </w:rPr>
        <w:t>2.16</w:t>
      </w:r>
      <w:r w:rsidR="004032EF" w:rsidRPr="00B55CBE">
        <w:rPr>
          <w:szCs w:val="28"/>
        </w:rPr>
        <w:t xml:space="preserve">. В случае </w:t>
      </w:r>
      <w:r w:rsidR="00802EFA" w:rsidRPr="00B55CBE">
        <w:rPr>
          <w:szCs w:val="28"/>
        </w:rPr>
        <w:t xml:space="preserve">отклонения заявки или </w:t>
      </w:r>
      <w:r w:rsidR="004032EF" w:rsidRPr="00B55CBE">
        <w:rPr>
          <w:szCs w:val="28"/>
        </w:rPr>
        <w:t xml:space="preserve">отказа в предоставлении субсидии Комитет в срок не позднее пяти рабочих дней </w:t>
      </w:r>
      <w:proofErr w:type="gramStart"/>
      <w:r w:rsidR="004032EF" w:rsidRPr="00B55CBE">
        <w:rPr>
          <w:szCs w:val="28"/>
        </w:rPr>
        <w:t>с даты заседания</w:t>
      </w:r>
      <w:proofErr w:type="gramEnd"/>
      <w:r w:rsidR="004032EF" w:rsidRPr="00B55CBE">
        <w:rPr>
          <w:szCs w:val="28"/>
        </w:rPr>
        <w:t xml:space="preserve"> конкурсной комиссии направляет соискателю</w:t>
      </w:r>
      <w:r w:rsidR="00802EFA" w:rsidRPr="00B55CBE">
        <w:rPr>
          <w:szCs w:val="28"/>
        </w:rPr>
        <w:t xml:space="preserve"> соответствующее письменное</w:t>
      </w:r>
      <w:r w:rsidR="004032EF" w:rsidRPr="00B55CBE">
        <w:rPr>
          <w:szCs w:val="28"/>
        </w:rPr>
        <w:t xml:space="preserve"> уведомление</w:t>
      </w:r>
      <w:r w:rsidR="009C53FB" w:rsidRPr="00B55CBE">
        <w:rPr>
          <w:szCs w:val="28"/>
        </w:rPr>
        <w:t xml:space="preserve"> </w:t>
      </w:r>
      <w:r w:rsidR="00B55CBE">
        <w:rPr>
          <w:szCs w:val="28"/>
        </w:rPr>
        <w:br/>
      </w:r>
      <w:r w:rsidR="009C53FB" w:rsidRPr="00B55CBE">
        <w:rPr>
          <w:szCs w:val="28"/>
        </w:rPr>
        <w:t>с указанием причин</w:t>
      </w:r>
      <w:r w:rsidR="00802EFA" w:rsidRPr="00B55CBE">
        <w:rPr>
          <w:szCs w:val="28"/>
        </w:rPr>
        <w:t xml:space="preserve"> отклонения </w:t>
      </w:r>
      <w:r w:rsidR="00F0572B" w:rsidRPr="00B55CBE">
        <w:rPr>
          <w:szCs w:val="28"/>
        </w:rPr>
        <w:t xml:space="preserve">заявки </w:t>
      </w:r>
      <w:r w:rsidR="00802EFA" w:rsidRPr="00B55CBE">
        <w:rPr>
          <w:szCs w:val="28"/>
        </w:rPr>
        <w:t>или отказа</w:t>
      </w:r>
      <w:r w:rsidR="00F0572B" w:rsidRPr="00B55CBE">
        <w:t xml:space="preserve"> </w:t>
      </w:r>
      <w:r w:rsidR="00F0572B" w:rsidRPr="00B55CBE">
        <w:rPr>
          <w:szCs w:val="28"/>
        </w:rPr>
        <w:t>в предоставлении субсидии</w:t>
      </w:r>
      <w:r w:rsidR="009C53FB" w:rsidRPr="00B55CBE">
        <w:rPr>
          <w:szCs w:val="28"/>
        </w:rPr>
        <w:t>,</w:t>
      </w:r>
      <w:r w:rsidR="00802EFA" w:rsidRPr="00B55CBE">
        <w:rPr>
          <w:szCs w:val="28"/>
        </w:rPr>
        <w:t xml:space="preserve"> </w:t>
      </w:r>
      <w:r w:rsidR="004032EF" w:rsidRPr="00ED0816">
        <w:rPr>
          <w:szCs w:val="28"/>
        </w:rPr>
        <w:t>способом, обеспечивающим подтверждение получения уведомления.</w:t>
      </w:r>
    </w:p>
    <w:p w:rsidR="00E522F2" w:rsidRPr="00ED0816" w:rsidRDefault="009D15B9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2.17</w:t>
      </w:r>
      <w:r w:rsidR="00E522F2" w:rsidRPr="00ED0816">
        <w:rPr>
          <w:szCs w:val="28"/>
        </w:rPr>
        <w:t xml:space="preserve"> Решение о признании соискателей победителями конкурсного отбора и объемах предоставляемых победителям конкурсного отбора субсидий принимается Комитетом на основании протокола заседания конкурсной комиссии и оформляется правовым актом Комитета в течение пяти рабочих дней </w:t>
      </w:r>
      <w:proofErr w:type="gramStart"/>
      <w:r w:rsidR="00E522F2" w:rsidRPr="00ED0816">
        <w:rPr>
          <w:szCs w:val="28"/>
        </w:rPr>
        <w:t>с даты заседания</w:t>
      </w:r>
      <w:proofErr w:type="gramEnd"/>
      <w:r w:rsidR="00E522F2" w:rsidRPr="00ED0816">
        <w:rPr>
          <w:szCs w:val="28"/>
        </w:rPr>
        <w:t xml:space="preserve"> конкурсной комиссии.</w:t>
      </w:r>
    </w:p>
    <w:p w:rsidR="00E522F2" w:rsidRPr="00ED0816" w:rsidRDefault="009D15B9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2.18</w:t>
      </w:r>
      <w:r w:rsidR="00E522F2" w:rsidRPr="00ED0816">
        <w:rPr>
          <w:szCs w:val="28"/>
        </w:rPr>
        <w:t xml:space="preserve">. В течение 20 рабочих дней </w:t>
      </w:r>
      <w:proofErr w:type="gramStart"/>
      <w:r w:rsidR="00E522F2" w:rsidRPr="00ED0816">
        <w:rPr>
          <w:szCs w:val="28"/>
        </w:rPr>
        <w:t>с даты издания</w:t>
      </w:r>
      <w:proofErr w:type="gramEnd"/>
      <w:r w:rsidR="00E522F2" w:rsidRPr="00ED0816">
        <w:rPr>
          <w:szCs w:val="28"/>
        </w:rPr>
        <w:t xml:space="preserve"> правового акта Комитета, указанного в пункте </w:t>
      </w:r>
      <w:r w:rsidR="00C54961" w:rsidRPr="00ED0816">
        <w:rPr>
          <w:szCs w:val="28"/>
        </w:rPr>
        <w:t xml:space="preserve">2.17 </w:t>
      </w:r>
      <w:r w:rsidR="00E522F2" w:rsidRPr="00ED0816">
        <w:rPr>
          <w:szCs w:val="28"/>
        </w:rPr>
        <w:t xml:space="preserve">настоящего Порядка, Комитет заключает договоры </w:t>
      </w:r>
      <w:r w:rsidR="00363DD4" w:rsidRPr="00ED0816">
        <w:rPr>
          <w:szCs w:val="28"/>
        </w:rPr>
        <w:br/>
      </w:r>
      <w:r w:rsidR="00E522F2" w:rsidRPr="00ED0816">
        <w:rPr>
          <w:szCs w:val="28"/>
        </w:rPr>
        <w:t>с получателями субсидий.</w:t>
      </w:r>
    </w:p>
    <w:p w:rsidR="00405FA6" w:rsidRPr="00ED0816" w:rsidRDefault="009D15B9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2.19</w:t>
      </w:r>
      <w:r w:rsidR="00E522F2" w:rsidRPr="00ED0816">
        <w:rPr>
          <w:szCs w:val="28"/>
        </w:rPr>
        <w:t xml:space="preserve">. </w:t>
      </w:r>
      <w:r w:rsidR="00405FA6" w:rsidRPr="00ED0816">
        <w:rPr>
          <w:szCs w:val="28"/>
        </w:rPr>
        <w:t>Комитет в срок не позднее 14 календарных дней со дня принятия решения о признании соискателей победителями конкурсного отбора и объемах предоставляемых субсидий размещает информацию о результатах конкурсного отбора на едином портале и на официальном сайте Комитета в информационно-телекоммуникационной сети "Интернет", включающую следующие сведения:</w:t>
      </w:r>
    </w:p>
    <w:p w:rsidR="00405FA6" w:rsidRPr="00ED0816" w:rsidRDefault="00405FA6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1) дата, время и место проведения рассмотрения заявок;</w:t>
      </w:r>
    </w:p>
    <w:p w:rsidR="00405FA6" w:rsidRPr="00ED0816" w:rsidRDefault="00405FA6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2) дата, время и место оценки заявок соискателей;</w:t>
      </w:r>
    </w:p>
    <w:p w:rsidR="00405FA6" w:rsidRPr="00ED0816" w:rsidRDefault="00405FA6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3) информация о соискателях, заявки которых были рассмотрены;</w:t>
      </w:r>
    </w:p>
    <w:p w:rsidR="00405FA6" w:rsidRPr="00ED0816" w:rsidRDefault="00405FA6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4) информация о соискателях,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 w:rsidR="00405FA6" w:rsidRPr="00ED0816" w:rsidRDefault="00405FA6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5) последовательность оценки заявок соискателей, присвоенные заявкам соискателей значения по каждому из предусмотренных критериев оценки заявок соискателей;</w:t>
      </w:r>
    </w:p>
    <w:p w:rsidR="00405FA6" w:rsidRPr="00ED0816" w:rsidRDefault="00405FA6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 xml:space="preserve">6) наименование получателя (получателей) субсидии, с которым заключается договор, и размер предоставляемой ему </w:t>
      </w:r>
      <w:r w:rsidR="003D191D" w:rsidRPr="00ED0816">
        <w:rPr>
          <w:szCs w:val="28"/>
        </w:rPr>
        <w:t xml:space="preserve">(им) </w:t>
      </w:r>
      <w:r w:rsidRPr="00ED0816">
        <w:rPr>
          <w:szCs w:val="28"/>
        </w:rPr>
        <w:t>субсидии.</w:t>
      </w:r>
    </w:p>
    <w:p w:rsidR="009D15B9" w:rsidRPr="00ED0816" w:rsidRDefault="009D15B9" w:rsidP="00960936">
      <w:pPr>
        <w:autoSpaceDE w:val="0"/>
        <w:autoSpaceDN w:val="0"/>
        <w:adjustRightInd w:val="0"/>
        <w:ind w:firstLine="709"/>
        <w:rPr>
          <w:szCs w:val="28"/>
        </w:rPr>
      </w:pPr>
    </w:p>
    <w:p w:rsidR="009D15B9" w:rsidRPr="00ED0816" w:rsidRDefault="009D15B9" w:rsidP="00B42319">
      <w:pPr>
        <w:pStyle w:val="aa"/>
        <w:numPr>
          <w:ilvl w:val="0"/>
          <w:numId w:val="41"/>
        </w:numPr>
        <w:autoSpaceDE w:val="0"/>
        <w:autoSpaceDN w:val="0"/>
        <w:adjustRightInd w:val="0"/>
        <w:jc w:val="center"/>
        <w:rPr>
          <w:szCs w:val="28"/>
        </w:rPr>
      </w:pPr>
      <w:r w:rsidRPr="00ED0816">
        <w:rPr>
          <w:szCs w:val="28"/>
        </w:rPr>
        <w:t>Условия и порядок предоставления субсидии</w:t>
      </w:r>
    </w:p>
    <w:p w:rsidR="009D15B9" w:rsidRPr="00ED0816" w:rsidRDefault="009D15B9" w:rsidP="00960936">
      <w:pPr>
        <w:autoSpaceDE w:val="0"/>
        <w:autoSpaceDN w:val="0"/>
        <w:adjustRightInd w:val="0"/>
        <w:ind w:firstLine="709"/>
        <w:rPr>
          <w:szCs w:val="28"/>
        </w:rPr>
      </w:pPr>
    </w:p>
    <w:p w:rsidR="009D15B9" w:rsidRPr="00ED0816" w:rsidRDefault="009D15B9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 xml:space="preserve">3.1 Субсидия предоставляется при условии соответствия получателя субсидии на дату, определенную </w:t>
      </w:r>
      <w:r w:rsidR="000D6379" w:rsidRPr="00ED0816">
        <w:rPr>
          <w:szCs w:val="28"/>
        </w:rPr>
        <w:t>пунктом 2.3</w:t>
      </w:r>
      <w:r w:rsidRPr="00ED0816">
        <w:rPr>
          <w:szCs w:val="28"/>
        </w:rPr>
        <w:t xml:space="preserve"> настоящего Порядка, категориям и требованиям, установленным пунктами 1.9 и 2.</w:t>
      </w:r>
      <w:r w:rsidR="000D6379" w:rsidRPr="00ED0816">
        <w:rPr>
          <w:szCs w:val="28"/>
        </w:rPr>
        <w:t>3</w:t>
      </w:r>
      <w:r w:rsidRPr="00ED0816">
        <w:rPr>
          <w:szCs w:val="28"/>
        </w:rPr>
        <w:t xml:space="preserve"> настоящего Порядка, и заключении соглашения.</w:t>
      </w:r>
    </w:p>
    <w:p w:rsidR="00405FA6" w:rsidRPr="00ED0816" w:rsidRDefault="009D15B9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 xml:space="preserve">3.2 </w:t>
      </w:r>
      <w:r w:rsidR="00405FA6" w:rsidRPr="00ED0816">
        <w:rPr>
          <w:szCs w:val="28"/>
        </w:rPr>
        <w:t xml:space="preserve"> Комитет в срок не позднее 10 рабочих дней со дня принятия решения </w:t>
      </w:r>
      <w:r w:rsidR="00230B58" w:rsidRPr="00ED0816">
        <w:rPr>
          <w:szCs w:val="28"/>
        </w:rPr>
        <w:br/>
      </w:r>
      <w:r w:rsidR="00405FA6" w:rsidRPr="00ED0816">
        <w:rPr>
          <w:szCs w:val="28"/>
        </w:rPr>
        <w:t xml:space="preserve">о признании соискателей победителями конкурсного отбора и объемах </w:t>
      </w:r>
      <w:r w:rsidR="00405FA6" w:rsidRPr="00ED0816">
        <w:rPr>
          <w:szCs w:val="28"/>
        </w:rPr>
        <w:lastRenderedPageBreak/>
        <w:t xml:space="preserve">предоставляемых субсидий направляет победителям проект договора </w:t>
      </w:r>
      <w:r w:rsidR="00230B58" w:rsidRPr="00ED0816">
        <w:rPr>
          <w:szCs w:val="28"/>
        </w:rPr>
        <w:br/>
      </w:r>
      <w:r w:rsidR="00405FA6" w:rsidRPr="00ED0816">
        <w:rPr>
          <w:szCs w:val="28"/>
        </w:rPr>
        <w:t>по электронной почте, указанной в заявке.</w:t>
      </w:r>
    </w:p>
    <w:p w:rsidR="00405FA6" w:rsidRPr="00ED0816" w:rsidRDefault="00405FA6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Победители в течение пяти рабочих дней со дня получения проекта договора представляют в Комитет подписанный договор или мотивированный отказ от заключения договора.</w:t>
      </w:r>
    </w:p>
    <w:p w:rsidR="00405FA6" w:rsidRPr="00ED0816" w:rsidRDefault="00405FA6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В случае если победитель конкурсного отбора получил составленный проект договора в порядке, установленн</w:t>
      </w:r>
      <w:r w:rsidR="00770310" w:rsidRPr="00ED0816">
        <w:rPr>
          <w:szCs w:val="28"/>
        </w:rPr>
        <w:t>о</w:t>
      </w:r>
      <w:r w:rsidRPr="00ED0816">
        <w:rPr>
          <w:szCs w:val="28"/>
        </w:rPr>
        <w:t xml:space="preserve">м настоящим пунктом, однако </w:t>
      </w:r>
      <w:r w:rsidR="00230B58" w:rsidRPr="00ED0816">
        <w:rPr>
          <w:szCs w:val="28"/>
        </w:rPr>
        <w:br/>
      </w:r>
      <w:r w:rsidRPr="00ED0816">
        <w:rPr>
          <w:szCs w:val="28"/>
        </w:rPr>
        <w:t xml:space="preserve">в установленный срок не представил в Комитет подписанный договор </w:t>
      </w:r>
      <w:r w:rsidR="00230B58" w:rsidRPr="00ED0816">
        <w:rPr>
          <w:szCs w:val="28"/>
        </w:rPr>
        <w:br/>
      </w:r>
      <w:r w:rsidRPr="00ED0816">
        <w:rPr>
          <w:szCs w:val="28"/>
        </w:rPr>
        <w:t>и не направил мотивированный отказ от заключения договора, победитель конкурсного отбора признается уклонившимся, решение о признании соискателя уклонившимся оформляется правовым актом Комитета.</w:t>
      </w:r>
    </w:p>
    <w:p w:rsidR="00405FA6" w:rsidRPr="00ED0816" w:rsidRDefault="00405FA6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Комитет направляет уведомление о признании победителя уклонившимся от заключения договора победителям конкурсного отбора, признанным уклонившимися от заключения договора, не позднее третьего рабочего дня со дня принятия решения о признании победителя уклонившимся от заключения договора.</w:t>
      </w:r>
    </w:p>
    <w:p w:rsidR="00625AF5" w:rsidRPr="00ED0816" w:rsidRDefault="00B76433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 xml:space="preserve">3.3 </w:t>
      </w:r>
      <w:r w:rsidR="00625AF5" w:rsidRPr="00ED0816">
        <w:rPr>
          <w:szCs w:val="28"/>
        </w:rPr>
        <w:t xml:space="preserve">Субсидия предоставляется на обеспечение не более 70 процентов затрат по направлениям расходов, указанным в </w:t>
      </w:r>
      <w:hyperlink r:id="rId23" w:history="1">
        <w:r w:rsidR="00625AF5" w:rsidRPr="00ED0816">
          <w:rPr>
            <w:szCs w:val="28"/>
          </w:rPr>
          <w:t>пункте 1.5</w:t>
        </w:r>
      </w:hyperlink>
      <w:r w:rsidR="00625AF5" w:rsidRPr="00ED0816">
        <w:rPr>
          <w:szCs w:val="28"/>
        </w:rPr>
        <w:t xml:space="preserve"> настоящего Порядка, </w:t>
      </w:r>
      <w:r w:rsidR="00363DD4" w:rsidRPr="00ED0816">
        <w:rPr>
          <w:szCs w:val="28"/>
        </w:rPr>
        <w:br/>
      </w:r>
      <w:r w:rsidR="00625AF5" w:rsidRPr="00ED0816">
        <w:rPr>
          <w:szCs w:val="28"/>
        </w:rPr>
        <w:t>за исключением затрат на оплату труда и страховых взносов.</w:t>
      </w:r>
    </w:p>
    <w:p w:rsidR="00625AF5" w:rsidRPr="00ED0816" w:rsidRDefault="00625AF5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 xml:space="preserve">Затраты на оплату труда подлежат обеспечению в полном размере, </w:t>
      </w:r>
      <w:r w:rsidR="00363DD4" w:rsidRPr="00ED0816">
        <w:rPr>
          <w:szCs w:val="28"/>
        </w:rPr>
        <w:br/>
      </w:r>
      <w:r w:rsidRPr="00ED0816">
        <w:rPr>
          <w:szCs w:val="28"/>
        </w:rPr>
        <w:t xml:space="preserve">не превышающем двукратного размера минимального размера заработной платы в месяц, установленного региональным соглашением о минимальной заработной плате в Ленинградской области на соответствующий </w:t>
      </w:r>
      <w:r w:rsidR="00542A34" w:rsidRPr="00ED0816">
        <w:rPr>
          <w:szCs w:val="28"/>
        </w:rPr>
        <w:t xml:space="preserve">финансовый </w:t>
      </w:r>
      <w:r w:rsidRPr="00ED0816">
        <w:rPr>
          <w:szCs w:val="28"/>
        </w:rPr>
        <w:t>год. Затраты на оплату страховых взносов подлежат обеспечению в полном объеме.</w:t>
      </w:r>
    </w:p>
    <w:p w:rsidR="00625AF5" w:rsidRPr="00ED0816" w:rsidRDefault="00625AF5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 xml:space="preserve">Предельный процент обеспечения затрат, на который может претендовать получатель субсидии, определяется исходя из значения итоговой оценки СМИ, </w:t>
      </w:r>
      <w:r w:rsidR="00363DD4" w:rsidRPr="00ED0816">
        <w:rPr>
          <w:szCs w:val="28"/>
        </w:rPr>
        <w:br/>
      </w:r>
      <w:r w:rsidRPr="00ED0816">
        <w:rPr>
          <w:szCs w:val="28"/>
        </w:rPr>
        <w:t>на производство которого запрашивается субсидия, в соответствии с таблицей.</w:t>
      </w:r>
    </w:p>
    <w:p w:rsidR="00625AF5" w:rsidRPr="00ED0816" w:rsidRDefault="00625AF5" w:rsidP="004A7AD9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625AF5" w:rsidRPr="00ED0816" w:rsidRDefault="00625AF5" w:rsidP="00625AF5">
      <w:pPr>
        <w:autoSpaceDE w:val="0"/>
        <w:autoSpaceDN w:val="0"/>
        <w:adjustRightInd w:val="0"/>
        <w:ind w:firstLine="0"/>
        <w:jc w:val="right"/>
        <w:rPr>
          <w:szCs w:val="28"/>
        </w:rPr>
      </w:pPr>
      <w:bookmarkStart w:id="4" w:name="Par85"/>
      <w:bookmarkEnd w:id="4"/>
      <w:r w:rsidRPr="00ED0816">
        <w:rPr>
          <w:szCs w:val="28"/>
        </w:rPr>
        <w:t>Таблица</w:t>
      </w:r>
    </w:p>
    <w:p w:rsidR="00625AF5" w:rsidRPr="00ED0816" w:rsidRDefault="00625AF5" w:rsidP="00625AF5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ED0816" w:rsidRPr="00ED0816" w:rsidTr="00960936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F5" w:rsidRPr="00ED0816" w:rsidRDefault="00625AF5" w:rsidP="00960936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ED0816">
              <w:rPr>
                <w:szCs w:val="28"/>
              </w:rPr>
              <w:t>Количество баллов &lt;*&gt;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F5" w:rsidRPr="00ED0816" w:rsidRDefault="00625AF5" w:rsidP="00960936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ED0816">
              <w:rPr>
                <w:szCs w:val="28"/>
              </w:rPr>
              <w:t>Процент обеспечения</w:t>
            </w:r>
          </w:p>
        </w:tc>
      </w:tr>
      <w:tr w:rsidR="00ED0816" w:rsidRPr="00ED0816" w:rsidTr="00960936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F5" w:rsidRPr="00ED0816" w:rsidRDefault="00625AF5" w:rsidP="00960936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ED0816">
              <w:rPr>
                <w:szCs w:val="28"/>
              </w:rPr>
              <w:t>Более 20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F5" w:rsidRPr="00ED0816" w:rsidRDefault="00625AF5" w:rsidP="00960936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ED0816">
              <w:rPr>
                <w:szCs w:val="28"/>
              </w:rPr>
              <w:t>До 70%</w:t>
            </w:r>
          </w:p>
        </w:tc>
      </w:tr>
      <w:tr w:rsidR="00ED0816" w:rsidRPr="00ED0816" w:rsidTr="00960936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F5" w:rsidRPr="00ED0816" w:rsidRDefault="00625AF5" w:rsidP="00960936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ED0816">
              <w:rPr>
                <w:szCs w:val="28"/>
              </w:rPr>
              <w:t>11 до 20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F5" w:rsidRPr="00ED0816" w:rsidRDefault="00625AF5" w:rsidP="00960936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ED0816">
              <w:rPr>
                <w:szCs w:val="28"/>
              </w:rPr>
              <w:t>До 50%</w:t>
            </w:r>
          </w:p>
        </w:tc>
      </w:tr>
      <w:tr w:rsidR="00625AF5" w:rsidRPr="00ED0816" w:rsidTr="00960936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F5" w:rsidRPr="00ED0816" w:rsidRDefault="00625AF5" w:rsidP="00960936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ED0816">
              <w:rPr>
                <w:szCs w:val="28"/>
              </w:rPr>
              <w:t>Менее 10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F5" w:rsidRPr="00ED0816" w:rsidRDefault="00625AF5" w:rsidP="00960936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ED0816">
              <w:rPr>
                <w:szCs w:val="28"/>
              </w:rPr>
              <w:t>0%</w:t>
            </w:r>
          </w:p>
        </w:tc>
      </w:tr>
    </w:tbl>
    <w:p w:rsidR="00625AF5" w:rsidRPr="00ED0816" w:rsidRDefault="00625AF5" w:rsidP="00625AF5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625AF5" w:rsidRPr="00ED0816" w:rsidRDefault="00625AF5" w:rsidP="00625AF5">
      <w:pPr>
        <w:autoSpaceDE w:val="0"/>
        <w:autoSpaceDN w:val="0"/>
        <w:adjustRightInd w:val="0"/>
        <w:ind w:firstLine="540"/>
        <w:rPr>
          <w:szCs w:val="28"/>
        </w:rPr>
      </w:pPr>
      <w:r w:rsidRPr="00ED0816">
        <w:rPr>
          <w:szCs w:val="28"/>
        </w:rPr>
        <w:t>--------------------------------</w:t>
      </w:r>
    </w:p>
    <w:p w:rsidR="00625AF5" w:rsidRPr="00ED0816" w:rsidRDefault="00625AF5" w:rsidP="00960936">
      <w:pPr>
        <w:autoSpaceDE w:val="0"/>
        <w:autoSpaceDN w:val="0"/>
        <w:adjustRightInd w:val="0"/>
        <w:spacing w:before="200"/>
        <w:ind w:firstLine="709"/>
        <w:rPr>
          <w:szCs w:val="28"/>
        </w:rPr>
      </w:pPr>
      <w:r w:rsidRPr="00ED0816">
        <w:rPr>
          <w:szCs w:val="28"/>
        </w:rPr>
        <w:t xml:space="preserve">&lt;*&gt; Определяется в соответствии с </w:t>
      </w:r>
      <w:hyperlink r:id="rId24" w:history="1">
        <w:r w:rsidRPr="00ED0816">
          <w:rPr>
            <w:szCs w:val="28"/>
          </w:rPr>
          <w:t>приложением 1</w:t>
        </w:r>
      </w:hyperlink>
      <w:r w:rsidRPr="00ED0816">
        <w:rPr>
          <w:szCs w:val="28"/>
        </w:rPr>
        <w:t xml:space="preserve"> к настоящему Порядку.</w:t>
      </w:r>
    </w:p>
    <w:p w:rsidR="005275EB" w:rsidRPr="00ED0816" w:rsidRDefault="005275EB" w:rsidP="00960936">
      <w:pPr>
        <w:autoSpaceDE w:val="0"/>
        <w:autoSpaceDN w:val="0"/>
        <w:adjustRightInd w:val="0"/>
        <w:ind w:firstLine="709"/>
        <w:rPr>
          <w:szCs w:val="28"/>
        </w:rPr>
      </w:pPr>
    </w:p>
    <w:p w:rsidR="00625AF5" w:rsidRPr="00ED0816" w:rsidRDefault="00B76433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3</w:t>
      </w:r>
      <w:r w:rsidR="00625AF5" w:rsidRPr="00ED0816">
        <w:rPr>
          <w:szCs w:val="28"/>
        </w:rPr>
        <w:t>.</w:t>
      </w:r>
      <w:r w:rsidRPr="00ED0816">
        <w:rPr>
          <w:szCs w:val="28"/>
        </w:rPr>
        <w:t>4</w:t>
      </w:r>
      <w:r w:rsidR="00625AF5" w:rsidRPr="00ED0816">
        <w:rPr>
          <w:szCs w:val="28"/>
        </w:rPr>
        <w:t xml:space="preserve"> Расчет размера субсидии осуществляется по формуле:</w:t>
      </w:r>
    </w:p>
    <w:p w:rsidR="00625AF5" w:rsidRPr="00ED0816" w:rsidRDefault="00625AF5" w:rsidP="00960936">
      <w:pPr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625AF5" w:rsidRPr="00ED0816" w:rsidRDefault="00625AF5" w:rsidP="00960936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ED0816">
        <w:rPr>
          <w:szCs w:val="28"/>
        </w:rPr>
        <w:lastRenderedPageBreak/>
        <w:t>v = (a x p / 100) + w,</w:t>
      </w:r>
    </w:p>
    <w:p w:rsidR="00625AF5" w:rsidRPr="00ED0816" w:rsidRDefault="00625AF5" w:rsidP="00960936">
      <w:pPr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625AF5" w:rsidRPr="00ED0816" w:rsidRDefault="00625AF5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где:</w:t>
      </w:r>
    </w:p>
    <w:p w:rsidR="00625AF5" w:rsidRPr="00ED0816" w:rsidRDefault="00625AF5" w:rsidP="00960936">
      <w:pPr>
        <w:autoSpaceDE w:val="0"/>
        <w:autoSpaceDN w:val="0"/>
        <w:adjustRightInd w:val="0"/>
        <w:spacing w:before="200"/>
        <w:ind w:firstLine="709"/>
        <w:rPr>
          <w:szCs w:val="28"/>
        </w:rPr>
      </w:pPr>
      <w:r w:rsidRPr="00ED0816">
        <w:rPr>
          <w:szCs w:val="28"/>
        </w:rPr>
        <w:t>v - размер субсидии;</w:t>
      </w:r>
    </w:p>
    <w:p w:rsidR="00625AF5" w:rsidRPr="00ED0816" w:rsidRDefault="00625AF5" w:rsidP="00960936">
      <w:pPr>
        <w:autoSpaceDE w:val="0"/>
        <w:autoSpaceDN w:val="0"/>
        <w:adjustRightInd w:val="0"/>
        <w:spacing w:before="200"/>
        <w:ind w:firstLine="709"/>
        <w:rPr>
          <w:szCs w:val="28"/>
        </w:rPr>
      </w:pPr>
      <w:r w:rsidRPr="00ED0816">
        <w:rPr>
          <w:szCs w:val="28"/>
        </w:rPr>
        <w:t>a - плановые затраты по направлениям расходов, указанным в пункте 1.5 настоящего Порядка, за исключением затрат на оплату труда и страховых взносов;</w:t>
      </w:r>
    </w:p>
    <w:p w:rsidR="00625AF5" w:rsidRPr="00ED0816" w:rsidRDefault="00625AF5" w:rsidP="00960936">
      <w:pPr>
        <w:autoSpaceDE w:val="0"/>
        <w:autoSpaceDN w:val="0"/>
        <w:adjustRightInd w:val="0"/>
        <w:spacing w:before="200"/>
        <w:ind w:firstLine="709"/>
        <w:rPr>
          <w:szCs w:val="28"/>
        </w:rPr>
      </w:pPr>
      <w:r w:rsidRPr="00ED0816">
        <w:rPr>
          <w:szCs w:val="28"/>
        </w:rPr>
        <w:t xml:space="preserve">w - затраты на оплату труда и страховых взносов двух штатных или внештатных сотрудников, задействованных для выполнения работ, по которым </w:t>
      </w:r>
      <w:r w:rsidR="00363DD4" w:rsidRPr="00ED0816">
        <w:rPr>
          <w:szCs w:val="28"/>
        </w:rPr>
        <w:br/>
      </w:r>
      <w:r w:rsidRPr="00ED0816">
        <w:rPr>
          <w:szCs w:val="28"/>
        </w:rPr>
        <w:t xml:space="preserve">в плане мероприятий установлены результаты предоставления субсидии. При этом минимальный размер заработный платы соответствует установленному региональным соглашением о минимальной заработной плате в Ленинградской области минимуму на соответствующий </w:t>
      </w:r>
      <w:r w:rsidR="00542A34" w:rsidRPr="00ED0816">
        <w:rPr>
          <w:szCs w:val="28"/>
        </w:rPr>
        <w:t xml:space="preserve">финансовый </w:t>
      </w:r>
      <w:r w:rsidRPr="00ED0816">
        <w:rPr>
          <w:szCs w:val="28"/>
        </w:rPr>
        <w:t>год;</w:t>
      </w:r>
    </w:p>
    <w:p w:rsidR="00625AF5" w:rsidRPr="00ED0816" w:rsidRDefault="00625AF5" w:rsidP="00960936">
      <w:pPr>
        <w:autoSpaceDE w:val="0"/>
        <w:autoSpaceDN w:val="0"/>
        <w:adjustRightInd w:val="0"/>
        <w:spacing w:before="200"/>
        <w:ind w:firstLine="709"/>
        <w:rPr>
          <w:szCs w:val="28"/>
        </w:rPr>
      </w:pPr>
      <w:r w:rsidRPr="00ED0816">
        <w:rPr>
          <w:szCs w:val="28"/>
        </w:rPr>
        <w:t xml:space="preserve">p - предельный процент обеспечения затрат по направлениям расходов, указанным в </w:t>
      </w:r>
      <w:hyperlink r:id="rId25" w:history="1">
        <w:r w:rsidRPr="00ED0816">
          <w:rPr>
            <w:szCs w:val="28"/>
          </w:rPr>
          <w:t>пункте 1.5</w:t>
        </w:r>
      </w:hyperlink>
      <w:r w:rsidRPr="00ED0816">
        <w:rPr>
          <w:szCs w:val="28"/>
        </w:rPr>
        <w:t xml:space="preserve"> настоящего Порядка, за исключением затрат на оплату труда и страховых взносов, определяемый в соответствии с </w:t>
      </w:r>
      <w:hyperlink w:anchor="Par85" w:history="1">
        <w:r w:rsidRPr="00ED0816">
          <w:rPr>
            <w:szCs w:val="28"/>
          </w:rPr>
          <w:t>таблицей</w:t>
        </w:r>
      </w:hyperlink>
      <w:r w:rsidRPr="00ED0816">
        <w:rPr>
          <w:szCs w:val="28"/>
        </w:rPr>
        <w:t>.</w:t>
      </w:r>
    </w:p>
    <w:p w:rsidR="00625AF5" w:rsidRPr="00ED0816" w:rsidRDefault="00625AF5" w:rsidP="00960936">
      <w:pPr>
        <w:autoSpaceDE w:val="0"/>
        <w:autoSpaceDN w:val="0"/>
        <w:adjustRightInd w:val="0"/>
        <w:ind w:firstLine="709"/>
        <w:rPr>
          <w:szCs w:val="28"/>
        </w:rPr>
      </w:pPr>
    </w:p>
    <w:p w:rsidR="00625AF5" w:rsidRPr="00ED0816" w:rsidRDefault="00B76433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3.5</w:t>
      </w:r>
      <w:proofErr w:type="gramStart"/>
      <w:r w:rsidRPr="00ED0816">
        <w:rPr>
          <w:szCs w:val="28"/>
        </w:rPr>
        <w:t xml:space="preserve"> </w:t>
      </w:r>
      <w:r w:rsidR="00625AF5" w:rsidRPr="00ED0816">
        <w:rPr>
          <w:szCs w:val="28"/>
        </w:rPr>
        <w:t xml:space="preserve"> В</w:t>
      </w:r>
      <w:proofErr w:type="gramEnd"/>
      <w:r w:rsidR="00625AF5" w:rsidRPr="00ED0816">
        <w:rPr>
          <w:szCs w:val="28"/>
        </w:rPr>
        <w:t xml:space="preserve"> случае если запрашиваемая сумма субсидий превышает сумму предусмотренных бюджетных ассигнований, субсидии распределяются между получателями субсидий в соответствии со следующей формулой:</w:t>
      </w:r>
    </w:p>
    <w:p w:rsidR="00625AF5" w:rsidRPr="00ED0816" w:rsidRDefault="00625AF5" w:rsidP="00960936">
      <w:pPr>
        <w:autoSpaceDE w:val="0"/>
        <w:autoSpaceDN w:val="0"/>
        <w:adjustRightInd w:val="0"/>
        <w:ind w:firstLine="709"/>
        <w:rPr>
          <w:szCs w:val="28"/>
        </w:rPr>
      </w:pPr>
    </w:p>
    <w:p w:rsidR="00625AF5" w:rsidRPr="00ED0816" w:rsidRDefault="00625AF5" w:rsidP="00625AF5">
      <w:pPr>
        <w:autoSpaceDE w:val="0"/>
        <w:autoSpaceDN w:val="0"/>
        <w:adjustRightInd w:val="0"/>
        <w:ind w:firstLine="0"/>
        <w:jc w:val="center"/>
        <w:rPr>
          <w:szCs w:val="28"/>
          <w:lang w:val="en-US"/>
        </w:rPr>
      </w:pPr>
      <w:r w:rsidRPr="00ED0816">
        <w:rPr>
          <w:szCs w:val="28"/>
          <w:lang w:val="en-US"/>
        </w:rPr>
        <w:t>v = (a x p / 100) x k + w,</w:t>
      </w:r>
    </w:p>
    <w:p w:rsidR="00625AF5" w:rsidRPr="00ED0816" w:rsidRDefault="00625AF5" w:rsidP="00625AF5">
      <w:pPr>
        <w:autoSpaceDE w:val="0"/>
        <w:autoSpaceDN w:val="0"/>
        <w:adjustRightInd w:val="0"/>
        <w:ind w:firstLine="540"/>
        <w:rPr>
          <w:szCs w:val="28"/>
          <w:lang w:val="en-US"/>
        </w:rPr>
      </w:pPr>
    </w:p>
    <w:p w:rsidR="00625AF5" w:rsidRPr="00ED0816" w:rsidRDefault="00625AF5" w:rsidP="00960936">
      <w:pPr>
        <w:autoSpaceDE w:val="0"/>
        <w:autoSpaceDN w:val="0"/>
        <w:adjustRightInd w:val="0"/>
        <w:ind w:firstLine="709"/>
        <w:rPr>
          <w:szCs w:val="28"/>
          <w:lang w:val="en-US"/>
        </w:rPr>
      </w:pPr>
      <w:r w:rsidRPr="00ED0816">
        <w:rPr>
          <w:szCs w:val="28"/>
        </w:rPr>
        <w:t>где</w:t>
      </w:r>
      <w:r w:rsidRPr="00ED0816">
        <w:rPr>
          <w:szCs w:val="28"/>
          <w:lang w:val="en-US"/>
        </w:rPr>
        <w:t>:</w:t>
      </w:r>
    </w:p>
    <w:p w:rsidR="00625AF5" w:rsidRPr="00ED0816" w:rsidRDefault="00625AF5" w:rsidP="00960936">
      <w:pPr>
        <w:autoSpaceDE w:val="0"/>
        <w:autoSpaceDN w:val="0"/>
        <w:adjustRightInd w:val="0"/>
        <w:spacing w:before="200"/>
        <w:ind w:firstLine="709"/>
        <w:rPr>
          <w:szCs w:val="28"/>
        </w:rPr>
      </w:pPr>
      <w:r w:rsidRPr="00ED0816">
        <w:rPr>
          <w:szCs w:val="28"/>
        </w:rPr>
        <w:t>k - понижающий коэффициент, определяемый по формуле:</w:t>
      </w:r>
    </w:p>
    <w:p w:rsidR="00625AF5" w:rsidRPr="00ED0816" w:rsidRDefault="00625AF5" w:rsidP="00625AF5">
      <w:pPr>
        <w:autoSpaceDE w:val="0"/>
        <w:autoSpaceDN w:val="0"/>
        <w:adjustRightInd w:val="0"/>
        <w:ind w:firstLine="540"/>
        <w:rPr>
          <w:szCs w:val="28"/>
        </w:rPr>
      </w:pPr>
    </w:p>
    <w:p w:rsidR="00625AF5" w:rsidRPr="00ED0816" w:rsidRDefault="00625AF5" w:rsidP="00625AF5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ED0816">
        <w:rPr>
          <w:noProof/>
          <w:position w:val="-6"/>
          <w:szCs w:val="28"/>
        </w:rPr>
        <w:drawing>
          <wp:inline distT="0" distB="0" distL="0" distR="0" wp14:anchorId="7733C114" wp14:editId="17830984">
            <wp:extent cx="1655445" cy="208280"/>
            <wp:effectExtent l="0" t="0" r="190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AF5" w:rsidRPr="00ED0816" w:rsidRDefault="00625AF5" w:rsidP="00625AF5">
      <w:pPr>
        <w:autoSpaceDE w:val="0"/>
        <w:autoSpaceDN w:val="0"/>
        <w:adjustRightInd w:val="0"/>
        <w:ind w:firstLine="540"/>
        <w:rPr>
          <w:szCs w:val="28"/>
        </w:rPr>
      </w:pPr>
    </w:p>
    <w:p w:rsidR="00625AF5" w:rsidRPr="00ED0816" w:rsidRDefault="00625AF5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где:</w:t>
      </w:r>
    </w:p>
    <w:p w:rsidR="00625AF5" w:rsidRPr="00ED0816" w:rsidRDefault="00625AF5" w:rsidP="00960936">
      <w:pPr>
        <w:autoSpaceDE w:val="0"/>
        <w:autoSpaceDN w:val="0"/>
        <w:adjustRightInd w:val="0"/>
        <w:spacing w:before="200"/>
        <w:ind w:firstLine="709"/>
        <w:rPr>
          <w:szCs w:val="28"/>
        </w:rPr>
      </w:pPr>
      <w:r w:rsidRPr="00ED0816">
        <w:rPr>
          <w:szCs w:val="28"/>
        </w:rPr>
        <w:t xml:space="preserve">z - предусмотренные в областном законе об областном бюджете на текущий </w:t>
      </w:r>
      <w:r w:rsidR="00542A34" w:rsidRPr="00ED0816">
        <w:rPr>
          <w:szCs w:val="28"/>
        </w:rPr>
        <w:t xml:space="preserve">финансовый </w:t>
      </w:r>
      <w:r w:rsidRPr="00ED0816">
        <w:rPr>
          <w:szCs w:val="28"/>
        </w:rPr>
        <w:t>год бюджетные ассигнования на предоставление субсидии;</w:t>
      </w:r>
    </w:p>
    <w:p w:rsidR="00625AF5" w:rsidRPr="00ED0816" w:rsidRDefault="00625AF5" w:rsidP="00960936">
      <w:pPr>
        <w:autoSpaceDE w:val="0"/>
        <w:autoSpaceDN w:val="0"/>
        <w:adjustRightInd w:val="0"/>
        <w:spacing w:before="200"/>
        <w:ind w:firstLine="709"/>
        <w:rPr>
          <w:szCs w:val="28"/>
        </w:rPr>
      </w:pPr>
      <w:r w:rsidRPr="00ED0816">
        <w:rPr>
          <w:noProof/>
          <w:position w:val="-6"/>
          <w:szCs w:val="28"/>
        </w:rPr>
        <w:drawing>
          <wp:inline distT="0" distB="0" distL="0" distR="0" wp14:anchorId="1910BA23" wp14:editId="31C1987F">
            <wp:extent cx="231775" cy="20828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816">
        <w:rPr>
          <w:szCs w:val="28"/>
        </w:rPr>
        <w:t xml:space="preserve"> - суммарный размер субсидий соискателям, определяемый по формуле:</w:t>
      </w:r>
    </w:p>
    <w:p w:rsidR="00625AF5" w:rsidRPr="00ED0816" w:rsidRDefault="00625AF5" w:rsidP="00960936">
      <w:pPr>
        <w:autoSpaceDE w:val="0"/>
        <w:autoSpaceDN w:val="0"/>
        <w:adjustRightInd w:val="0"/>
        <w:ind w:firstLine="709"/>
        <w:rPr>
          <w:szCs w:val="28"/>
        </w:rPr>
      </w:pPr>
    </w:p>
    <w:p w:rsidR="00625AF5" w:rsidRPr="00ED0816" w:rsidRDefault="00625AF5" w:rsidP="00625AF5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ED0816">
        <w:rPr>
          <w:noProof/>
          <w:position w:val="-8"/>
          <w:szCs w:val="28"/>
        </w:rPr>
        <w:drawing>
          <wp:inline distT="0" distB="0" distL="0" distR="0" wp14:anchorId="6B041A6C" wp14:editId="17769CB8">
            <wp:extent cx="1504950" cy="231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AF5" w:rsidRPr="00ED0816" w:rsidRDefault="00625AF5" w:rsidP="00625AF5">
      <w:pPr>
        <w:autoSpaceDE w:val="0"/>
        <w:autoSpaceDN w:val="0"/>
        <w:adjustRightInd w:val="0"/>
        <w:ind w:firstLine="540"/>
        <w:rPr>
          <w:szCs w:val="28"/>
        </w:rPr>
      </w:pPr>
    </w:p>
    <w:p w:rsidR="00625AF5" w:rsidRPr="00ED0816" w:rsidRDefault="00625AF5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где:</w:t>
      </w:r>
    </w:p>
    <w:p w:rsidR="00625AF5" w:rsidRPr="00ED0816" w:rsidRDefault="00625AF5" w:rsidP="00960936">
      <w:pPr>
        <w:autoSpaceDE w:val="0"/>
        <w:autoSpaceDN w:val="0"/>
        <w:adjustRightInd w:val="0"/>
        <w:spacing w:before="200"/>
        <w:ind w:firstLine="709"/>
        <w:rPr>
          <w:szCs w:val="28"/>
        </w:rPr>
      </w:pPr>
      <w:r w:rsidRPr="00ED0816">
        <w:rPr>
          <w:szCs w:val="28"/>
        </w:rPr>
        <w:t>v</w:t>
      </w:r>
      <w:r w:rsidRPr="00ED0816">
        <w:rPr>
          <w:szCs w:val="28"/>
          <w:vertAlign w:val="subscript"/>
        </w:rPr>
        <w:t>1</w:t>
      </w:r>
      <w:r w:rsidRPr="00ED0816">
        <w:rPr>
          <w:szCs w:val="28"/>
        </w:rPr>
        <w:t>, v</w:t>
      </w:r>
      <w:r w:rsidRPr="00ED0816">
        <w:rPr>
          <w:szCs w:val="28"/>
          <w:vertAlign w:val="subscript"/>
        </w:rPr>
        <w:t>2</w:t>
      </w:r>
      <w:r w:rsidRPr="00ED0816">
        <w:rPr>
          <w:szCs w:val="28"/>
        </w:rPr>
        <w:t>, v</w:t>
      </w:r>
      <w:r w:rsidRPr="00ED0816">
        <w:rPr>
          <w:szCs w:val="28"/>
          <w:vertAlign w:val="subscript"/>
        </w:rPr>
        <w:t>3</w:t>
      </w:r>
      <w:r w:rsidRPr="00ED0816">
        <w:rPr>
          <w:szCs w:val="28"/>
        </w:rPr>
        <w:t xml:space="preserve">... </w:t>
      </w:r>
      <w:proofErr w:type="spellStart"/>
      <w:r w:rsidRPr="00ED0816">
        <w:rPr>
          <w:szCs w:val="28"/>
        </w:rPr>
        <w:t>v</w:t>
      </w:r>
      <w:r w:rsidRPr="00ED0816">
        <w:rPr>
          <w:szCs w:val="28"/>
          <w:vertAlign w:val="subscript"/>
        </w:rPr>
        <w:t>i</w:t>
      </w:r>
      <w:proofErr w:type="spellEnd"/>
      <w:r w:rsidRPr="00ED0816">
        <w:rPr>
          <w:szCs w:val="28"/>
        </w:rPr>
        <w:t xml:space="preserve"> - размер субсидии соискателю, откорректированный </w:t>
      </w:r>
      <w:r w:rsidR="00363DD4" w:rsidRPr="00ED0816">
        <w:rPr>
          <w:szCs w:val="28"/>
        </w:rPr>
        <w:br/>
      </w:r>
      <w:r w:rsidRPr="00ED0816">
        <w:rPr>
          <w:szCs w:val="28"/>
        </w:rPr>
        <w:t>на соответствующий предельный процент обеспечения;</w:t>
      </w:r>
    </w:p>
    <w:p w:rsidR="00625AF5" w:rsidRPr="00ED0816" w:rsidRDefault="00625AF5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noProof/>
          <w:position w:val="-5"/>
          <w:szCs w:val="28"/>
        </w:rPr>
        <w:lastRenderedPageBreak/>
        <w:drawing>
          <wp:inline distT="0" distB="0" distL="0" distR="0" wp14:anchorId="3C66FF82" wp14:editId="5664EEB3">
            <wp:extent cx="300990" cy="1854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816">
        <w:rPr>
          <w:szCs w:val="28"/>
        </w:rPr>
        <w:t xml:space="preserve"> - суммарный объем денежных средств, запрашиваемых соискателями на оплату труда и страховых взносов двух штатных или внештатных сотрудников, задействованных для выполнения работ, по которым в плане мероприятий установлены результаты предоставления субсидии, при условии, что значение итоговой оценки СМИ при проведении конкурсного отбора составляет восемь баллов и более.</w:t>
      </w:r>
    </w:p>
    <w:p w:rsidR="00A46352" w:rsidRPr="00ED0816" w:rsidRDefault="00B76433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3.6</w:t>
      </w:r>
      <w:r w:rsidR="00A46352" w:rsidRPr="00ED0816">
        <w:rPr>
          <w:szCs w:val="28"/>
        </w:rPr>
        <w:t xml:space="preserve">. Перечисление субсидий осуществляется Комитетом финансов Ленинградской области на основании распорядительных заявок на расход, сформированных Комитетом,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организациях, в течение трех дней </w:t>
      </w:r>
      <w:proofErr w:type="gramStart"/>
      <w:r w:rsidR="00A46352" w:rsidRPr="00ED0816">
        <w:rPr>
          <w:szCs w:val="28"/>
        </w:rPr>
        <w:t>с даты получения</w:t>
      </w:r>
      <w:proofErr w:type="gramEnd"/>
      <w:r w:rsidR="00A46352" w:rsidRPr="00ED0816">
        <w:rPr>
          <w:szCs w:val="28"/>
        </w:rPr>
        <w:t xml:space="preserve"> распорядительной заявки на расход.</w:t>
      </w:r>
    </w:p>
    <w:p w:rsidR="002C4BFA" w:rsidRPr="00ED0816" w:rsidRDefault="002C4BFA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Субсидия перечисляется получателю субсидии в порядке и сроки, установленные договором.</w:t>
      </w:r>
    </w:p>
    <w:p w:rsidR="00A46352" w:rsidRPr="00ED0816" w:rsidRDefault="00B76433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3.7</w:t>
      </w:r>
      <w:r w:rsidR="00A46352" w:rsidRPr="00ED0816">
        <w:rPr>
          <w:szCs w:val="28"/>
        </w:rPr>
        <w:t xml:space="preserve">. В случае наличия не распределенных по результатам проведенного конкурсного отбора денежных средств, образования неиспользованных остатков субсидий, которые были возвращены в областной бюджет, </w:t>
      </w:r>
      <w:proofErr w:type="gramStart"/>
      <w:r w:rsidR="00A46352" w:rsidRPr="00ED0816">
        <w:rPr>
          <w:szCs w:val="28"/>
        </w:rPr>
        <w:t>и(</w:t>
      </w:r>
      <w:proofErr w:type="gramEnd"/>
      <w:r w:rsidR="00A46352" w:rsidRPr="00ED0816">
        <w:rPr>
          <w:szCs w:val="28"/>
        </w:rPr>
        <w:t>или) в случае увеличения бюджетных ассигнований Комитет имеет право принять решение:</w:t>
      </w:r>
    </w:p>
    <w:p w:rsidR="00A46352" w:rsidRPr="00ED0816" w:rsidRDefault="00A46352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1) о предоставлении дополнительных средств получателям субсидий. При этом общий объем предоставленных сре</w:t>
      </w:r>
      <w:proofErr w:type="gramStart"/>
      <w:r w:rsidRPr="00ED0816">
        <w:rPr>
          <w:szCs w:val="28"/>
        </w:rPr>
        <w:t>дств в т</w:t>
      </w:r>
      <w:proofErr w:type="gramEnd"/>
      <w:r w:rsidRPr="00ED0816">
        <w:rPr>
          <w:szCs w:val="28"/>
        </w:rPr>
        <w:t>ечение года не должен превышать 70 процентов запрашиваемых получателями субсидий средств;</w:t>
      </w:r>
    </w:p>
    <w:p w:rsidR="00A46352" w:rsidRPr="00ED0816" w:rsidRDefault="00A46352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 xml:space="preserve">2) о проведении не позднее 1 октября текущего года дополнительного конкурсного отбора в соответствии с настоящим Порядком (в случае отсутствия у получателей субсидий потребности в увеличении размеров субсидий либо </w:t>
      </w:r>
      <w:r w:rsidR="00363DD4" w:rsidRPr="00ED0816">
        <w:rPr>
          <w:szCs w:val="28"/>
        </w:rPr>
        <w:br/>
      </w:r>
      <w:r w:rsidRPr="00ED0816">
        <w:rPr>
          <w:szCs w:val="28"/>
        </w:rPr>
        <w:t>в случае наличия нераспределенного остатка субсидий).</w:t>
      </w:r>
    </w:p>
    <w:p w:rsidR="00A46352" w:rsidRPr="00ED0816" w:rsidRDefault="00A46352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При этом сложившаяся разница между размером ранее предоставленной субсидии и увеличенным размером субсидии предоставляется получателю субсидии на основании дополнительного соглашения к заключенному договору.</w:t>
      </w:r>
    </w:p>
    <w:p w:rsidR="00A46352" w:rsidRPr="00ED0816" w:rsidRDefault="00B76433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3.8</w:t>
      </w:r>
      <w:r w:rsidR="00A46352" w:rsidRPr="00ED0816">
        <w:rPr>
          <w:szCs w:val="28"/>
        </w:rPr>
        <w:t>. Результатами предоставления субсидии являются:</w:t>
      </w:r>
    </w:p>
    <w:p w:rsidR="00A46352" w:rsidRPr="00ED0816" w:rsidRDefault="00A46352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 xml:space="preserve">1) производство информационных материалов по социально значимым темам, материалов социальной рекламы, и их публикация на сайте сетевого издания, странице сетевого издания в социальной сети; </w:t>
      </w:r>
    </w:p>
    <w:p w:rsidR="00A46352" w:rsidRPr="00ED0816" w:rsidRDefault="00A46352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 xml:space="preserve">2) производство информационных материалов, материалов социальной рекламы, посвященных деятельности социально ориентированных некоммерческих организаций, осуществляющих деятельность на территории Ленинградской области, и их публикация на сайте сетевого издания, странице сетевого издания в социальной сети; </w:t>
      </w:r>
    </w:p>
    <w:p w:rsidR="00A46352" w:rsidRPr="00ED0816" w:rsidRDefault="00A46352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 xml:space="preserve">3) обеспечение </w:t>
      </w:r>
      <w:proofErr w:type="gramStart"/>
      <w:r w:rsidRPr="00ED0816">
        <w:rPr>
          <w:szCs w:val="28"/>
        </w:rPr>
        <w:t>роста среднемесячного числа уникальных посетителей сайта СМИ</w:t>
      </w:r>
      <w:proofErr w:type="gramEnd"/>
      <w:r w:rsidRPr="00ED0816">
        <w:rPr>
          <w:szCs w:val="28"/>
        </w:rPr>
        <w:t xml:space="preserve"> и числа участников сообществ СМИ в социальных сетях.</w:t>
      </w:r>
    </w:p>
    <w:p w:rsidR="00A46352" w:rsidRPr="00ED0816" w:rsidRDefault="00A46352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Показателями, необходимыми для достижения результата предоставления субсидии, значения которых устанавливаются в договоре, являются:</w:t>
      </w:r>
    </w:p>
    <w:p w:rsidR="00A46352" w:rsidRPr="00ED0816" w:rsidRDefault="00A46352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lastRenderedPageBreak/>
        <w:t xml:space="preserve">1)  количество информационных материалов по социально значимым темам, материалов социальной рекламы, опубликованных на сайте сетевого издания, странице сетевого издания в социальной сети; </w:t>
      </w:r>
    </w:p>
    <w:p w:rsidR="00A46352" w:rsidRPr="00ED0816" w:rsidRDefault="00A46352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 xml:space="preserve">2) количество информационных материалов, материалов социальной рекламы, посвященных деятельности социально ориентированных некоммерческих организаций, осуществляющих деятельность на территории Ленинградской области, материалов социальной рекламы, опубликованных </w:t>
      </w:r>
      <w:r w:rsidRPr="00ED0816">
        <w:rPr>
          <w:szCs w:val="28"/>
        </w:rPr>
        <w:br/>
        <w:t xml:space="preserve">на сайте сетевого издания, странице сетевого издания в социальной сети; </w:t>
      </w:r>
    </w:p>
    <w:p w:rsidR="00A46352" w:rsidRPr="00ED0816" w:rsidRDefault="00A46352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 xml:space="preserve">3) рост среднемесячного числа уникальных посетителей сайта сетевого издания к числу уникальных посетителей сайта сетевого издания по состоянию </w:t>
      </w:r>
      <w:r w:rsidR="00363DD4" w:rsidRPr="00ED0816">
        <w:rPr>
          <w:szCs w:val="28"/>
        </w:rPr>
        <w:br/>
      </w:r>
      <w:r w:rsidRPr="00ED0816">
        <w:rPr>
          <w:szCs w:val="28"/>
        </w:rPr>
        <w:t>на месяц предшествующий конкурсному отбору (процент);</w:t>
      </w:r>
    </w:p>
    <w:p w:rsidR="00A46352" w:rsidRPr="00ED0816" w:rsidRDefault="00A46352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 xml:space="preserve">4) рост числа участников сообщества сетевого издания </w:t>
      </w:r>
      <w:r w:rsidRPr="00ED0816">
        <w:rPr>
          <w:szCs w:val="28"/>
        </w:rPr>
        <w:br/>
        <w:t>в социальной сети по отношению к числу участников сообщества сетевого издания по состоянию на месяц предшествующий конкурсному отбору (процент).</w:t>
      </w:r>
    </w:p>
    <w:p w:rsidR="00A46352" w:rsidRPr="00ED0816" w:rsidRDefault="00A46352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 xml:space="preserve"> Количественные и качественные характеристики показателей, необходимых для достижения результатов, и порядок их расчета при заключении договора с получателем субсидии, требования к графику выхода материалов (информационных материалов, аудио-, виде</w:t>
      </w:r>
      <w:proofErr w:type="gramStart"/>
      <w:r w:rsidRPr="00ED0816">
        <w:rPr>
          <w:szCs w:val="28"/>
        </w:rPr>
        <w:t>о-</w:t>
      </w:r>
      <w:proofErr w:type="gramEnd"/>
      <w:r w:rsidRPr="00ED0816">
        <w:rPr>
          <w:szCs w:val="28"/>
        </w:rPr>
        <w:t xml:space="preserve"> и </w:t>
      </w:r>
      <w:proofErr w:type="spellStart"/>
      <w:r w:rsidRPr="00ED0816">
        <w:rPr>
          <w:szCs w:val="28"/>
        </w:rPr>
        <w:t>фотоконтента</w:t>
      </w:r>
      <w:proofErr w:type="spellEnd"/>
      <w:r w:rsidRPr="00ED0816">
        <w:rPr>
          <w:szCs w:val="28"/>
        </w:rPr>
        <w:t xml:space="preserve">, визуализированного и текстового контента, мультимедийного контента </w:t>
      </w:r>
      <w:r w:rsidRPr="00ED0816">
        <w:rPr>
          <w:szCs w:val="28"/>
        </w:rPr>
        <w:br/>
        <w:t xml:space="preserve">по социально значимым темам, </w:t>
      </w:r>
      <w:r w:rsidR="00A028A6" w:rsidRPr="00ED0816">
        <w:rPr>
          <w:szCs w:val="28"/>
        </w:rPr>
        <w:t>материалов социальной рекламы)</w:t>
      </w:r>
      <w:r w:rsidR="00A028A6" w:rsidRPr="00ED0816">
        <w:rPr>
          <w:szCs w:val="28"/>
        </w:rPr>
        <w:br/>
      </w:r>
      <w:r w:rsidRPr="00ED0816">
        <w:rPr>
          <w:szCs w:val="28"/>
        </w:rPr>
        <w:t>на соответствующий год утверждаются правовым актом Комитета не позднее чем за пять дней до даты размещения объявления о проведении конкурсного отбора.</w:t>
      </w:r>
    </w:p>
    <w:p w:rsidR="002C4BFA" w:rsidRPr="00ED0816" w:rsidRDefault="002C4BFA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Значения показателей, необходимых для достижения результата предоставления субсидии, устанавливаются в договоре</w:t>
      </w:r>
      <w:r w:rsidR="003C3D1F" w:rsidRPr="00ED0816">
        <w:rPr>
          <w:szCs w:val="28"/>
        </w:rPr>
        <w:t>.</w:t>
      </w:r>
    </w:p>
    <w:p w:rsidR="00235476" w:rsidRPr="00ED0816" w:rsidRDefault="00235476" w:rsidP="004A7AD9">
      <w:pPr>
        <w:autoSpaceDE w:val="0"/>
        <w:autoSpaceDN w:val="0"/>
        <w:adjustRightInd w:val="0"/>
        <w:ind w:firstLine="540"/>
        <w:rPr>
          <w:szCs w:val="28"/>
        </w:rPr>
      </w:pPr>
    </w:p>
    <w:p w:rsidR="00235476" w:rsidRPr="00ED0816" w:rsidRDefault="00235476" w:rsidP="00F14BA6">
      <w:pPr>
        <w:pStyle w:val="aa"/>
        <w:numPr>
          <w:ilvl w:val="0"/>
          <w:numId w:val="47"/>
        </w:numPr>
        <w:autoSpaceDE w:val="0"/>
        <w:autoSpaceDN w:val="0"/>
        <w:adjustRightInd w:val="0"/>
        <w:ind w:left="0" w:firstLine="0"/>
        <w:jc w:val="center"/>
        <w:rPr>
          <w:szCs w:val="28"/>
        </w:rPr>
      </w:pPr>
      <w:r w:rsidRPr="00ED0816">
        <w:rPr>
          <w:szCs w:val="28"/>
        </w:rPr>
        <w:t>Требования к отчетности</w:t>
      </w:r>
    </w:p>
    <w:p w:rsidR="00235476" w:rsidRPr="00ED0816" w:rsidRDefault="00235476" w:rsidP="00235476">
      <w:pPr>
        <w:pStyle w:val="aa"/>
        <w:autoSpaceDE w:val="0"/>
        <w:autoSpaceDN w:val="0"/>
        <w:adjustRightInd w:val="0"/>
        <w:ind w:left="1069" w:firstLine="0"/>
        <w:rPr>
          <w:szCs w:val="28"/>
        </w:rPr>
      </w:pPr>
    </w:p>
    <w:p w:rsidR="00235476" w:rsidRPr="00ED0816" w:rsidRDefault="00235476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4.1. Получатели субсидии представляют отчет о достижении результата предоставления субсидии и показател</w:t>
      </w:r>
      <w:r w:rsidR="001858AB" w:rsidRPr="00ED0816">
        <w:rPr>
          <w:szCs w:val="28"/>
        </w:rPr>
        <w:t>ей</w:t>
      </w:r>
      <w:r w:rsidRPr="00ED0816">
        <w:rPr>
          <w:szCs w:val="28"/>
        </w:rPr>
        <w:t>, необходим</w:t>
      </w:r>
      <w:r w:rsidR="001858AB" w:rsidRPr="00ED0816">
        <w:rPr>
          <w:szCs w:val="28"/>
        </w:rPr>
        <w:t>ых</w:t>
      </w:r>
      <w:r w:rsidRPr="00ED0816">
        <w:rPr>
          <w:szCs w:val="28"/>
        </w:rPr>
        <w:t xml:space="preserve"> для его достижения, </w:t>
      </w:r>
      <w:r w:rsidRPr="00ED0816">
        <w:rPr>
          <w:szCs w:val="28"/>
        </w:rPr>
        <w:br/>
        <w:t>по форме, определенной в договоре, не позднее 10-го рабочего дня месяца, следующего за отчетным периодом, установленным договором.</w:t>
      </w:r>
      <w:r w:rsidR="00960936" w:rsidRPr="00ED0816">
        <w:rPr>
          <w:szCs w:val="28"/>
        </w:rPr>
        <w:t xml:space="preserve"> </w:t>
      </w:r>
      <w:r w:rsidRPr="00ED0816">
        <w:rPr>
          <w:szCs w:val="28"/>
        </w:rPr>
        <w:t xml:space="preserve">К отчету </w:t>
      </w:r>
      <w:r w:rsidR="00363DD4" w:rsidRPr="00ED0816">
        <w:rPr>
          <w:szCs w:val="28"/>
        </w:rPr>
        <w:br/>
      </w:r>
      <w:r w:rsidRPr="00ED0816">
        <w:rPr>
          <w:szCs w:val="28"/>
        </w:rPr>
        <w:t xml:space="preserve">в обязательном порядке прилагаются документы, подтверждающие понесенные затраты (договоры, акты, платежные </w:t>
      </w:r>
      <w:proofErr w:type="gramStart"/>
      <w:r w:rsidRPr="00ED0816">
        <w:rPr>
          <w:szCs w:val="28"/>
        </w:rPr>
        <w:t>и(</w:t>
      </w:r>
      <w:proofErr w:type="gramEnd"/>
      <w:r w:rsidRPr="00ED0816">
        <w:rPr>
          <w:szCs w:val="28"/>
        </w:rPr>
        <w:t>или) иные документы).</w:t>
      </w:r>
    </w:p>
    <w:p w:rsidR="00235476" w:rsidRPr="00ED0816" w:rsidRDefault="00235476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Сроки и порядок представления дополнительной отчетности устанавливаются в договоре.</w:t>
      </w:r>
    </w:p>
    <w:p w:rsidR="00235476" w:rsidRPr="00ED0816" w:rsidRDefault="00A028A6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4.2</w:t>
      </w:r>
      <w:r w:rsidR="00235476" w:rsidRPr="00ED0816">
        <w:rPr>
          <w:szCs w:val="28"/>
        </w:rPr>
        <w:t xml:space="preserve">. В случае нарушения сроков представления отчетных документов </w:t>
      </w:r>
      <w:r w:rsidR="00363DD4" w:rsidRPr="00ED0816">
        <w:rPr>
          <w:szCs w:val="28"/>
        </w:rPr>
        <w:br/>
      </w:r>
      <w:r w:rsidR="00235476" w:rsidRPr="00ED0816">
        <w:rPr>
          <w:szCs w:val="28"/>
        </w:rPr>
        <w:t>за отчетный период, установленных настоящим Порядком и договором, а также сроков возврата субсидии в областной бюджет Ленинградской области получатель субсидии уплачивает пени.</w:t>
      </w:r>
    </w:p>
    <w:p w:rsidR="00235476" w:rsidRPr="00ED0816" w:rsidRDefault="00235476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 xml:space="preserve">Пеня начисляется за каждый день просрочки представления отчетных </w:t>
      </w:r>
      <w:proofErr w:type="gramStart"/>
      <w:r w:rsidRPr="00ED0816">
        <w:rPr>
          <w:szCs w:val="28"/>
        </w:rPr>
        <w:t>документов</w:t>
      </w:r>
      <w:proofErr w:type="gramEnd"/>
      <w:r w:rsidRPr="00ED0816">
        <w:rPr>
          <w:szCs w:val="28"/>
        </w:rPr>
        <w:t xml:space="preserve"> за отчетный период начиная со дня, следующего после дня истечения предусмотренного договором срока представления отчетных документов </w:t>
      </w:r>
      <w:r w:rsidR="00363DD4" w:rsidRPr="00ED0816">
        <w:rPr>
          <w:szCs w:val="28"/>
        </w:rPr>
        <w:br/>
      </w:r>
      <w:r w:rsidRPr="00ED0816">
        <w:rPr>
          <w:szCs w:val="28"/>
        </w:rPr>
        <w:t xml:space="preserve">за отчетный период, и устанавливается в размере одной трехсотой действующей </w:t>
      </w:r>
      <w:r w:rsidR="00363DD4" w:rsidRPr="00ED0816">
        <w:rPr>
          <w:szCs w:val="28"/>
        </w:rPr>
        <w:br/>
      </w:r>
      <w:r w:rsidRPr="00ED0816">
        <w:rPr>
          <w:szCs w:val="28"/>
        </w:rPr>
        <w:lastRenderedPageBreak/>
        <w:t>на дату уплаты пени ключевой ставки Центрального банка Российской Федерации от размера предоставленной субсидии.</w:t>
      </w:r>
    </w:p>
    <w:p w:rsidR="00960936" w:rsidRPr="00ED0816" w:rsidRDefault="00960936" w:rsidP="00960936">
      <w:pPr>
        <w:autoSpaceDE w:val="0"/>
        <w:autoSpaceDN w:val="0"/>
        <w:adjustRightInd w:val="0"/>
        <w:ind w:firstLine="567"/>
        <w:rPr>
          <w:szCs w:val="28"/>
        </w:rPr>
      </w:pPr>
    </w:p>
    <w:p w:rsidR="00235476" w:rsidRPr="00ED0816" w:rsidRDefault="00235476" w:rsidP="00960936">
      <w:pPr>
        <w:pStyle w:val="aa"/>
        <w:numPr>
          <w:ilvl w:val="0"/>
          <w:numId w:val="47"/>
        </w:numPr>
        <w:autoSpaceDE w:val="0"/>
        <w:autoSpaceDN w:val="0"/>
        <w:adjustRightInd w:val="0"/>
        <w:ind w:left="0" w:firstLine="567"/>
        <w:jc w:val="center"/>
        <w:rPr>
          <w:szCs w:val="28"/>
        </w:rPr>
      </w:pPr>
      <w:r w:rsidRPr="00ED0816">
        <w:rPr>
          <w:szCs w:val="28"/>
        </w:rPr>
        <w:t>Требовани</w:t>
      </w:r>
      <w:r w:rsidR="00960936" w:rsidRPr="00ED0816">
        <w:rPr>
          <w:szCs w:val="28"/>
        </w:rPr>
        <w:t>я</w:t>
      </w:r>
      <w:r w:rsidRPr="00ED0816">
        <w:rPr>
          <w:szCs w:val="28"/>
        </w:rPr>
        <w:t xml:space="preserve"> </w:t>
      </w:r>
      <w:r w:rsidR="00960936" w:rsidRPr="00ED0816">
        <w:rPr>
          <w:szCs w:val="28"/>
        </w:rPr>
        <w:t>об</w:t>
      </w:r>
      <w:r w:rsidRPr="00ED0816">
        <w:rPr>
          <w:szCs w:val="28"/>
        </w:rPr>
        <w:t xml:space="preserve"> осуществлени</w:t>
      </w:r>
      <w:r w:rsidR="00960936" w:rsidRPr="00ED0816">
        <w:rPr>
          <w:szCs w:val="28"/>
        </w:rPr>
        <w:t xml:space="preserve">и </w:t>
      </w:r>
      <w:r w:rsidRPr="00ED0816">
        <w:rPr>
          <w:szCs w:val="28"/>
        </w:rPr>
        <w:t xml:space="preserve"> </w:t>
      </w:r>
      <w:proofErr w:type="gramStart"/>
      <w:r w:rsidRPr="00ED0816">
        <w:rPr>
          <w:szCs w:val="28"/>
        </w:rPr>
        <w:t>контроля за</w:t>
      </w:r>
      <w:proofErr w:type="gramEnd"/>
      <w:r w:rsidRPr="00ED0816">
        <w:rPr>
          <w:szCs w:val="28"/>
        </w:rPr>
        <w:t xml:space="preserve"> соблюдением условий, целей и порядка предоставления субсидий, ответственность за их нарушение</w:t>
      </w:r>
    </w:p>
    <w:p w:rsidR="0076567D" w:rsidRPr="00ED0816" w:rsidRDefault="0076567D" w:rsidP="0076567D">
      <w:pPr>
        <w:pStyle w:val="aa"/>
        <w:autoSpaceDE w:val="0"/>
        <w:autoSpaceDN w:val="0"/>
        <w:adjustRightInd w:val="0"/>
        <w:ind w:left="567" w:firstLine="0"/>
        <w:rPr>
          <w:szCs w:val="28"/>
        </w:rPr>
      </w:pPr>
    </w:p>
    <w:p w:rsidR="0036259A" w:rsidRPr="00ED0816" w:rsidRDefault="0036259A" w:rsidP="0036259A">
      <w:pPr>
        <w:autoSpaceDE w:val="0"/>
        <w:autoSpaceDN w:val="0"/>
        <w:adjustRightInd w:val="0"/>
        <w:rPr>
          <w:szCs w:val="28"/>
        </w:rPr>
      </w:pPr>
      <w:r w:rsidRPr="00ED0816">
        <w:rPr>
          <w:szCs w:val="28"/>
        </w:rPr>
        <w:t xml:space="preserve">5.1. Комитетом и органом финансового контроля осуществляется обязательная проверка соблюдения получателями субсидии условий, целей и порядка предоставления субсидии, установленных настоящим Порядком и </w:t>
      </w:r>
      <w:r w:rsidR="00CD5768" w:rsidRPr="00ED0816">
        <w:rPr>
          <w:szCs w:val="28"/>
        </w:rPr>
        <w:t>договорами</w:t>
      </w:r>
      <w:r w:rsidRPr="00ED0816">
        <w:rPr>
          <w:szCs w:val="28"/>
        </w:rPr>
        <w:t xml:space="preserve">, путем проведения плановых </w:t>
      </w:r>
      <w:proofErr w:type="gramStart"/>
      <w:r w:rsidRPr="00ED0816">
        <w:rPr>
          <w:szCs w:val="28"/>
        </w:rPr>
        <w:t>и(</w:t>
      </w:r>
      <w:proofErr w:type="gramEnd"/>
      <w:r w:rsidRPr="00ED0816">
        <w:rPr>
          <w:szCs w:val="28"/>
        </w:rPr>
        <w:t>или) внеплановых проверок, в том числе выездных, в установленном порядке.</w:t>
      </w:r>
    </w:p>
    <w:p w:rsidR="0036259A" w:rsidRPr="00ED0816" w:rsidRDefault="0036259A" w:rsidP="0036259A">
      <w:pPr>
        <w:autoSpaceDE w:val="0"/>
        <w:autoSpaceDN w:val="0"/>
        <w:adjustRightInd w:val="0"/>
        <w:rPr>
          <w:szCs w:val="28"/>
        </w:rPr>
      </w:pPr>
      <w:r w:rsidRPr="00ED0816">
        <w:rPr>
          <w:szCs w:val="28"/>
        </w:rPr>
        <w:t xml:space="preserve">5.2. В случае установления по итогам проверок, проведенных Комитетом </w:t>
      </w:r>
      <w:proofErr w:type="gramStart"/>
      <w:r w:rsidRPr="00ED0816">
        <w:rPr>
          <w:szCs w:val="28"/>
        </w:rPr>
        <w:t>и(</w:t>
      </w:r>
      <w:proofErr w:type="gramEnd"/>
      <w:r w:rsidRPr="00ED0816">
        <w:rPr>
          <w:szCs w:val="28"/>
        </w:rPr>
        <w:t xml:space="preserve">или) органом финансового контроля, фактов нарушения получателем субсидии условий предоставления субсидии, в том числе </w:t>
      </w:r>
      <w:proofErr w:type="spellStart"/>
      <w:r w:rsidRPr="00ED0816">
        <w:rPr>
          <w:szCs w:val="28"/>
        </w:rPr>
        <w:t>недостижения</w:t>
      </w:r>
      <w:proofErr w:type="spellEnd"/>
      <w:r w:rsidRPr="00ED0816">
        <w:rPr>
          <w:szCs w:val="28"/>
        </w:rPr>
        <w:t xml:space="preserve"> результатов предоставления субсидии и показателя, необходимого для достижения результата предоставления субсидии, соответствующие средства подлежат возврату в доход областного бюджета Ленинградской области:</w:t>
      </w:r>
    </w:p>
    <w:p w:rsidR="0036259A" w:rsidRPr="00ED0816" w:rsidRDefault="0036259A" w:rsidP="0036259A">
      <w:pPr>
        <w:autoSpaceDE w:val="0"/>
        <w:autoSpaceDN w:val="0"/>
        <w:adjustRightInd w:val="0"/>
        <w:rPr>
          <w:szCs w:val="28"/>
        </w:rPr>
      </w:pPr>
      <w:r w:rsidRPr="00ED0816">
        <w:rPr>
          <w:szCs w:val="28"/>
        </w:rPr>
        <w:t xml:space="preserve">на основании письменного требования Комитета - не позднее 30 календарных дней </w:t>
      </w:r>
      <w:proofErr w:type="gramStart"/>
      <w:r w:rsidRPr="00ED0816">
        <w:rPr>
          <w:szCs w:val="28"/>
        </w:rPr>
        <w:t>с даты получения</w:t>
      </w:r>
      <w:proofErr w:type="gramEnd"/>
      <w:r w:rsidRPr="00ED0816">
        <w:rPr>
          <w:szCs w:val="28"/>
        </w:rPr>
        <w:t xml:space="preserve"> получателем субсидии указанного требования;</w:t>
      </w:r>
    </w:p>
    <w:p w:rsidR="0036259A" w:rsidRPr="00B55CBE" w:rsidRDefault="0036259A" w:rsidP="0036259A">
      <w:pPr>
        <w:autoSpaceDE w:val="0"/>
        <w:autoSpaceDN w:val="0"/>
        <w:adjustRightInd w:val="0"/>
        <w:rPr>
          <w:szCs w:val="28"/>
        </w:rPr>
      </w:pPr>
      <w:r w:rsidRPr="00ED0816">
        <w:rPr>
          <w:szCs w:val="28"/>
        </w:rPr>
        <w:t xml:space="preserve">в сроки, установленные в представлении </w:t>
      </w:r>
      <w:proofErr w:type="gramStart"/>
      <w:r w:rsidRPr="00ED0816">
        <w:rPr>
          <w:szCs w:val="28"/>
        </w:rPr>
        <w:t>и(</w:t>
      </w:r>
      <w:proofErr w:type="gramEnd"/>
      <w:r w:rsidRPr="00ED0816">
        <w:rPr>
          <w:szCs w:val="28"/>
        </w:rPr>
        <w:t xml:space="preserve">или) предписании </w:t>
      </w:r>
      <w:r w:rsidRPr="00B55CBE">
        <w:rPr>
          <w:szCs w:val="28"/>
        </w:rPr>
        <w:t>органа финансового контроля.</w:t>
      </w:r>
    </w:p>
    <w:p w:rsidR="0036259A" w:rsidRPr="00ED0816" w:rsidRDefault="0036259A" w:rsidP="0036259A">
      <w:pPr>
        <w:autoSpaceDE w:val="0"/>
        <w:autoSpaceDN w:val="0"/>
        <w:adjustRightInd w:val="0"/>
        <w:rPr>
          <w:szCs w:val="28"/>
        </w:rPr>
      </w:pPr>
      <w:r w:rsidRPr="00B55CBE">
        <w:rPr>
          <w:szCs w:val="28"/>
        </w:rPr>
        <w:t>5.3. Если по истечении срока, указанного в пункте 5.2 настоящего Порядка</w:t>
      </w:r>
      <w:r w:rsidRPr="00ED0816">
        <w:rPr>
          <w:szCs w:val="28"/>
        </w:rPr>
        <w:t>, получатель субсидии отказывается возвращать субсидию, взыскание денежных средств осуществляется в соответствии с действующим законодательством.</w:t>
      </w:r>
    </w:p>
    <w:p w:rsidR="00960936" w:rsidRPr="00ED0816" w:rsidRDefault="00960936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5.3. За нарушение срока добровольного возврата суммы субсидии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указанного обязательства.</w:t>
      </w:r>
    </w:p>
    <w:p w:rsidR="00960936" w:rsidRPr="00ED0816" w:rsidRDefault="00960936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>Размер неустойки устанавливается в размере одной трехсотой ключевой ставки Центрального банка Российской Федерации, действующей на день уплаты неустойки, от суммы субсидии, подлежащей возврату.</w:t>
      </w:r>
    </w:p>
    <w:p w:rsidR="00960936" w:rsidRPr="00ED0816" w:rsidRDefault="00960936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 xml:space="preserve">5.4. В случае отказа вернуть в добровольном порядке сумму субсидии, подлежащую возврату (с учетом штрафа и неустойки), </w:t>
      </w:r>
      <w:proofErr w:type="spellStart"/>
      <w:r w:rsidRPr="00ED0816">
        <w:rPr>
          <w:szCs w:val="28"/>
        </w:rPr>
        <w:t>неперечисления</w:t>
      </w:r>
      <w:proofErr w:type="spellEnd"/>
      <w:r w:rsidRPr="00ED0816">
        <w:rPr>
          <w:szCs w:val="28"/>
        </w:rPr>
        <w:t xml:space="preserve"> полученных средств в областной бюджет в течение срока, установленного </w:t>
      </w:r>
      <w:r w:rsidR="00BF054D" w:rsidRPr="00ED0816">
        <w:rPr>
          <w:szCs w:val="28"/>
        </w:rPr>
        <w:br/>
      </w:r>
      <w:r w:rsidRPr="00ED0816">
        <w:rPr>
          <w:szCs w:val="28"/>
        </w:rPr>
        <w:t>в письменном требовании Комитета или органа финансового контроля, взыскание денежных средств осуществляется в соответствии с законодательством Российской Федерации.</w:t>
      </w:r>
    </w:p>
    <w:p w:rsidR="00960936" w:rsidRPr="00ED0816" w:rsidRDefault="00960936" w:rsidP="00960936">
      <w:pPr>
        <w:autoSpaceDE w:val="0"/>
        <w:autoSpaceDN w:val="0"/>
        <w:adjustRightInd w:val="0"/>
        <w:ind w:firstLine="709"/>
        <w:rPr>
          <w:szCs w:val="28"/>
        </w:rPr>
      </w:pPr>
      <w:r w:rsidRPr="00ED0816">
        <w:rPr>
          <w:szCs w:val="28"/>
        </w:rPr>
        <w:t xml:space="preserve">5.5. Остаток субсидии, не использованный в текущем финансовом году, подлежит возврату получателем субсидии в областной бюджет до 1 февраля года, следующего </w:t>
      </w:r>
      <w:proofErr w:type="gramStart"/>
      <w:r w:rsidRPr="00ED0816">
        <w:rPr>
          <w:szCs w:val="28"/>
        </w:rPr>
        <w:t>за</w:t>
      </w:r>
      <w:proofErr w:type="gramEnd"/>
      <w:r w:rsidRPr="00ED0816">
        <w:rPr>
          <w:szCs w:val="28"/>
        </w:rPr>
        <w:t xml:space="preserve"> отчетным.»;</w:t>
      </w:r>
    </w:p>
    <w:p w:rsidR="0078659F" w:rsidRPr="00ED0816" w:rsidRDefault="0078659F" w:rsidP="00960936">
      <w:pPr>
        <w:pStyle w:val="aa"/>
        <w:widowControl w:val="0"/>
        <w:numPr>
          <w:ilvl w:val="0"/>
          <w:numId w:val="37"/>
        </w:numPr>
        <w:autoSpaceDE w:val="0"/>
        <w:autoSpaceDN w:val="0"/>
        <w:ind w:left="0" w:firstLine="709"/>
        <w:rPr>
          <w:szCs w:val="28"/>
        </w:rPr>
      </w:pPr>
      <w:r w:rsidRPr="00ED0816">
        <w:rPr>
          <w:szCs w:val="28"/>
        </w:rPr>
        <w:t>приложения 1 и 2 к Порядку (Критерии оценки количественных</w:t>
      </w:r>
      <w:r w:rsidR="00FA3855" w:rsidRPr="00ED0816">
        <w:rPr>
          <w:szCs w:val="28"/>
        </w:rPr>
        <w:br/>
      </w:r>
      <w:r w:rsidRPr="00ED0816">
        <w:rPr>
          <w:szCs w:val="28"/>
        </w:rPr>
        <w:t>и качественных характеристик средства массовой информации (СМИ),</w:t>
      </w:r>
      <w:r w:rsidR="00FA3855" w:rsidRPr="00ED0816">
        <w:rPr>
          <w:szCs w:val="28"/>
        </w:rPr>
        <w:br/>
      </w:r>
      <w:r w:rsidRPr="00ED0816">
        <w:rPr>
          <w:szCs w:val="28"/>
        </w:rPr>
        <w:lastRenderedPageBreak/>
        <w:t xml:space="preserve">на производство которого запрашивается субсидия и Таблица оценки количественных и качественных характеристик средства массовой информации (СМИ), на производство которого запрашивается субсидия) изложить </w:t>
      </w:r>
      <w:r w:rsidR="00BF054D" w:rsidRPr="00ED0816">
        <w:rPr>
          <w:szCs w:val="28"/>
        </w:rPr>
        <w:br/>
      </w:r>
      <w:r w:rsidRPr="00ED0816">
        <w:rPr>
          <w:szCs w:val="28"/>
        </w:rPr>
        <w:t xml:space="preserve">в следующей редакции: </w:t>
      </w:r>
    </w:p>
    <w:p w:rsidR="0099042F" w:rsidRPr="00ED0816" w:rsidRDefault="0099042F" w:rsidP="0078659F">
      <w:pPr>
        <w:widowControl w:val="0"/>
        <w:autoSpaceDE w:val="0"/>
        <w:autoSpaceDN w:val="0"/>
        <w:ind w:firstLine="709"/>
        <w:jc w:val="right"/>
        <w:rPr>
          <w:szCs w:val="28"/>
        </w:rPr>
      </w:pPr>
    </w:p>
    <w:p w:rsidR="0099042F" w:rsidRPr="00ED0816" w:rsidRDefault="0099042F" w:rsidP="0078659F">
      <w:pPr>
        <w:widowControl w:val="0"/>
        <w:autoSpaceDE w:val="0"/>
        <w:autoSpaceDN w:val="0"/>
        <w:ind w:firstLine="709"/>
        <w:jc w:val="right"/>
        <w:rPr>
          <w:szCs w:val="28"/>
        </w:rPr>
      </w:pPr>
    </w:p>
    <w:p w:rsidR="0099042F" w:rsidRPr="00ED0816" w:rsidRDefault="0099042F" w:rsidP="0078659F">
      <w:pPr>
        <w:widowControl w:val="0"/>
        <w:autoSpaceDE w:val="0"/>
        <w:autoSpaceDN w:val="0"/>
        <w:ind w:firstLine="709"/>
        <w:jc w:val="right"/>
        <w:rPr>
          <w:szCs w:val="28"/>
        </w:rPr>
      </w:pPr>
    </w:p>
    <w:p w:rsidR="0099042F" w:rsidRPr="00ED0816" w:rsidRDefault="0099042F" w:rsidP="0078659F">
      <w:pPr>
        <w:widowControl w:val="0"/>
        <w:autoSpaceDE w:val="0"/>
        <w:autoSpaceDN w:val="0"/>
        <w:ind w:firstLine="709"/>
        <w:jc w:val="right"/>
        <w:rPr>
          <w:szCs w:val="28"/>
        </w:rPr>
      </w:pPr>
    </w:p>
    <w:p w:rsidR="0078659F" w:rsidRPr="00ED0816" w:rsidRDefault="0078659F" w:rsidP="0078659F">
      <w:pPr>
        <w:widowControl w:val="0"/>
        <w:autoSpaceDE w:val="0"/>
        <w:autoSpaceDN w:val="0"/>
        <w:ind w:firstLine="709"/>
        <w:jc w:val="right"/>
        <w:rPr>
          <w:szCs w:val="28"/>
        </w:rPr>
      </w:pPr>
      <w:r w:rsidRPr="00ED0816">
        <w:rPr>
          <w:szCs w:val="28"/>
        </w:rPr>
        <w:t>"Приложение 1</w:t>
      </w:r>
    </w:p>
    <w:p w:rsidR="0078659F" w:rsidRPr="00ED0816" w:rsidRDefault="0078659F" w:rsidP="0078659F">
      <w:pPr>
        <w:widowControl w:val="0"/>
        <w:autoSpaceDE w:val="0"/>
        <w:autoSpaceDN w:val="0"/>
        <w:ind w:firstLine="709"/>
        <w:jc w:val="center"/>
        <w:rPr>
          <w:szCs w:val="28"/>
        </w:rPr>
      </w:pPr>
      <w:r w:rsidRPr="00ED0816">
        <w:rPr>
          <w:szCs w:val="28"/>
        </w:rPr>
        <w:t xml:space="preserve">                                                                                           к Порядку…</w:t>
      </w:r>
    </w:p>
    <w:p w:rsidR="006D7B86" w:rsidRPr="00ED0816" w:rsidRDefault="006D7B86" w:rsidP="000B0FE7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szCs w:val="28"/>
        </w:rPr>
      </w:pPr>
    </w:p>
    <w:p w:rsidR="000B0FE7" w:rsidRPr="00ED0816" w:rsidRDefault="000B0FE7" w:rsidP="000B0FE7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szCs w:val="28"/>
        </w:rPr>
      </w:pPr>
      <w:r w:rsidRPr="00ED0816">
        <w:rPr>
          <w:rFonts w:eastAsiaTheme="minorEastAsia"/>
          <w:szCs w:val="28"/>
        </w:rPr>
        <w:t xml:space="preserve">КРИТЕРИИ ОЦЕНКИ </w:t>
      </w:r>
    </w:p>
    <w:p w:rsidR="000B0FE7" w:rsidRPr="00ED0816" w:rsidRDefault="00CB716D" w:rsidP="000B0FE7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szCs w:val="28"/>
        </w:rPr>
      </w:pPr>
      <w:r w:rsidRPr="00ED0816">
        <w:rPr>
          <w:rFonts w:eastAsiaTheme="minorEastAsia"/>
          <w:szCs w:val="28"/>
        </w:rPr>
        <w:t xml:space="preserve">количественных и качественных характеристик </w:t>
      </w:r>
      <w:r w:rsidR="00CD5768" w:rsidRPr="00ED0816">
        <w:rPr>
          <w:rFonts w:eastAsiaTheme="minorEastAsia"/>
          <w:szCs w:val="28"/>
        </w:rPr>
        <w:t>СМИ</w:t>
      </w:r>
      <w:r w:rsidR="000B0FE7" w:rsidRPr="00ED0816">
        <w:rPr>
          <w:rFonts w:eastAsiaTheme="minorEastAsia"/>
          <w:szCs w:val="28"/>
        </w:rPr>
        <w:t xml:space="preserve"> </w:t>
      </w:r>
    </w:p>
    <w:p w:rsidR="000B0FE7" w:rsidRPr="00ED0816" w:rsidRDefault="000B0FE7" w:rsidP="000B0FE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6"/>
          <w:szCs w:val="16"/>
        </w:rPr>
      </w:pPr>
    </w:p>
    <w:tbl>
      <w:tblPr>
        <w:tblW w:w="949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1275"/>
        <w:gridCol w:w="2268"/>
        <w:gridCol w:w="1418"/>
      </w:tblGrid>
      <w:tr w:rsidR="00ED0816" w:rsidRPr="00ED0816" w:rsidTr="00960936">
        <w:trPr>
          <w:trHeight w:val="332"/>
        </w:trPr>
        <w:tc>
          <w:tcPr>
            <w:tcW w:w="568" w:type="dxa"/>
          </w:tcPr>
          <w:p w:rsidR="000B0FE7" w:rsidRPr="00ED0816" w:rsidRDefault="000B0FE7" w:rsidP="009609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D0816">
              <w:rPr>
                <w:rFonts w:eastAsiaTheme="minorEastAsia"/>
                <w:sz w:val="24"/>
                <w:szCs w:val="24"/>
              </w:rPr>
              <w:t>№</w:t>
            </w:r>
          </w:p>
          <w:p w:rsidR="000B0FE7" w:rsidRPr="00ED0816" w:rsidRDefault="000B0FE7" w:rsidP="009609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ED0816">
              <w:rPr>
                <w:rFonts w:eastAsiaTheme="minorEastAsia"/>
                <w:sz w:val="24"/>
                <w:szCs w:val="24"/>
              </w:rPr>
              <w:t>п</w:t>
            </w:r>
            <w:proofErr w:type="gramEnd"/>
            <w:r w:rsidRPr="00ED0816">
              <w:rPr>
                <w:rFonts w:eastAsiaTheme="minorEastAsia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0B0FE7" w:rsidRPr="00ED0816" w:rsidRDefault="000B0FE7" w:rsidP="009609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D0816">
              <w:rPr>
                <w:rFonts w:eastAsiaTheme="minorEastAsia"/>
                <w:sz w:val="24"/>
                <w:szCs w:val="24"/>
              </w:rPr>
              <w:t>Наименование критерия</w:t>
            </w:r>
          </w:p>
        </w:tc>
        <w:tc>
          <w:tcPr>
            <w:tcW w:w="1275" w:type="dxa"/>
          </w:tcPr>
          <w:p w:rsidR="000B0FE7" w:rsidRPr="00ED0816" w:rsidRDefault="000B0FE7" w:rsidP="009609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D0816">
              <w:rPr>
                <w:rFonts w:eastAsiaTheme="minorEastAsia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</w:tcPr>
          <w:p w:rsidR="000B0FE7" w:rsidRPr="00ED0816" w:rsidRDefault="000B0FE7" w:rsidP="009609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D0816">
              <w:rPr>
                <w:rFonts w:eastAsiaTheme="minorEastAsia"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</w:tcPr>
          <w:p w:rsidR="000B0FE7" w:rsidRPr="00ED0816" w:rsidRDefault="000B0FE7" w:rsidP="009609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D0816">
              <w:rPr>
                <w:rFonts w:eastAsiaTheme="minorEastAsia"/>
                <w:sz w:val="24"/>
                <w:szCs w:val="24"/>
              </w:rPr>
              <w:t>Количество баллов</w:t>
            </w:r>
          </w:p>
        </w:tc>
      </w:tr>
    </w:tbl>
    <w:p w:rsidR="000B0FE7" w:rsidRPr="00ED0816" w:rsidRDefault="000B0FE7" w:rsidP="000B0FE7">
      <w:pPr>
        <w:spacing w:line="20" w:lineRule="exact"/>
        <w:ind w:firstLine="0"/>
      </w:pPr>
    </w:p>
    <w:tbl>
      <w:tblPr>
        <w:tblW w:w="949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1275"/>
        <w:gridCol w:w="2268"/>
        <w:gridCol w:w="1418"/>
      </w:tblGrid>
      <w:tr w:rsidR="00ED0816" w:rsidRPr="00ED0816" w:rsidTr="00960936">
        <w:trPr>
          <w:trHeight w:val="157"/>
          <w:tblHeader/>
        </w:trPr>
        <w:tc>
          <w:tcPr>
            <w:tcW w:w="568" w:type="dxa"/>
          </w:tcPr>
          <w:p w:rsidR="000B0FE7" w:rsidRPr="00ED0816" w:rsidRDefault="000B0FE7" w:rsidP="009609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D0816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B0FE7" w:rsidRPr="00ED0816" w:rsidRDefault="000B0FE7" w:rsidP="009609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D0816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B0FE7" w:rsidRPr="00ED0816" w:rsidRDefault="000B0FE7" w:rsidP="009609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D0816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B0FE7" w:rsidRPr="00ED0816" w:rsidRDefault="000B0FE7" w:rsidP="009609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D0816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B0FE7" w:rsidRPr="00ED0816" w:rsidRDefault="000B0FE7" w:rsidP="009609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D0816">
              <w:rPr>
                <w:rFonts w:eastAsiaTheme="minorEastAsia"/>
                <w:sz w:val="24"/>
                <w:szCs w:val="24"/>
              </w:rPr>
              <w:t>5</w:t>
            </w:r>
          </w:p>
        </w:tc>
      </w:tr>
      <w:tr w:rsidR="00ED0816" w:rsidRPr="00ED0816" w:rsidTr="00960936">
        <w:trPr>
          <w:trHeight w:val="304"/>
        </w:trPr>
        <w:tc>
          <w:tcPr>
            <w:tcW w:w="568" w:type="dxa"/>
            <w:vMerge w:val="restart"/>
          </w:tcPr>
          <w:p w:rsidR="000B0FE7" w:rsidRPr="00ED0816" w:rsidRDefault="000B0FE7" w:rsidP="00960936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ED0816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3969" w:type="dxa"/>
            <w:vMerge w:val="restart"/>
          </w:tcPr>
          <w:p w:rsidR="000B0FE7" w:rsidRPr="00ED0816" w:rsidRDefault="000B0FE7" w:rsidP="00960936">
            <w:pPr>
              <w:ind w:firstLine="0"/>
              <w:jc w:val="left"/>
              <w:rPr>
                <w:sz w:val="26"/>
                <w:szCs w:val="26"/>
              </w:rPr>
            </w:pPr>
            <w:r w:rsidRPr="00ED0816">
              <w:rPr>
                <w:sz w:val="26"/>
                <w:szCs w:val="26"/>
              </w:rPr>
              <w:t xml:space="preserve">Среднее количество уникальных посетителей сайта СМИ за три месяца, предшествующих конкурсному отбору </w:t>
            </w:r>
          </w:p>
          <w:p w:rsidR="000B0FE7" w:rsidRPr="00ED0816" w:rsidRDefault="000B0FE7" w:rsidP="00960936">
            <w:pPr>
              <w:ind w:firstLine="0"/>
              <w:jc w:val="left"/>
              <w:rPr>
                <w:sz w:val="26"/>
                <w:szCs w:val="26"/>
              </w:rPr>
            </w:pPr>
          </w:p>
          <w:p w:rsidR="000B0FE7" w:rsidRPr="00ED0816" w:rsidRDefault="000B0FE7" w:rsidP="00960936">
            <w:pPr>
              <w:ind w:firstLine="0"/>
              <w:jc w:val="left"/>
              <w:rPr>
                <w:sz w:val="26"/>
                <w:szCs w:val="26"/>
              </w:rPr>
            </w:pPr>
          </w:p>
          <w:p w:rsidR="000B0FE7" w:rsidRPr="00ED0816" w:rsidRDefault="000B0FE7" w:rsidP="00960936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5" w:type="dxa"/>
            <w:vMerge w:val="restart"/>
          </w:tcPr>
          <w:p w:rsidR="000B0FE7" w:rsidRPr="00ED0816" w:rsidRDefault="000B0FE7" w:rsidP="00960936">
            <w:pPr>
              <w:ind w:firstLine="0"/>
              <w:jc w:val="center"/>
              <w:rPr>
                <w:sz w:val="26"/>
                <w:szCs w:val="26"/>
              </w:rPr>
            </w:pPr>
            <w:r w:rsidRPr="00ED0816">
              <w:rPr>
                <w:sz w:val="26"/>
                <w:szCs w:val="26"/>
              </w:rPr>
              <w:t>Единиц</w:t>
            </w:r>
          </w:p>
        </w:tc>
        <w:tc>
          <w:tcPr>
            <w:tcW w:w="2268" w:type="dxa"/>
          </w:tcPr>
          <w:p w:rsidR="000B0FE7" w:rsidRPr="00ED0816" w:rsidRDefault="000B0FE7" w:rsidP="00960936">
            <w:pPr>
              <w:ind w:firstLine="0"/>
              <w:jc w:val="left"/>
              <w:rPr>
                <w:sz w:val="26"/>
                <w:szCs w:val="26"/>
              </w:rPr>
            </w:pPr>
            <w:r w:rsidRPr="00ED0816">
              <w:rPr>
                <w:sz w:val="26"/>
                <w:szCs w:val="26"/>
              </w:rPr>
              <w:t>Более 60</w:t>
            </w:r>
            <w:r w:rsidR="00A63FE3" w:rsidRPr="00ED0816">
              <w:rPr>
                <w:sz w:val="26"/>
                <w:szCs w:val="26"/>
              </w:rPr>
              <w:t>000</w:t>
            </w:r>
            <w:r w:rsidRPr="00ED081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0B0FE7" w:rsidRPr="00ED0816" w:rsidRDefault="000B0FE7" w:rsidP="00960936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ED0816">
              <w:rPr>
                <w:bCs/>
                <w:sz w:val="26"/>
                <w:szCs w:val="26"/>
              </w:rPr>
              <w:t>10</w:t>
            </w:r>
          </w:p>
        </w:tc>
      </w:tr>
      <w:tr w:rsidR="00ED0816" w:rsidRPr="00ED0816" w:rsidTr="00960936">
        <w:trPr>
          <w:trHeight w:val="341"/>
        </w:trPr>
        <w:tc>
          <w:tcPr>
            <w:tcW w:w="568" w:type="dxa"/>
            <w:vMerge/>
          </w:tcPr>
          <w:p w:rsidR="000B0FE7" w:rsidRPr="00ED0816" w:rsidRDefault="000B0FE7" w:rsidP="0096093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0B0FE7" w:rsidRPr="00ED0816" w:rsidRDefault="000B0FE7" w:rsidP="00960936">
            <w:pPr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0B0FE7" w:rsidRPr="00ED0816" w:rsidRDefault="000B0FE7" w:rsidP="00960936">
            <w:pPr>
              <w:ind w:firstLine="0"/>
              <w:jc w:val="center"/>
              <w:textAlignment w:val="baseline"/>
              <w:rPr>
                <w:spacing w:val="2"/>
                <w:sz w:val="26"/>
                <w:szCs w:val="26"/>
              </w:rPr>
            </w:pPr>
          </w:p>
        </w:tc>
        <w:tc>
          <w:tcPr>
            <w:tcW w:w="2268" w:type="dxa"/>
          </w:tcPr>
          <w:p w:rsidR="000B0FE7" w:rsidRPr="00ED0816" w:rsidRDefault="000B0FE7" w:rsidP="00960936">
            <w:pPr>
              <w:ind w:firstLine="0"/>
              <w:jc w:val="left"/>
              <w:rPr>
                <w:sz w:val="26"/>
                <w:szCs w:val="26"/>
              </w:rPr>
            </w:pPr>
            <w:r w:rsidRPr="00ED0816">
              <w:rPr>
                <w:sz w:val="26"/>
                <w:szCs w:val="26"/>
              </w:rPr>
              <w:t>От 40001 до  60000</w:t>
            </w:r>
          </w:p>
        </w:tc>
        <w:tc>
          <w:tcPr>
            <w:tcW w:w="1418" w:type="dxa"/>
          </w:tcPr>
          <w:p w:rsidR="000B0FE7" w:rsidRPr="00ED0816" w:rsidRDefault="000B0FE7" w:rsidP="00960936">
            <w:pPr>
              <w:ind w:firstLine="0"/>
              <w:jc w:val="center"/>
              <w:rPr>
                <w:sz w:val="26"/>
                <w:szCs w:val="26"/>
              </w:rPr>
            </w:pPr>
            <w:r w:rsidRPr="00ED0816">
              <w:rPr>
                <w:sz w:val="26"/>
                <w:szCs w:val="26"/>
              </w:rPr>
              <w:t>8</w:t>
            </w:r>
          </w:p>
        </w:tc>
      </w:tr>
      <w:tr w:rsidR="00ED0816" w:rsidRPr="00ED0816" w:rsidTr="00960936">
        <w:trPr>
          <w:trHeight w:val="337"/>
        </w:trPr>
        <w:tc>
          <w:tcPr>
            <w:tcW w:w="568" w:type="dxa"/>
            <w:vMerge/>
          </w:tcPr>
          <w:p w:rsidR="000B0FE7" w:rsidRPr="00ED0816" w:rsidRDefault="000B0FE7" w:rsidP="0096093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0B0FE7" w:rsidRPr="00ED0816" w:rsidRDefault="000B0FE7" w:rsidP="00960936">
            <w:pPr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0B0FE7" w:rsidRPr="00ED0816" w:rsidRDefault="000B0FE7" w:rsidP="00960936">
            <w:pPr>
              <w:ind w:firstLine="0"/>
              <w:jc w:val="center"/>
              <w:textAlignment w:val="baseline"/>
              <w:rPr>
                <w:spacing w:val="2"/>
                <w:sz w:val="26"/>
                <w:szCs w:val="26"/>
              </w:rPr>
            </w:pPr>
          </w:p>
        </w:tc>
        <w:tc>
          <w:tcPr>
            <w:tcW w:w="2268" w:type="dxa"/>
          </w:tcPr>
          <w:p w:rsidR="000B0FE7" w:rsidRPr="00ED0816" w:rsidRDefault="000B0FE7" w:rsidP="00960936">
            <w:pPr>
              <w:ind w:firstLine="0"/>
              <w:jc w:val="left"/>
              <w:rPr>
                <w:sz w:val="26"/>
                <w:szCs w:val="26"/>
              </w:rPr>
            </w:pPr>
            <w:r w:rsidRPr="00ED0816">
              <w:rPr>
                <w:sz w:val="26"/>
                <w:szCs w:val="26"/>
              </w:rPr>
              <w:t>От 20001  до 40000</w:t>
            </w:r>
          </w:p>
        </w:tc>
        <w:tc>
          <w:tcPr>
            <w:tcW w:w="1418" w:type="dxa"/>
          </w:tcPr>
          <w:p w:rsidR="000B0FE7" w:rsidRPr="00ED0816" w:rsidRDefault="000B0FE7" w:rsidP="00960936">
            <w:pPr>
              <w:ind w:firstLine="0"/>
              <w:jc w:val="center"/>
              <w:rPr>
                <w:sz w:val="26"/>
                <w:szCs w:val="26"/>
              </w:rPr>
            </w:pPr>
            <w:r w:rsidRPr="00ED0816">
              <w:rPr>
                <w:sz w:val="26"/>
                <w:szCs w:val="26"/>
              </w:rPr>
              <w:t>6</w:t>
            </w:r>
          </w:p>
        </w:tc>
      </w:tr>
      <w:tr w:rsidR="00ED0816" w:rsidRPr="00ED0816" w:rsidTr="00960936">
        <w:trPr>
          <w:trHeight w:val="337"/>
        </w:trPr>
        <w:tc>
          <w:tcPr>
            <w:tcW w:w="568" w:type="dxa"/>
            <w:vMerge/>
          </w:tcPr>
          <w:p w:rsidR="000B0FE7" w:rsidRPr="00ED0816" w:rsidRDefault="000B0FE7" w:rsidP="0096093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0B0FE7" w:rsidRPr="00ED0816" w:rsidRDefault="000B0FE7" w:rsidP="00960936">
            <w:pPr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0B0FE7" w:rsidRPr="00ED0816" w:rsidRDefault="000B0FE7" w:rsidP="00960936">
            <w:pPr>
              <w:ind w:firstLine="0"/>
              <w:jc w:val="center"/>
              <w:textAlignment w:val="baseline"/>
              <w:rPr>
                <w:spacing w:val="2"/>
                <w:sz w:val="26"/>
                <w:szCs w:val="26"/>
              </w:rPr>
            </w:pPr>
          </w:p>
        </w:tc>
        <w:tc>
          <w:tcPr>
            <w:tcW w:w="2268" w:type="dxa"/>
          </w:tcPr>
          <w:p w:rsidR="000B0FE7" w:rsidRPr="00ED0816" w:rsidRDefault="000B0FE7" w:rsidP="00960936">
            <w:pPr>
              <w:ind w:firstLine="0"/>
              <w:jc w:val="left"/>
              <w:rPr>
                <w:sz w:val="26"/>
                <w:szCs w:val="26"/>
              </w:rPr>
            </w:pPr>
            <w:r w:rsidRPr="00ED0816">
              <w:rPr>
                <w:sz w:val="26"/>
                <w:szCs w:val="26"/>
              </w:rPr>
              <w:t>От 10001 до 20000</w:t>
            </w:r>
          </w:p>
        </w:tc>
        <w:tc>
          <w:tcPr>
            <w:tcW w:w="1418" w:type="dxa"/>
          </w:tcPr>
          <w:p w:rsidR="000B0FE7" w:rsidRPr="00ED0816" w:rsidRDefault="000B0FE7" w:rsidP="00960936">
            <w:pPr>
              <w:ind w:firstLine="0"/>
              <w:jc w:val="center"/>
              <w:rPr>
                <w:sz w:val="26"/>
                <w:szCs w:val="26"/>
              </w:rPr>
            </w:pPr>
            <w:r w:rsidRPr="00ED0816">
              <w:rPr>
                <w:sz w:val="26"/>
                <w:szCs w:val="26"/>
              </w:rPr>
              <w:t>4</w:t>
            </w:r>
          </w:p>
        </w:tc>
      </w:tr>
      <w:tr w:rsidR="00ED0816" w:rsidRPr="00ED0816" w:rsidTr="00960936">
        <w:trPr>
          <w:trHeight w:val="332"/>
        </w:trPr>
        <w:tc>
          <w:tcPr>
            <w:tcW w:w="568" w:type="dxa"/>
            <w:vMerge/>
          </w:tcPr>
          <w:p w:rsidR="000B0FE7" w:rsidRPr="00ED0816" w:rsidRDefault="000B0FE7" w:rsidP="0096093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0B0FE7" w:rsidRPr="00ED0816" w:rsidRDefault="000B0FE7" w:rsidP="00960936">
            <w:pPr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0B0FE7" w:rsidRPr="00ED0816" w:rsidRDefault="000B0FE7" w:rsidP="00960936">
            <w:pPr>
              <w:ind w:firstLine="0"/>
              <w:jc w:val="center"/>
              <w:textAlignment w:val="baseline"/>
              <w:rPr>
                <w:spacing w:val="2"/>
                <w:sz w:val="26"/>
                <w:szCs w:val="26"/>
              </w:rPr>
            </w:pPr>
          </w:p>
        </w:tc>
        <w:tc>
          <w:tcPr>
            <w:tcW w:w="2268" w:type="dxa"/>
          </w:tcPr>
          <w:p w:rsidR="000B0FE7" w:rsidRPr="00ED0816" w:rsidRDefault="00A63FE3" w:rsidP="00960936">
            <w:pPr>
              <w:ind w:firstLine="0"/>
              <w:jc w:val="left"/>
              <w:rPr>
                <w:sz w:val="26"/>
                <w:szCs w:val="26"/>
              </w:rPr>
            </w:pPr>
            <w:r w:rsidRPr="00ED0816">
              <w:rPr>
                <w:sz w:val="26"/>
                <w:szCs w:val="26"/>
              </w:rPr>
              <w:t>От 5000</w:t>
            </w:r>
            <w:r w:rsidR="000B0FE7" w:rsidRPr="00ED0816">
              <w:rPr>
                <w:sz w:val="26"/>
                <w:szCs w:val="26"/>
              </w:rPr>
              <w:t xml:space="preserve"> до 10000</w:t>
            </w:r>
          </w:p>
        </w:tc>
        <w:tc>
          <w:tcPr>
            <w:tcW w:w="1418" w:type="dxa"/>
          </w:tcPr>
          <w:p w:rsidR="000B0FE7" w:rsidRPr="00ED0816" w:rsidRDefault="000B0FE7" w:rsidP="00960936">
            <w:pPr>
              <w:ind w:firstLine="0"/>
              <w:jc w:val="center"/>
              <w:rPr>
                <w:sz w:val="26"/>
                <w:szCs w:val="26"/>
              </w:rPr>
            </w:pPr>
            <w:r w:rsidRPr="00ED0816">
              <w:rPr>
                <w:sz w:val="26"/>
                <w:szCs w:val="26"/>
              </w:rPr>
              <w:t>3</w:t>
            </w:r>
          </w:p>
        </w:tc>
      </w:tr>
      <w:tr w:rsidR="00ED0816" w:rsidRPr="00ED0816" w:rsidTr="00960936">
        <w:trPr>
          <w:trHeight w:val="332"/>
        </w:trPr>
        <w:tc>
          <w:tcPr>
            <w:tcW w:w="568" w:type="dxa"/>
            <w:vMerge/>
          </w:tcPr>
          <w:p w:rsidR="000B0FE7" w:rsidRPr="00ED0816" w:rsidRDefault="000B0FE7" w:rsidP="0096093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0B0FE7" w:rsidRPr="00ED0816" w:rsidRDefault="000B0FE7" w:rsidP="00960936">
            <w:pPr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0B0FE7" w:rsidRPr="00ED0816" w:rsidRDefault="000B0FE7" w:rsidP="00960936">
            <w:pPr>
              <w:ind w:firstLine="0"/>
              <w:jc w:val="center"/>
              <w:textAlignment w:val="baseline"/>
              <w:rPr>
                <w:spacing w:val="2"/>
                <w:sz w:val="26"/>
                <w:szCs w:val="26"/>
              </w:rPr>
            </w:pPr>
          </w:p>
        </w:tc>
        <w:tc>
          <w:tcPr>
            <w:tcW w:w="2268" w:type="dxa"/>
          </w:tcPr>
          <w:p w:rsidR="000B0FE7" w:rsidRPr="00ED0816" w:rsidRDefault="000B0FE7" w:rsidP="00960936">
            <w:pPr>
              <w:ind w:firstLine="0"/>
              <w:jc w:val="left"/>
              <w:rPr>
                <w:sz w:val="26"/>
                <w:szCs w:val="26"/>
              </w:rPr>
            </w:pPr>
            <w:r w:rsidRPr="00ED0816">
              <w:rPr>
                <w:sz w:val="26"/>
                <w:szCs w:val="26"/>
              </w:rPr>
              <w:t xml:space="preserve">Менее 5000 </w:t>
            </w:r>
          </w:p>
        </w:tc>
        <w:tc>
          <w:tcPr>
            <w:tcW w:w="1418" w:type="dxa"/>
          </w:tcPr>
          <w:p w:rsidR="000B0FE7" w:rsidRPr="00ED0816" w:rsidRDefault="000B0FE7" w:rsidP="00960936">
            <w:pPr>
              <w:ind w:firstLine="0"/>
              <w:jc w:val="center"/>
              <w:rPr>
                <w:sz w:val="26"/>
                <w:szCs w:val="26"/>
              </w:rPr>
            </w:pPr>
            <w:r w:rsidRPr="00ED0816">
              <w:rPr>
                <w:sz w:val="26"/>
                <w:szCs w:val="26"/>
              </w:rPr>
              <w:t>2</w:t>
            </w:r>
          </w:p>
        </w:tc>
      </w:tr>
      <w:tr w:rsidR="00ED0816" w:rsidRPr="00ED0816" w:rsidTr="00960936">
        <w:trPr>
          <w:trHeight w:val="234"/>
        </w:trPr>
        <w:tc>
          <w:tcPr>
            <w:tcW w:w="568" w:type="dxa"/>
            <w:vMerge w:val="restart"/>
          </w:tcPr>
          <w:p w:rsidR="000B0FE7" w:rsidRPr="00ED0816" w:rsidRDefault="000B0FE7" w:rsidP="00960936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ED0816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3969" w:type="dxa"/>
            <w:vMerge w:val="restart"/>
          </w:tcPr>
          <w:p w:rsidR="000B0FE7" w:rsidRPr="00ED0816" w:rsidRDefault="000B0FE7" w:rsidP="00960936">
            <w:pPr>
              <w:ind w:firstLine="0"/>
              <w:jc w:val="left"/>
              <w:rPr>
                <w:sz w:val="26"/>
                <w:szCs w:val="26"/>
                <w:vertAlign w:val="superscript"/>
              </w:rPr>
            </w:pPr>
            <w:r w:rsidRPr="00ED0816">
              <w:rPr>
                <w:sz w:val="26"/>
                <w:szCs w:val="26"/>
              </w:rPr>
              <w:t xml:space="preserve">Количество участников сообществ СМИ в социальных сетях  </w:t>
            </w:r>
            <w:r w:rsidRPr="00ED0816">
              <w:rPr>
                <w:sz w:val="26"/>
                <w:szCs w:val="26"/>
              </w:rPr>
              <w:br/>
              <w:t xml:space="preserve">и (или) число подписчиков </w:t>
            </w:r>
            <w:r w:rsidRPr="00ED0816">
              <w:rPr>
                <w:sz w:val="26"/>
                <w:szCs w:val="26"/>
              </w:rPr>
              <w:br/>
              <w:t>в мессенджерах в сети "Интернет"</w:t>
            </w:r>
            <w:r w:rsidRPr="00ED0816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75" w:type="dxa"/>
            <w:vMerge w:val="restart"/>
          </w:tcPr>
          <w:p w:rsidR="000B0FE7" w:rsidRPr="00ED0816" w:rsidRDefault="000B0FE7" w:rsidP="00960936">
            <w:pPr>
              <w:ind w:firstLine="0"/>
              <w:jc w:val="center"/>
              <w:rPr>
                <w:sz w:val="26"/>
                <w:szCs w:val="26"/>
              </w:rPr>
            </w:pPr>
            <w:r w:rsidRPr="00ED0816">
              <w:rPr>
                <w:sz w:val="26"/>
                <w:szCs w:val="26"/>
              </w:rPr>
              <w:t>Человек</w:t>
            </w:r>
          </w:p>
        </w:tc>
        <w:tc>
          <w:tcPr>
            <w:tcW w:w="2268" w:type="dxa"/>
          </w:tcPr>
          <w:p w:rsidR="000B0FE7" w:rsidRPr="00ED0816" w:rsidRDefault="000B0FE7" w:rsidP="00960936">
            <w:pPr>
              <w:ind w:firstLine="0"/>
              <w:jc w:val="left"/>
              <w:rPr>
                <w:sz w:val="26"/>
                <w:szCs w:val="26"/>
              </w:rPr>
            </w:pPr>
            <w:r w:rsidRPr="00ED0816">
              <w:rPr>
                <w:sz w:val="26"/>
                <w:szCs w:val="26"/>
              </w:rPr>
              <w:t xml:space="preserve">Более 16000 </w:t>
            </w:r>
          </w:p>
        </w:tc>
        <w:tc>
          <w:tcPr>
            <w:tcW w:w="1418" w:type="dxa"/>
          </w:tcPr>
          <w:p w:rsidR="000B0FE7" w:rsidRPr="00ED0816" w:rsidRDefault="000B0FE7" w:rsidP="00960936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ED0816">
              <w:rPr>
                <w:bCs/>
                <w:sz w:val="26"/>
                <w:szCs w:val="26"/>
              </w:rPr>
              <w:t>5</w:t>
            </w:r>
          </w:p>
        </w:tc>
      </w:tr>
      <w:tr w:rsidR="00ED0816" w:rsidRPr="00ED0816" w:rsidTr="00960936">
        <w:trPr>
          <w:trHeight w:val="209"/>
        </w:trPr>
        <w:tc>
          <w:tcPr>
            <w:tcW w:w="568" w:type="dxa"/>
            <w:vMerge/>
          </w:tcPr>
          <w:p w:rsidR="000B0FE7" w:rsidRPr="00ED0816" w:rsidRDefault="000B0FE7" w:rsidP="0096093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pacing w:val="2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0B0FE7" w:rsidRPr="00ED0816" w:rsidRDefault="000B0FE7" w:rsidP="009609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pacing w:val="2"/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0B0FE7" w:rsidRPr="00ED0816" w:rsidRDefault="000B0FE7" w:rsidP="00960936">
            <w:pPr>
              <w:ind w:firstLine="0"/>
              <w:jc w:val="center"/>
              <w:textAlignment w:val="baseline"/>
              <w:rPr>
                <w:spacing w:val="2"/>
                <w:sz w:val="26"/>
                <w:szCs w:val="26"/>
              </w:rPr>
            </w:pPr>
          </w:p>
        </w:tc>
        <w:tc>
          <w:tcPr>
            <w:tcW w:w="2268" w:type="dxa"/>
          </w:tcPr>
          <w:p w:rsidR="000B0FE7" w:rsidRPr="00ED0816" w:rsidRDefault="000B0FE7" w:rsidP="00960936">
            <w:pPr>
              <w:ind w:firstLine="0"/>
              <w:jc w:val="left"/>
              <w:rPr>
                <w:sz w:val="26"/>
                <w:szCs w:val="26"/>
              </w:rPr>
            </w:pPr>
            <w:r w:rsidRPr="00ED0816">
              <w:rPr>
                <w:sz w:val="26"/>
                <w:szCs w:val="26"/>
              </w:rPr>
              <w:t>От 13001  до 16000</w:t>
            </w:r>
          </w:p>
        </w:tc>
        <w:tc>
          <w:tcPr>
            <w:tcW w:w="1418" w:type="dxa"/>
          </w:tcPr>
          <w:p w:rsidR="000B0FE7" w:rsidRPr="00ED0816" w:rsidRDefault="000B0FE7" w:rsidP="00960936">
            <w:pPr>
              <w:ind w:firstLine="0"/>
              <w:jc w:val="center"/>
              <w:rPr>
                <w:sz w:val="26"/>
                <w:szCs w:val="26"/>
              </w:rPr>
            </w:pPr>
            <w:r w:rsidRPr="00ED0816">
              <w:rPr>
                <w:sz w:val="26"/>
                <w:szCs w:val="26"/>
              </w:rPr>
              <w:t>4</w:t>
            </w:r>
          </w:p>
        </w:tc>
      </w:tr>
      <w:tr w:rsidR="00ED0816" w:rsidRPr="00ED0816" w:rsidTr="00960936">
        <w:trPr>
          <w:trHeight w:val="328"/>
        </w:trPr>
        <w:tc>
          <w:tcPr>
            <w:tcW w:w="568" w:type="dxa"/>
            <w:vMerge/>
          </w:tcPr>
          <w:p w:rsidR="000B0FE7" w:rsidRPr="00ED0816" w:rsidRDefault="000B0FE7" w:rsidP="0096093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pacing w:val="2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0B0FE7" w:rsidRPr="00ED0816" w:rsidRDefault="000B0FE7" w:rsidP="009609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pacing w:val="2"/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0B0FE7" w:rsidRPr="00ED0816" w:rsidRDefault="000B0FE7" w:rsidP="00960936">
            <w:pPr>
              <w:ind w:firstLine="0"/>
              <w:jc w:val="center"/>
              <w:textAlignment w:val="baseline"/>
              <w:rPr>
                <w:spacing w:val="2"/>
                <w:sz w:val="26"/>
                <w:szCs w:val="26"/>
              </w:rPr>
            </w:pPr>
          </w:p>
        </w:tc>
        <w:tc>
          <w:tcPr>
            <w:tcW w:w="2268" w:type="dxa"/>
          </w:tcPr>
          <w:p w:rsidR="000B0FE7" w:rsidRPr="00ED0816" w:rsidRDefault="000B0FE7" w:rsidP="00960936">
            <w:pPr>
              <w:ind w:firstLine="0"/>
              <w:jc w:val="left"/>
              <w:rPr>
                <w:sz w:val="26"/>
                <w:szCs w:val="26"/>
              </w:rPr>
            </w:pPr>
            <w:r w:rsidRPr="00ED0816">
              <w:rPr>
                <w:sz w:val="26"/>
                <w:szCs w:val="26"/>
              </w:rPr>
              <w:t>От 10001 до 13000</w:t>
            </w:r>
          </w:p>
        </w:tc>
        <w:tc>
          <w:tcPr>
            <w:tcW w:w="1418" w:type="dxa"/>
          </w:tcPr>
          <w:p w:rsidR="000B0FE7" w:rsidRPr="00ED0816" w:rsidRDefault="000B0FE7" w:rsidP="00960936">
            <w:pPr>
              <w:ind w:firstLine="0"/>
              <w:jc w:val="center"/>
              <w:rPr>
                <w:sz w:val="26"/>
                <w:szCs w:val="26"/>
              </w:rPr>
            </w:pPr>
            <w:r w:rsidRPr="00ED0816">
              <w:rPr>
                <w:sz w:val="26"/>
                <w:szCs w:val="26"/>
              </w:rPr>
              <w:t>3</w:t>
            </w:r>
          </w:p>
        </w:tc>
      </w:tr>
      <w:tr w:rsidR="00ED0816" w:rsidRPr="00ED0816" w:rsidTr="00960936">
        <w:trPr>
          <w:trHeight w:val="262"/>
        </w:trPr>
        <w:tc>
          <w:tcPr>
            <w:tcW w:w="568" w:type="dxa"/>
            <w:vMerge/>
          </w:tcPr>
          <w:p w:rsidR="000B0FE7" w:rsidRPr="00ED0816" w:rsidRDefault="000B0FE7" w:rsidP="0096093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pacing w:val="2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0B0FE7" w:rsidRPr="00ED0816" w:rsidRDefault="000B0FE7" w:rsidP="009609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pacing w:val="2"/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0B0FE7" w:rsidRPr="00ED0816" w:rsidRDefault="000B0FE7" w:rsidP="00960936">
            <w:pPr>
              <w:ind w:firstLine="0"/>
              <w:jc w:val="center"/>
              <w:textAlignment w:val="baseline"/>
              <w:rPr>
                <w:spacing w:val="2"/>
                <w:sz w:val="26"/>
                <w:szCs w:val="26"/>
              </w:rPr>
            </w:pPr>
          </w:p>
        </w:tc>
        <w:tc>
          <w:tcPr>
            <w:tcW w:w="2268" w:type="dxa"/>
          </w:tcPr>
          <w:p w:rsidR="000B0FE7" w:rsidRPr="00ED0816" w:rsidRDefault="000B0FE7" w:rsidP="00960936">
            <w:pPr>
              <w:ind w:firstLine="0"/>
              <w:jc w:val="left"/>
              <w:rPr>
                <w:sz w:val="26"/>
                <w:szCs w:val="26"/>
              </w:rPr>
            </w:pPr>
            <w:r w:rsidRPr="00ED0816">
              <w:rPr>
                <w:sz w:val="26"/>
                <w:szCs w:val="26"/>
              </w:rPr>
              <w:t>От 5000 до 10000</w:t>
            </w:r>
          </w:p>
        </w:tc>
        <w:tc>
          <w:tcPr>
            <w:tcW w:w="1418" w:type="dxa"/>
          </w:tcPr>
          <w:p w:rsidR="000B0FE7" w:rsidRPr="00ED0816" w:rsidRDefault="000B0FE7" w:rsidP="00960936">
            <w:pPr>
              <w:ind w:firstLine="0"/>
              <w:jc w:val="center"/>
              <w:rPr>
                <w:sz w:val="26"/>
                <w:szCs w:val="26"/>
              </w:rPr>
            </w:pPr>
            <w:r w:rsidRPr="00ED0816">
              <w:rPr>
                <w:sz w:val="26"/>
                <w:szCs w:val="26"/>
              </w:rPr>
              <w:t>2</w:t>
            </w:r>
          </w:p>
        </w:tc>
      </w:tr>
      <w:tr w:rsidR="00ED0816" w:rsidRPr="00ED0816" w:rsidTr="00960936">
        <w:trPr>
          <w:trHeight w:val="251"/>
        </w:trPr>
        <w:tc>
          <w:tcPr>
            <w:tcW w:w="568" w:type="dxa"/>
            <w:vMerge w:val="restart"/>
          </w:tcPr>
          <w:p w:rsidR="000B0FE7" w:rsidRPr="00ED0816" w:rsidRDefault="000B0FE7" w:rsidP="00960936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pacing w:val="2"/>
                <w:sz w:val="26"/>
                <w:szCs w:val="26"/>
              </w:rPr>
            </w:pPr>
            <w:r w:rsidRPr="00ED0816">
              <w:rPr>
                <w:spacing w:val="2"/>
                <w:sz w:val="26"/>
                <w:szCs w:val="26"/>
              </w:rPr>
              <w:t>3</w:t>
            </w:r>
          </w:p>
        </w:tc>
        <w:tc>
          <w:tcPr>
            <w:tcW w:w="3969" w:type="dxa"/>
            <w:vMerge w:val="restart"/>
          </w:tcPr>
          <w:p w:rsidR="000B0FE7" w:rsidRPr="00ED0816" w:rsidRDefault="000B0FE7" w:rsidP="00960936">
            <w:pPr>
              <w:ind w:firstLine="0"/>
              <w:jc w:val="left"/>
              <w:rPr>
                <w:sz w:val="26"/>
                <w:szCs w:val="26"/>
              </w:rPr>
            </w:pPr>
            <w:r w:rsidRPr="00ED0816">
              <w:rPr>
                <w:sz w:val="26"/>
                <w:szCs w:val="26"/>
              </w:rPr>
              <w:t xml:space="preserve">Средний охват просмотров </w:t>
            </w:r>
            <w:r w:rsidR="0083011B" w:rsidRPr="00ED0816">
              <w:rPr>
                <w:sz w:val="26"/>
                <w:szCs w:val="26"/>
              </w:rPr>
              <w:t>информационных материалов (записей) в</w:t>
            </w:r>
            <w:r w:rsidRPr="00ED0816">
              <w:rPr>
                <w:sz w:val="26"/>
                <w:szCs w:val="26"/>
              </w:rPr>
              <w:t xml:space="preserve"> день, опубликованных в сообществе СМИ в социальной сети с наибольшим количеством подписчиков в течение любой недели месяца, предшествующего опубликованию </w:t>
            </w:r>
            <w:r w:rsidR="0083011B" w:rsidRPr="00ED0816">
              <w:rPr>
                <w:sz w:val="26"/>
                <w:szCs w:val="26"/>
              </w:rPr>
              <w:t>объявления</w:t>
            </w:r>
          </w:p>
          <w:p w:rsidR="000B0FE7" w:rsidRPr="00ED0816" w:rsidRDefault="000B0FE7" w:rsidP="00960936">
            <w:pPr>
              <w:ind w:firstLine="0"/>
              <w:jc w:val="left"/>
              <w:rPr>
                <w:sz w:val="26"/>
                <w:szCs w:val="26"/>
              </w:rPr>
            </w:pPr>
            <w:r w:rsidRPr="00ED0816">
              <w:rPr>
                <w:sz w:val="26"/>
                <w:szCs w:val="26"/>
              </w:rPr>
              <w:t>о проведении конкурсного отбора</w:t>
            </w:r>
          </w:p>
          <w:p w:rsidR="0083011B" w:rsidRPr="00ED0816" w:rsidRDefault="000B0FE7" w:rsidP="009C00EE">
            <w:pPr>
              <w:ind w:firstLine="0"/>
              <w:jc w:val="left"/>
              <w:rPr>
                <w:sz w:val="26"/>
                <w:szCs w:val="26"/>
                <w:vertAlign w:val="superscript"/>
              </w:rPr>
            </w:pPr>
            <w:r w:rsidRPr="00ED0816">
              <w:rPr>
                <w:sz w:val="26"/>
                <w:szCs w:val="26"/>
              </w:rPr>
              <w:t xml:space="preserve">(подтверждается скриншотами  </w:t>
            </w:r>
            <w:proofErr w:type="gramStart"/>
            <w:r w:rsidRPr="00ED0816">
              <w:rPr>
                <w:sz w:val="26"/>
                <w:szCs w:val="26"/>
              </w:rPr>
              <w:t>интернет-страницы</w:t>
            </w:r>
            <w:proofErr w:type="gramEnd"/>
            <w:r w:rsidRPr="00ED0816">
              <w:rPr>
                <w:sz w:val="26"/>
                <w:szCs w:val="26"/>
              </w:rPr>
              <w:t xml:space="preserve"> с данными статистики сообщества, заверенными подписью и печатью (при наличии) соискателя)</w:t>
            </w:r>
            <w:r w:rsidRPr="00ED0816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75" w:type="dxa"/>
            <w:vMerge w:val="restart"/>
          </w:tcPr>
          <w:p w:rsidR="000B0FE7" w:rsidRPr="00ED0816" w:rsidRDefault="000B0FE7" w:rsidP="00960936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ED0816">
              <w:rPr>
                <w:sz w:val="26"/>
                <w:szCs w:val="26"/>
              </w:rPr>
              <w:t>Просмот</w:t>
            </w:r>
            <w:proofErr w:type="spellEnd"/>
            <w:r w:rsidRPr="00ED0816">
              <w:rPr>
                <w:sz w:val="26"/>
                <w:szCs w:val="26"/>
              </w:rPr>
              <w:t>-ров</w:t>
            </w:r>
            <w:proofErr w:type="gramEnd"/>
          </w:p>
          <w:p w:rsidR="000B0FE7" w:rsidRPr="00ED0816" w:rsidRDefault="000B0FE7" w:rsidP="0096093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B0FE7" w:rsidRPr="00ED0816" w:rsidRDefault="000B0FE7" w:rsidP="00960936">
            <w:pPr>
              <w:ind w:firstLine="0"/>
              <w:jc w:val="left"/>
              <w:rPr>
                <w:sz w:val="26"/>
                <w:szCs w:val="26"/>
              </w:rPr>
            </w:pPr>
            <w:r w:rsidRPr="00ED0816">
              <w:rPr>
                <w:sz w:val="26"/>
                <w:szCs w:val="26"/>
              </w:rPr>
              <w:t xml:space="preserve">Более 5000 </w:t>
            </w:r>
          </w:p>
        </w:tc>
        <w:tc>
          <w:tcPr>
            <w:tcW w:w="1418" w:type="dxa"/>
          </w:tcPr>
          <w:p w:rsidR="000B0FE7" w:rsidRPr="00ED0816" w:rsidRDefault="000B0FE7" w:rsidP="00960936">
            <w:pPr>
              <w:ind w:firstLine="0"/>
              <w:jc w:val="center"/>
              <w:rPr>
                <w:sz w:val="26"/>
                <w:szCs w:val="26"/>
              </w:rPr>
            </w:pPr>
            <w:r w:rsidRPr="00ED0816">
              <w:rPr>
                <w:sz w:val="26"/>
                <w:szCs w:val="26"/>
              </w:rPr>
              <w:t>5</w:t>
            </w:r>
          </w:p>
        </w:tc>
      </w:tr>
      <w:tr w:rsidR="00ED0816" w:rsidRPr="00ED0816" w:rsidTr="00960936">
        <w:trPr>
          <w:trHeight w:val="228"/>
        </w:trPr>
        <w:tc>
          <w:tcPr>
            <w:tcW w:w="568" w:type="dxa"/>
            <w:vMerge/>
          </w:tcPr>
          <w:p w:rsidR="000B0FE7" w:rsidRPr="00ED0816" w:rsidRDefault="000B0FE7" w:rsidP="0096093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pacing w:val="2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0B0FE7" w:rsidRPr="00ED0816" w:rsidRDefault="000B0FE7" w:rsidP="00960936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0B0FE7" w:rsidRPr="00ED0816" w:rsidRDefault="000B0FE7" w:rsidP="0096093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B0FE7" w:rsidRPr="00ED0816" w:rsidRDefault="000B0FE7" w:rsidP="00960936">
            <w:pPr>
              <w:ind w:firstLine="0"/>
              <w:jc w:val="left"/>
              <w:rPr>
                <w:sz w:val="26"/>
                <w:szCs w:val="26"/>
              </w:rPr>
            </w:pPr>
            <w:r w:rsidRPr="00ED0816">
              <w:rPr>
                <w:sz w:val="26"/>
                <w:szCs w:val="26"/>
              </w:rPr>
              <w:t>От 3001 до 5000</w:t>
            </w:r>
          </w:p>
        </w:tc>
        <w:tc>
          <w:tcPr>
            <w:tcW w:w="1418" w:type="dxa"/>
          </w:tcPr>
          <w:p w:rsidR="000B0FE7" w:rsidRPr="00ED0816" w:rsidRDefault="000B0FE7" w:rsidP="00960936">
            <w:pPr>
              <w:ind w:firstLine="0"/>
              <w:jc w:val="center"/>
              <w:rPr>
                <w:sz w:val="26"/>
                <w:szCs w:val="26"/>
              </w:rPr>
            </w:pPr>
            <w:r w:rsidRPr="00ED0816">
              <w:rPr>
                <w:sz w:val="26"/>
                <w:szCs w:val="26"/>
              </w:rPr>
              <w:t>4</w:t>
            </w:r>
          </w:p>
        </w:tc>
      </w:tr>
      <w:tr w:rsidR="00ED0816" w:rsidRPr="00ED0816" w:rsidTr="00960936">
        <w:trPr>
          <w:trHeight w:val="261"/>
        </w:trPr>
        <w:tc>
          <w:tcPr>
            <w:tcW w:w="568" w:type="dxa"/>
            <w:vMerge/>
          </w:tcPr>
          <w:p w:rsidR="000B0FE7" w:rsidRPr="00ED0816" w:rsidRDefault="000B0FE7" w:rsidP="0096093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pacing w:val="2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0B0FE7" w:rsidRPr="00ED0816" w:rsidRDefault="000B0FE7" w:rsidP="009609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pacing w:val="2"/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0B0FE7" w:rsidRPr="00ED0816" w:rsidRDefault="000B0FE7" w:rsidP="00960936">
            <w:pPr>
              <w:ind w:firstLine="0"/>
              <w:jc w:val="center"/>
              <w:textAlignment w:val="baseline"/>
              <w:rPr>
                <w:spacing w:val="2"/>
                <w:sz w:val="26"/>
                <w:szCs w:val="26"/>
              </w:rPr>
            </w:pPr>
          </w:p>
        </w:tc>
        <w:tc>
          <w:tcPr>
            <w:tcW w:w="2268" w:type="dxa"/>
          </w:tcPr>
          <w:p w:rsidR="000B0FE7" w:rsidRPr="00ED0816" w:rsidRDefault="000B0FE7" w:rsidP="00960936">
            <w:pPr>
              <w:ind w:firstLine="0"/>
              <w:jc w:val="left"/>
              <w:rPr>
                <w:sz w:val="26"/>
                <w:szCs w:val="26"/>
              </w:rPr>
            </w:pPr>
            <w:r w:rsidRPr="00ED0816">
              <w:rPr>
                <w:sz w:val="26"/>
                <w:szCs w:val="26"/>
              </w:rPr>
              <w:t>От 1501 до 3000</w:t>
            </w:r>
          </w:p>
        </w:tc>
        <w:tc>
          <w:tcPr>
            <w:tcW w:w="1418" w:type="dxa"/>
          </w:tcPr>
          <w:p w:rsidR="000B0FE7" w:rsidRPr="00ED0816" w:rsidRDefault="000B0FE7" w:rsidP="00960936">
            <w:pPr>
              <w:ind w:firstLine="0"/>
              <w:jc w:val="center"/>
              <w:rPr>
                <w:sz w:val="26"/>
                <w:szCs w:val="26"/>
              </w:rPr>
            </w:pPr>
            <w:r w:rsidRPr="00ED0816">
              <w:rPr>
                <w:sz w:val="26"/>
                <w:szCs w:val="26"/>
              </w:rPr>
              <w:t>3</w:t>
            </w:r>
          </w:p>
        </w:tc>
      </w:tr>
      <w:tr w:rsidR="00ED0816" w:rsidRPr="00ED0816" w:rsidTr="00960936">
        <w:trPr>
          <w:trHeight w:val="281"/>
        </w:trPr>
        <w:tc>
          <w:tcPr>
            <w:tcW w:w="568" w:type="dxa"/>
            <w:vMerge/>
          </w:tcPr>
          <w:p w:rsidR="000B0FE7" w:rsidRPr="00ED0816" w:rsidRDefault="000B0FE7" w:rsidP="0096093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pacing w:val="2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0B0FE7" w:rsidRPr="00ED0816" w:rsidRDefault="000B0FE7" w:rsidP="009609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pacing w:val="2"/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0B0FE7" w:rsidRPr="00ED0816" w:rsidRDefault="000B0FE7" w:rsidP="00960936">
            <w:pPr>
              <w:ind w:firstLine="0"/>
              <w:jc w:val="center"/>
              <w:textAlignment w:val="baseline"/>
              <w:rPr>
                <w:spacing w:val="2"/>
                <w:sz w:val="26"/>
                <w:szCs w:val="26"/>
              </w:rPr>
            </w:pPr>
          </w:p>
        </w:tc>
        <w:tc>
          <w:tcPr>
            <w:tcW w:w="2268" w:type="dxa"/>
          </w:tcPr>
          <w:p w:rsidR="000B0FE7" w:rsidRPr="00ED0816" w:rsidRDefault="000B0FE7" w:rsidP="00960936">
            <w:pPr>
              <w:ind w:firstLine="0"/>
              <w:jc w:val="left"/>
              <w:rPr>
                <w:sz w:val="26"/>
                <w:szCs w:val="26"/>
              </w:rPr>
            </w:pPr>
            <w:r w:rsidRPr="00ED0816">
              <w:rPr>
                <w:sz w:val="26"/>
                <w:szCs w:val="26"/>
              </w:rPr>
              <w:t>От 1001 до 1500</w:t>
            </w:r>
          </w:p>
        </w:tc>
        <w:tc>
          <w:tcPr>
            <w:tcW w:w="1418" w:type="dxa"/>
          </w:tcPr>
          <w:p w:rsidR="000B0FE7" w:rsidRPr="00ED0816" w:rsidRDefault="000B0FE7" w:rsidP="00960936">
            <w:pPr>
              <w:ind w:firstLine="0"/>
              <w:jc w:val="center"/>
              <w:rPr>
                <w:sz w:val="26"/>
                <w:szCs w:val="26"/>
              </w:rPr>
            </w:pPr>
            <w:r w:rsidRPr="00ED0816">
              <w:rPr>
                <w:sz w:val="26"/>
                <w:szCs w:val="26"/>
              </w:rPr>
              <w:t>2</w:t>
            </w:r>
          </w:p>
        </w:tc>
      </w:tr>
      <w:tr w:rsidR="00ED0816" w:rsidRPr="00ED0816" w:rsidTr="00960936">
        <w:trPr>
          <w:trHeight w:val="283"/>
        </w:trPr>
        <w:tc>
          <w:tcPr>
            <w:tcW w:w="568" w:type="dxa"/>
            <w:vMerge/>
          </w:tcPr>
          <w:p w:rsidR="000B0FE7" w:rsidRPr="00ED0816" w:rsidRDefault="000B0FE7" w:rsidP="0096093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pacing w:val="2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0B0FE7" w:rsidRPr="00ED0816" w:rsidRDefault="000B0FE7" w:rsidP="009609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pacing w:val="2"/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0B0FE7" w:rsidRPr="00ED0816" w:rsidRDefault="000B0FE7" w:rsidP="00960936">
            <w:pPr>
              <w:ind w:firstLine="0"/>
              <w:jc w:val="center"/>
              <w:textAlignment w:val="baseline"/>
              <w:rPr>
                <w:spacing w:val="2"/>
                <w:sz w:val="26"/>
                <w:szCs w:val="26"/>
              </w:rPr>
            </w:pPr>
          </w:p>
        </w:tc>
        <w:tc>
          <w:tcPr>
            <w:tcW w:w="2268" w:type="dxa"/>
          </w:tcPr>
          <w:p w:rsidR="000B0FE7" w:rsidRPr="00ED0816" w:rsidRDefault="000B0FE7" w:rsidP="00960936">
            <w:pPr>
              <w:ind w:firstLine="0"/>
              <w:jc w:val="left"/>
              <w:rPr>
                <w:sz w:val="26"/>
                <w:szCs w:val="26"/>
              </w:rPr>
            </w:pPr>
            <w:r w:rsidRPr="00ED0816">
              <w:rPr>
                <w:sz w:val="26"/>
                <w:szCs w:val="26"/>
              </w:rPr>
              <w:t>От 500 до 1000</w:t>
            </w:r>
          </w:p>
        </w:tc>
        <w:tc>
          <w:tcPr>
            <w:tcW w:w="1418" w:type="dxa"/>
          </w:tcPr>
          <w:p w:rsidR="000B0FE7" w:rsidRPr="00ED0816" w:rsidRDefault="000B0FE7" w:rsidP="00960936">
            <w:pPr>
              <w:ind w:firstLine="0"/>
              <w:jc w:val="center"/>
              <w:rPr>
                <w:sz w:val="26"/>
                <w:szCs w:val="26"/>
              </w:rPr>
            </w:pPr>
            <w:r w:rsidRPr="00ED0816">
              <w:rPr>
                <w:sz w:val="26"/>
                <w:szCs w:val="26"/>
              </w:rPr>
              <w:t>1</w:t>
            </w:r>
          </w:p>
        </w:tc>
      </w:tr>
      <w:tr w:rsidR="00ED0816" w:rsidRPr="00ED0816" w:rsidTr="00960936">
        <w:trPr>
          <w:trHeight w:val="538"/>
        </w:trPr>
        <w:tc>
          <w:tcPr>
            <w:tcW w:w="568" w:type="dxa"/>
            <w:vMerge/>
          </w:tcPr>
          <w:p w:rsidR="000B0FE7" w:rsidRPr="00ED0816" w:rsidRDefault="000B0FE7" w:rsidP="0096093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pacing w:val="2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0B0FE7" w:rsidRPr="00ED0816" w:rsidRDefault="000B0FE7" w:rsidP="009609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pacing w:val="2"/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0B0FE7" w:rsidRPr="00ED0816" w:rsidRDefault="000B0FE7" w:rsidP="00960936">
            <w:pPr>
              <w:ind w:firstLine="0"/>
              <w:jc w:val="center"/>
              <w:textAlignment w:val="baseline"/>
              <w:rPr>
                <w:spacing w:val="2"/>
                <w:sz w:val="26"/>
                <w:szCs w:val="26"/>
              </w:rPr>
            </w:pPr>
          </w:p>
        </w:tc>
        <w:tc>
          <w:tcPr>
            <w:tcW w:w="2268" w:type="dxa"/>
          </w:tcPr>
          <w:p w:rsidR="000B0FE7" w:rsidRPr="00ED0816" w:rsidRDefault="000B0FE7" w:rsidP="00960936">
            <w:pPr>
              <w:ind w:firstLine="0"/>
              <w:jc w:val="left"/>
              <w:rPr>
                <w:sz w:val="26"/>
                <w:szCs w:val="26"/>
              </w:rPr>
            </w:pPr>
            <w:r w:rsidRPr="00ED0816">
              <w:rPr>
                <w:sz w:val="26"/>
                <w:szCs w:val="26"/>
              </w:rPr>
              <w:t>Менее 500</w:t>
            </w:r>
          </w:p>
        </w:tc>
        <w:tc>
          <w:tcPr>
            <w:tcW w:w="1418" w:type="dxa"/>
          </w:tcPr>
          <w:p w:rsidR="000B0FE7" w:rsidRPr="00ED0816" w:rsidRDefault="000B0FE7" w:rsidP="00960936">
            <w:pPr>
              <w:ind w:firstLine="0"/>
              <w:jc w:val="center"/>
              <w:rPr>
                <w:sz w:val="26"/>
                <w:szCs w:val="26"/>
              </w:rPr>
            </w:pPr>
            <w:r w:rsidRPr="00ED0816">
              <w:rPr>
                <w:sz w:val="26"/>
                <w:szCs w:val="26"/>
              </w:rPr>
              <w:t>0</w:t>
            </w:r>
          </w:p>
        </w:tc>
      </w:tr>
      <w:tr w:rsidR="00ED0816" w:rsidRPr="00ED0816" w:rsidTr="00960936">
        <w:trPr>
          <w:trHeight w:val="297"/>
        </w:trPr>
        <w:tc>
          <w:tcPr>
            <w:tcW w:w="568" w:type="dxa"/>
            <w:vMerge w:val="restart"/>
          </w:tcPr>
          <w:p w:rsidR="000B0FE7" w:rsidRPr="00ED0816" w:rsidRDefault="000B0FE7" w:rsidP="00960936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pacing w:val="2"/>
                <w:sz w:val="26"/>
                <w:szCs w:val="26"/>
              </w:rPr>
            </w:pPr>
            <w:r w:rsidRPr="00ED0816">
              <w:rPr>
                <w:spacing w:val="2"/>
                <w:sz w:val="26"/>
                <w:szCs w:val="26"/>
              </w:rPr>
              <w:t>4</w:t>
            </w:r>
          </w:p>
        </w:tc>
        <w:tc>
          <w:tcPr>
            <w:tcW w:w="3969" w:type="dxa"/>
            <w:vMerge w:val="restart"/>
          </w:tcPr>
          <w:p w:rsidR="000B0FE7" w:rsidRPr="00ED0816" w:rsidRDefault="000B0FE7" w:rsidP="009609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ED0816">
              <w:rPr>
                <w:sz w:val="26"/>
                <w:szCs w:val="26"/>
              </w:rPr>
              <w:t xml:space="preserve">Среднее количество материалов СМИ, посвященных вопросам политической, экономической, общественной, культурной, </w:t>
            </w:r>
            <w:r w:rsidRPr="00ED0816">
              <w:rPr>
                <w:sz w:val="26"/>
                <w:szCs w:val="26"/>
              </w:rPr>
              <w:lastRenderedPageBreak/>
              <w:t xml:space="preserve">спортивной жизни и иным социально значимым темам Ленинградской области </w:t>
            </w:r>
          </w:p>
          <w:p w:rsidR="000B0FE7" w:rsidRPr="00ED0816" w:rsidRDefault="000B0FE7" w:rsidP="009609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pacing w:val="2"/>
                <w:sz w:val="26"/>
                <w:szCs w:val="26"/>
              </w:rPr>
            </w:pPr>
            <w:r w:rsidRPr="00ED0816">
              <w:rPr>
                <w:sz w:val="26"/>
                <w:szCs w:val="26"/>
              </w:rPr>
              <w:t>и муниципальных образований Ленинградской области, опубликованных на сайте СМИ</w:t>
            </w:r>
            <w:r w:rsidRPr="00ED0816">
              <w:rPr>
                <w:sz w:val="26"/>
                <w:szCs w:val="26"/>
              </w:rPr>
              <w:br/>
              <w:t>в неделю</w:t>
            </w:r>
          </w:p>
        </w:tc>
        <w:tc>
          <w:tcPr>
            <w:tcW w:w="1275" w:type="dxa"/>
            <w:vMerge w:val="restart"/>
          </w:tcPr>
          <w:p w:rsidR="000B0FE7" w:rsidRPr="00ED0816" w:rsidRDefault="000B0FE7" w:rsidP="00960936">
            <w:pPr>
              <w:ind w:firstLine="0"/>
              <w:jc w:val="center"/>
              <w:rPr>
                <w:spacing w:val="2"/>
                <w:sz w:val="26"/>
                <w:szCs w:val="26"/>
              </w:rPr>
            </w:pPr>
            <w:r w:rsidRPr="00ED0816">
              <w:rPr>
                <w:sz w:val="26"/>
                <w:szCs w:val="26"/>
              </w:rPr>
              <w:lastRenderedPageBreak/>
              <w:t>Единиц</w:t>
            </w:r>
          </w:p>
        </w:tc>
        <w:tc>
          <w:tcPr>
            <w:tcW w:w="2268" w:type="dxa"/>
          </w:tcPr>
          <w:p w:rsidR="000B0FE7" w:rsidRPr="00ED0816" w:rsidRDefault="000B0FE7" w:rsidP="009609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ED0816">
              <w:rPr>
                <w:sz w:val="26"/>
                <w:szCs w:val="26"/>
              </w:rPr>
              <w:t>Более 95</w:t>
            </w:r>
          </w:p>
        </w:tc>
        <w:tc>
          <w:tcPr>
            <w:tcW w:w="1418" w:type="dxa"/>
          </w:tcPr>
          <w:p w:rsidR="000B0FE7" w:rsidRPr="00ED0816" w:rsidRDefault="000B0FE7" w:rsidP="009609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ED0816">
              <w:rPr>
                <w:sz w:val="26"/>
                <w:szCs w:val="26"/>
              </w:rPr>
              <w:t>5</w:t>
            </w:r>
          </w:p>
        </w:tc>
      </w:tr>
      <w:tr w:rsidR="00ED0816" w:rsidRPr="00ED0816" w:rsidTr="00960936">
        <w:trPr>
          <w:trHeight w:val="273"/>
        </w:trPr>
        <w:tc>
          <w:tcPr>
            <w:tcW w:w="568" w:type="dxa"/>
            <w:vMerge/>
          </w:tcPr>
          <w:p w:rsidR="000B0FE7" w:rsidRPr="00ED0816" w:rsidRDefault="000B0FE7" w:rsidP="0096093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pacing w:val="2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0B0FE7" w:rsidRPr="00ED0816" w:rsidRDefault="000B0FE7" w:rsidP="009609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0B0FE7" w:rsidRPr="00ED0816" w:rsidRDefault="000B0FE7" w:rsidP="0096093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B0FE7" w:rsidRPr="00ED0816" w:rsidRDefault="000B0FE7" w:rsidP="00FC17B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ED0816">
              <w:rPr>
                <w:sz w:val="26"/>
                <w:szCs w:val="26"/>
              </w:rPr>
              <w:t>От 8</w:t>
            </w:r>
            <w:r w:rsidR="00FC17B0" w:rsidRPr="00ED0816">
              <w:rPr>
                <w:sz w:val="26"/>
                <w:szCs w:val="26"/>
              </w:rPr>
              <w:t>1</w:t>
            </w:r>
            <w:r w:rsidRPr="00ED0816">
              <w:rPr>
                <w:sz w:val="26"/>
                <w:szCs w:val="26"/>
              </w:rPr>
              <w:t xml:space="preserve"> до 95</w:t>
            </w:r>
          </w:p>
        </w:tc>
        <w:tc>
          <w:tcPr>
            <w:tcW w:w="1418" w:type="dxa"/>
          </w:tcPr>
          <w:p w:rsidR="000B0FE7" w:rsidRPr="00ED0816" w:rsidRDefault="000B0FE7" w:rsidP="009609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ED0816">
              <w:rPr>
                <w:sz w:val="26"/>
                <w:szCs w:val="26"/>
              </w:rPr>
              <w:t>4</w:t>
            </w:r>
          </w:p>
        </w:tc>
      </w:tr>
      <w:tr w:rsidR="00ED0816" w:rsidRPr="00ED0816" w:rsidTr="00960936">
        <w:trPr>
          <w:trHeight w:val="250"/>
        </w:trPr>
        <w:tc>
          <w:tcPr>
            <w:tcW w:w="568" w:type="dxa"/>
            <w:vMerge/>
          </w:tcPr>
          <w:p w:rsidR="000B0FE7" w:rsidRPr="00ED0816" w:rsidRDefault="000B0FE7" w:rsidP="0096093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pacing w:val="2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0B0FE7" w:rsidRPr="00ED0816" w:rsidRDefault="000B0FE7" w:rsidP="009609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0B0FE7" w:rsidRPr="00ED0816" w:rsidRDefault="000B0FE7" w:rsidP="00960936">
            <w:pPr>
              <w:ind w:firstLine="0"/>
              <w:jc w:val="center"/>
              <w:textAlignment w:val="baseline"/>
              <w:rPr>
                <w:spacing w:val="2"/>
                <w:sz w:val="26"/>
                <w:szCs w:val="26"/>
              </w:rPr>
            </w:pPr>
          </w:p>
        </w:tc>
        <w:tc>
          <w:tcPr>
            <w:tcW w:w="2268" w:type="dxa"/>
          </w:tcPr>
          <w:p w:rsidR="000B0FE7" w:rsidRPr="00ED0816" w:rsidRDefault="000B0FE7" w:rsidP="00FC17B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6"/>
                <w:szCs w:val="26"/>
              </w:rPr>
            </w:pPr>
            <w:r w:rsidRPr="00ED0816">
              <w:rPr>
                <w:sz w:val="26"/>
                <w:szCs w:val="26"/>
              </w:rPr>
              <w:t>От 6</w:t>
            </w:r>
            <w:r w:rsidR="00FC17B0" w:rsidRPr="00ED0816">
              <w:rPr>
                <w:sz w:val="26"/>
                <w:szCs w:val="26"/>
              </w:rPr>
              <w:t>6</w:t>
            </w:r>
            <w:r w:rsidRPr="00ED0816">
              <w:rPr>
                <w:sz w:val="26"/>
                <w:szCs w:val="26"/>
              </w:rPr>
              <w:t xml:space="preserve"> до 80</w:t>
            </w:r>
          </w:p>
        </w:tc>
        <w:tc>
          <w:tcPr>
            <w:tcW w:w="1418" w:type="dxa"/>
          </w:tcPr>
          <w:p w:rsidR="000B0FE7" w:rsidRPr="00ED0816" w:rsidRDefault="000B0FE7" w:rsidP="009609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6"/>
                <w:szCs w:val="26"/>
              </w:rPr>
            </w:pPr>
            <w:r w:rsidRPr="00ED0816">
              <w:rPr>
                <w:sz w:val="26"/>
                <w:szCs w:val="26"/>
              </w:rPr>
              <w:t>3</w:t>
            </w:r>
          </w:p>
        </w:tc>
      </w:tr>
      <w:tr w:rsidR="00ED0816" w:rsidRPr="00ED0816" w:rsidTr="00960936">
        <w:trPr>
          <w:trHeight w:val="367"/>
        </w:trPr>
        <w:tc>
          <w:tcPr>
            <w:tcW w:w="568" w:type="dxa"/>
            <w:vMerge/>
          </w:tcPr>
          <w:p w:rsidR="000B0FE7" w:rsidRPr="00ED0816" w:rsidRDefault="000B0FE7" w:rsidP="0096093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pacing w:val="2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0B0FE7" w:rsidRPr="00ED0816" w:rsidRDefault="000B0FE7" w:rsidP="009609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0B0FE7" w:rsidRPr="00ED0816" w:rsidRDefault="000B0FE7" w:rsidP="00960936">
            <w:pPr>
              <w:ind w:firstLine="0"/>
              <w:jc w:val="center"/>
              <w:textAlignment w:val="baseline"/>
              <w:rPr>
                <w:spacing w:val="2"/>
                <w:sz w:val="26"/>
                <w:szCs w:val="26"/>
              </w:rPr>
            </w:pPr>
          </w:p>
        </w:tc>
        <w:tc>
          <w:tcPr>
            <w:tcW w:w="2268" w:type="dxa"/>
          </w:tcPr>
          <w:p w:rsidR="000B0FE7" w:rsidRPr="00ED0816" w:rsidRDefault="000B0FE7" w:rsidP="00960936">
            <w:pPr>
              <w:ind w:firstLine="0"/>
              <w:jc w:val="left"/>
              <w:rPr>
                <w:rFonts w:eastAsiaTheme="minorEastAsia"/>
                <w:sz w:val="26"/>
                <w:szCs w:val="26"/>
              </w:rPr>
            </w:pPr>
            <w:r w:rsidRPr="00ED0816">
              <w:rPr>
                <w:rFonts w:eastAsiaTheme="minorEastAsia"/>
                <w:sz w:val="26"/>
                <w:szCs w:val="26"/>
              </w:rPr>
              <w:t>От 50 до 65</w:t>
            </w:r>
          </w:p>
        </w:tc>
        <w:tc>
          <w:tcPr>
            <w:tcW w:w="1418" w:type="dxa"/>
          </w:tcPr>
          <w:p w:rsidR="000B0FE7" w:rsidRPr="00ED0816" w:rsidRDefault="000B0FE7" w:rsidP="00960936">
            <w:pPr>
              <w:ind w:firstLine="0"/>
              <w:jc w:val="center"/>
              <w:rPr>
                <w:rFonts w:eastAsiaTheme="minorEastAsia"/>
                <w:sz w:val="26"/>
                <w:szCs w:val="26"/>
              </w:rPr>
            </w:pPr>
            <w:r w:rsidRPr="00ED0816">
              <w:rPr>
                <w:rFonts w:eastAsiaTheme="minorEastAsia"/>
                <w:sz w:val="26"/>
                <w:szCs w:val="26"/>
              </w:rPr>
              <w:t>2</w:t>
            </w:r>
          </w:p>
        </w:tc>
      </w:tr>
      <w:tr w:rsidR="00ED0816" w:rsidRPr="00ED0816" w:rsidTr="00960936">
        <w:trPr>
          <w:trHeight w:val="1037"/>
        </w:trPr>
        <w:tc>
          <w:tcPr>
            <w:tcW w:w="568" w:type="dxa"/>
            <w:vMerge/>
          </w:tcPr>
          <w:p w:rsidR="000B0FE7" w:rsidRPr="00ED0816" w:rsidRDefault="000B0FE7" w:rsidP="0096093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pacing w:val="2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0B0FE7" w:rsidRPr="00ED0816" w:rsidRDefault="000B0FE7" w:rsidP="009609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0B0FE7" w:rsidRPr="00ED0816" w:rsidRDefault="000B0FE7" w:rsidP="00960936">
            <w:pPr>
              <w:ind w:firstLine="0"/>
              <w:jc w:val="center"/>
              <w:textAlignment w:val="baseline"/>
              <w:rPr>
                <w:spacing w:val="2"/>
                <w:sz w:val="26"/>
                <w:szCs w:val="26"/>
              </w:rPr>
            </w:pPr>
          </w:p>
        </w:tc>
        <w:tc>
          <w:tcPr>
            <w:tcW w:w="2268" w:type="dxa"/>
          </w:tcPr>
          <w:p w:rsidR="000B0FE7" w:rsidRPr="00ED0816" w:rsidRDefault="000B0FE7" w:rsidP="009609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6"/>
                <w:szCs w:val="26"/>
              </w:rPr>
            </w:pPr>
            <w:r w:rsidRPr="00ED0816">
              <w:rPr>
                <w:sz w:val="26"/>
                <w:szCs w:val="26"/>
              </w:rPr>
              <w:t>Менее 50</w:t>
            </w:r>
          </w:p>
        </w:tc>
        <w:tc>
          <w:tcPr>
            <w:tcW w:w="1418" w:type="dxa"/>
          </w:tcPr>
          <w:p w:rsidR="000B0FE7" w:rsidRPr="00ED0816" w:rsidRDefault="000B0FE7" w:rsidP="009609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6"/>
                <w:szCs w:val="26"/>
              </w:rPr>
            </w:pPr>
            <w:r w:rsidRPr="00ED0816">
              <w:rPr>
                <w:sz w:val="26"/>
                <w:szCs w:val="26"/>
              </w:rPr>
              <w:t>0</w:t>
            </w:r>
          </w:p>
        </w:tc>
      </w:tr>
      <w:tr w:rsidR="00ED0816" w:rsidRPr="00ED0816" w:rsidTr="00960936">
        <w:trPr>
          <w:trHeight w:val="250"/>
        </w:trPr>
        <w:tc>
          <w:tcPr>
            <w:tcW w:w="568" w:type="dxa"/>
            <w:vMerge w:val="restart"/>
          </w:tcPr>
          <w:p w:rsidR="000B0FE7" w:rsidRPr="00ED0816" w:rsidRDefault="000B0FE7" w:rsidP="00960936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ED0816">
              <w:rPr>
                <w:rFonts w:eastAsiaTheme="minorEastAsia"/>
                <w:sz w:val="26"/>
                <w:szCs w:val="26"/>
              </w:rPr>
              <w:lastRenderedPageBreak/>
              <w:t>5</w:t>
            </w:r>
          </w:p>
        </w:tc>
        <w:tc>
          <w:tcPr>
            <w:tcW w:w="3969" w:type="dxa"/>
            <w:vMerge w:val="restart"/>
          </w:tcPr>
          <w:p w:rsidR="000B0FE7" w:rsidRPr="00ED0816" w:rsidRDefault="000B0FE7" w:rsidP="009609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ED0816">
              <w:rPr>
                <w:sz w:val="26"/>
                <w:szCs w:val="26"/>
              </w:rPr>
              <w:t xml:space="preserve">Среднее количество собственных  материалов СМИ, посвященных вопросам политической, </w:t>
            </w:r>
            <w:proofErr w:type="spellStart"/>
            <w:proofErr w:type="gramStart"/>
            <w:r w:rsidRPr="00ED0816">
              <w:rPr>
                <w:sz w:val="26"/>
                <w:szCs w:val="26"/>
              </w:rPr>
              <w:t>экономи</w:t>
            </w:r>
            <w:proofErr w:type="spellEnd"/>
            <w:r w:rsidRPr="00ED0816">
              <w:rPr>
                <w:sz w:val="26"/>
                <w:szCs w:val="26"/>
              </w:rPr>
              <w:t>-ческой</w:t>
            </w:r>
            <w:proofErr w:type="gramEnd"/>
            <w:r w:rsidRPr="00ED0816">
              <w:rPr>
                <w:sz w:val="26"/>
                <w:szCs w:val="26"/>
              </w:rPr>
              <w:t xml:space="preserve">, общественной, культур-ной, спортивной жизни и иным социально значимым темам Ленинградской области </w:t>
            </w:r>
          </w:p>
          <w:p w:rsidR="000B0FE7" w:rsidRPr="00ED0816" w:rsidRDefault="000B0FE7" w:rsidP="009609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ED0816">
              <w:rPr>
                <w:sz w:val="26"/>
                <w:szCs w:val="26"/>
              </w:rPr>
              <w:t xml:space="preserve">и муниципальных образований Ленинградской области, опубликованных </w:t>
            </w:r>
          </w:p>
          <w:p w:rsidR="0083011B" w:rsidRPr="00ED0816" w:rsidRDefault="000B0FE7" w:rsidP="002C78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ED0816">
              <w:rPr>
                <w:sz w:val="26"/>
                <w:szCs w:val="26"/>
              </w:rPr>
              <w:t xml:space="preserve">в социальной сети </w:t>
            </w:r>
            <w:r w:rsidR="002C7898" w:rsidRPr="00ED0816">
              <w:rPr>
                <w:sz w:val="26"/>
                <w:szCs w:val="26"/>
              </w:rPr>
              <w:t>в течение любой недели месяца, предшествующего опубликованию объявления о проведении конкурсного отбора</w:t>
            </w:r>
          </w:p>
        </w:tc>
        <w:tc>
          <w:tcPr>
            <w:tcW w:w="1275" w:type="dxa"/>
            <w:vMerge w:val="restart"/>
          </w:tcPr>
          <w:p w:rsidR="000B0FE7" w:rsidRPr="00ED0816" w:rsidRDefault="000B0FE7" w:rsidP="00960936">
            <w:pPr>
              <w:ind w:firstLine="0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ED0816">
              <w:rPr>
                <w:spacing w:val="2"/>
                <w:sz w:val="26"/>
                <w:szCs w:val="26"/>
              </w:rPr>
              <w:t>Единиц</w:t>
            </w:r>
          </w:p>
        </w:tc>
        <w:tc>
          <w:tcPr>
            <w:tcW w:w="2268" w:type="dxa"/>
          </w:tcPr>
          <w:p w:rsidR="000B0FE7" w:rsidRPr="00ED0816" w:rsidRDefault="000B0FE7" w:rsidP="00960936">
            <w:pPr>
              <w:ind w:firstLine="0"/>
              <w:jc w:val="left"/>
              <w:rPr>
                <w:sz w:val="26"/>
                <w:szCs w:val="26"/>
              </w:rPr>
            </w:pPr>
            <w:r w:rsidRPr="00ED0816">
              <w:rPr>
                <w:sz w:val="26"/>
                <w:szCs w:val="26"/>
              </w:rPr>
              <w:t>Более 30</w:t>
            </w:r>
          </w:p>
        </w:tc>
        <w:tc>
          <w:tcPr>
            <w:tcW w:w="1418" w:type="dxa"/>
          </w:tcPr>
          <w:p w:rsidR="000B0FE7" w:rsidRPr="00ED0816" w:rsidRDefault="000B0FE7" w:rsidP="00960936">
            <w:pPr>
              <w:ind w:firstLine="0"/>
              <w:jc w:val="center"/>
              <w:rPr>
                <w:sz w:val="26"/>
                <w:szCs w:val="26"/>
              </w:rPr>
            </w:pPr>
            <w:r w:rsidRPr="00ED0816">
              <w:rPr>
                <w:sz w:val="26"/>
                <w:szCs w:val="26"/>
              </w:rPr>
              <w:t>2</w:t>
            </w:r>
          </w:p>
        </w:tc>
      </w:tr>
      <w:tr w:rsidR="00ED0816" w:rsidRPr="00ED0816" w:rsidTr="00960936">
        <w:trPr>
          <w:trHeight w:val="367"/>
        </w:trPr>
        <w:tc>
          <w:tcPr>
            <w:tcW w:w="568" w:type="dxa"/>
            <w:vMerge/>
          </w:tcPr>
          <w:p w:rsidR="000B0FE7" w:rsidRPr="00ED0816" w:rsidRDefault="000B0FE7" w:rsidP="009609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center"/>
          </w:tcPr>
          <w:p w:rsidR="000B0FE7" w:rsidRPr="00ED0816" w:rsidRDefault="000B0FE7" w:rsidP="0096093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0B0FE7" w:rsidRPr="00ED0816" w:rsidRDefault="000B0FE7" w:rsidP="00960936">
            <w:pPr>
              <w:ind w:firstLine="0"/>
              <w:jc w:val="center"/>
              <w:textAlignment w:val="baseline"/>
              <w:rPr>
                <w:spacing w:val="2"/>
                <w:sz w:val="26"/>
                <w:szCs w:val="26"/>
              </w:rPr>
            </w:pPr>
          </w:p>
        </w:tc>
        <w:tc>
          <w:tcPr>
            <w:tcW w:w="2268" w:type="dxa"/>
          </w:tcPr>
          <w:p w:rsidR="000B0FE7" w:rsidRPr="00ED0816" w:rsidRDefault="000B0FE7" w:rsidP="009609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ED0816">
              <w:rPr>
                <w:sz w:val="26"/>
                <w:szCs w:val="26"/>
              </w:rPr>
              <w:t>От 20 до 30</w:t>
            </w:r>
          </w:p>
        </w:tc>
        <w:tc>
          <w:tcPr>
            <w:tcW w:w="1418" w:type="dxa"/>
          </w:tcPr>
          <w:p w:rsidR="000B0FE7" w:rsidRPr="00ED0816" w:rsidRDefault="000B0FE7" w:rsidP="009609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ED0816">
              <w:rPr>
                <w:sz w:val="26"/>
                <w:szCs w:val="26"/>
              </w:rPr>
              <w:t>1</w:t>
            </w:r>
          </w:p>
        </w:tc>
      </w:tr>
      <w:tr w:rsidR="00ED0816" w:rsidRPr="00ED0816" w:rsidTr="00960936">
        <w:trPr>
          <w:trHeight w:val="52"/>
        </w:trPr>
        <w:tc>
          <w:tcPr>
            <w:tcW w:w="568" w:type="dxa"/>
            <w:vMerge/>
          </w:tcPr>
          <w:p w:rsidR="000B0FE7" w:rsidRPr="00ED0816" w:rsidRDefault="000B0FE7" w:rsidP="009609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center"/>
          </w:tcPr>
          <w:p w:rsidR="000B0FE7" w:rsidRPr="00ED0816" w:rsidRDefault="000B0FE7" w:rsidP="00960936">
            <w:pPr>
              <w:widowControl w:val="0"/>
              <w:autoSpaceDE w:val="0"/>
              <w:autoSpaceDN w:val="0"/>
              <w:adjustRightInd w:val="0"/>
              <w:ind w:firstLine="0"/>
              <w:rPr>
                <w:spacing w:val="2"/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0B0FE7" w:rsidRPr="00ED0816" w:rsidRDefault="000B0FE7" w:rsidP="00960936">
            <w:pPr>
              <w:ind w:firstLine="0"/>
              <w:jc w:val="center"/>
              <w:textAlignment w:val="baseline"/>
              <w:rPr>
                <w:spacing w:val="2"/>
                <w:sz w:val="26"/>
                <w:szCs w:val="26"/>
              </w:rPr>
            </w:pPr>
          </w:p>
        </w:tc>
        <w:tc>
          <w:tcPr>
            <w:tcW w:w="2268" w:type="dxa"/>
          </w:tcPr>
          <w:p w:rsidR="000B0FE7" w:rsidRPr="00ED0816" w:rsidRDefault="000B0FE7" w:rsidP="009609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6"/>
                <w:szCs w:val="26"/>
              </w:rPr>
            </w:pPr>
            <w:r w:rsidRPr="00ED0816">
              <w:rPr>
                <w:sz w:val="26"/>
                <w:szCs w:val="26"/>
              </w:rPr>
              <w:t>Менее 20</w:t>
            </w:r>
          </w:p>
        </w:tc>
        <w:tc>
          <w:tcPr>
            <w:tcW w:w="1418" w:type="dxa"/>
          </w:tcPr>
          <w:p w:rsidR="000B0FE7" w:rsidRPr="00ED0816" w:rsidRDefault="000B0FE7" w:rsidP="009609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6"/>
                <w:szCs w:val="26"/>
              </w:rPr>
            </w:pPr>
            <w:r w:rsidRPr="00ED0816">
              <w:rPr>
                <w:sz w:val="26"/>
                <w:szCs w:val="26"/>
              </w:rPr>
              <w:t>0</w:t>
            </w:r>
          </w:p>
        </w:tc>
      </w:tr>
      <w:tr w:rsidR="00ED0816" w:rsidRPr="00ED0816" w:rsidTr="00960936">
        <w:trPr>
          <w:trHeight w:val="52"/>
        </w:trPr>
        <w:tc>
          <w:tcPr>
            <w:tcW w:w="568" w:type="dxa"/>
            <w:vMerge w:val="restart"/>
            <w:vAlign w:val="center"/>
          </w:tcPr>
          <w:p w:rsidR="000B0FE7" w:rsidRPr="00ED0816" w:rsidRDefault="00E1323C" w:rsidP="009609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D0816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3969" w:type="dxa"/>
            <w:vMerge w:val="restart"/>
            <w:vAlign w:val="center"/>
          </w:tcPr>
          <w:p w:rsidR="000B0FE7" w:rsidRPr="00ED0816" w:rsidRDefault="00E1323C" w:rsidP="006D7B8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D0816">
              <w:rPr>
                <w:rFonts w:eastAsiaTheme="minorEastAsia"/>
                <w:sz w:val="24"/>
                <w:szCs w:val="24"/>
              </w:rPr>
              <w:t xml:space="preserve">Получение соискателем субсидий </w:t>
            </w:r>
            <w:proofErr w:type="gramStart"/>
            <w:r w:rsidRPr="00ED0816">
              <w:rPr>
                <w:rFonts w:eastAsiaTheme="minorEastAsia"/>
                <w:sz w:val="24"/>
                <w:szCs w:val="24"/>
              </w:rPr>
              <w:t>и(</w:t>
            </w:r>
            <w:proofErr w:type="gramEnd"/>
            <w:r w:rsidRPr="00ED0816">
              <w:rPr>
                <w:rFonts w:eastAsiaTheme="minorEastAsia"/>
                <w:sz w:val="24"/>
                <w:szCs w:val="24"/>
              </w:rPr>
              <w:t>или) грантов в форме субсидий из регионального и(или) федерального бюджета, в достижении результатов которых задействовано СМИ, в предшествующем конкурсному отбору году</w:t>
            </w:r>
          </w:p>
        </w:tc>
        <w:tc>
          <w:tcPr>
            <w:tcW w:w="1275" w:type="dxa"/>
            <w:vMerge w:val="restart"/>
            <w:vAlign w:val="center"/>
          </w:tcPr>
          <w:p w:rsidR="000B0FE7" w:rsidRPr="00ED0816" w:rsidRDefault="000B0FE7" w:rsidP="009609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D0816">
              <w:rPr>
                <w:rFonts w:eastAsiaTheme="minorEastAsia"/>
                <w:sz w:val="24"/>
                <w:szCs w:val="24"/>
              </w:rPr>
              <w:t>Да</w:t>
            </w:r>
            <w:proofErr w:type="gramStart"/>
            <w:r w:rsidRPr="00ED0816">
              <w:rPr>
                <w:rFonts w:eastAsiaTheme="minorEastAsia"/>
                <w:sz w:val="24"/>
                <w:szCs w:val="24"/>
              </w:rPr>
              <w:t>/Н</w:t>
            </w:r>
            <w:proofErr w:type="gramEnd"/>
            <w:r w:rsidRPr="00ED0816">
              <w:rPr>
                <w:rFonts w:eastAsiaTheme="minorEastAsia"/>
                <w:sz w:val="24"/>
                <w:szCs w:val="24"/>
              </w:rPr>
              <w:t>ет</w:t>
            </w:r>
          </w:p>
        </w:tc>
        <w:tc>
          <w:tcPr>
            <w:tcW w:w="2268" w:type="dxa"/>
            <w:vAlign w:val="bottom"/>
          </w:tcPr>
          <w:p w:rsidR="000B0FE7" w:rsidRPr="00ED0816" w:rsidRDefault="000B0FE7" w:rsidP="009609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D0816">
              <w:rPr>
                <w:rFonts w:eastAsiaTheme="minorEastAsia"/>
                <w:sz w:val="24"/>
                <w:szCs w:val="24"/>
              </w:rPr>
              <w:t>Да</w:t>
            </w:r>
          </w:p>
        </w:tc>
        <w:tc>
          <w:tcPr>
            <w:tcW w:w="1418" w:type="dxa"/>
            <w:vAlign w:val="bottom"/>
          </w:tcPr>
          <w:p w:rsidR="000B0FE7" w:rsidRPr="00ED0816" w:rsidRDefault="000B0FE7" w:rsidP="009609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D0816"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ED0816" w:rsidRPr="00ED0816" w:rsidTr="00960936">
        <w:trPr>
          <w:trHeight w:val="52"/>
        </w:trPr>
        <w:tc>
          <w:tcPr>
            <w:tcW w:w="568" w:type="dxa"/>
            <w:vMerge/>
            <w:vAlign w:val="center"/>
          </w:tcPr>
          <w:p w:rsidR="000B0FE7" w:rsidRPr="00ED0816" w:rsidRDefault="000B0FE7" w:rsidP="009609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0B0FE7" w:rsidRPr="00ED0816" w:rsidRDefault="000B0FE7" w:rsidP="009609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B0FE7" w:rsidRPr="00ED0816" w:rsidRDefault="000B0FE7" w:rsidP="009609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B0FE7" w:rsidRPr="00ED0816" w:rsidRDefault="000B0FE7" w:rsidP="009609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D0816">
              <w:rPr>
                <w:rFonts w:eastAsiaTheme="minorEastAsia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bottom"/>
          </w:tcPr>
          <w:p w:rsidR="000B0FE7" w:rsidRPr="00ED0816" w:rsidRDefault="000B0FE7" w:rsidP="009609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D0816">
              <w:rPr>
                <w:rFonts w:eastAsiaTheme="minorEastAsia"/>
                <w:sz w:val="24"/>
                <w:szCs w:val="24"/>
              </w:rPr>
              <w:t>0</w:t>
            </w:r>
          </w:p>
        </w:tc>
      </w:tr>
    </w:tbl>
    <w:p w:rsidR="000B0FE7" w:rsidRPr="00ED0816" w:rsidRDefault="000B0FE7" w:rsidP="000B0FE7">
      <w:pPr>
        <w:widowControl w:val="0"/>
        <w:autoSpaceDE w:val="0"/>
        <w:autoSpaceDN w:val="0"/>
        <w:adjustRightInd w:val="0"/>
        <w:ind w:firstLine="709"/>
        <w:rPr>
          <w:sz w:val="16"/>
          <w:szCs w:val="16"/>
          <w:vertAlign w:val="superscript"/>
        </w:rPr>
      </w:pPr>
    </w:p>
    <w:p w:rsidR="000B0FE7" w:rsidRPr="00ED0816" w:rsidRDefault="000B0FE7" w:rsidP="000B0FE7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D0816">
        <w:rPr>
          <w:sz w:val="24"/>
          <w:szCs w:val="24"/>
          <w:vertAlign w:val="superscript"/>
        </w:rPr>
        <w:t>1</w:t>
      </w:r>
      <w:proofErr w:type="gramStart"/>
      <w:r w:rsidRPr="00ED0816">
        <w:rPr>
          <w:sz w:val="24"/>
          <w:szCs w:val="24"/>
          <w:vertAlign w:val="superscript"/>
        </w:rPr>
        <w:t xml:space="preserve"> </w:t>
      </w:r>
      <w:r w:rsidRPr="00ED0816">
        <w:rPr>
          <w:sz w:val="24"/>
          <w:szCs w:val="24"/>
        </w:rPr>
        <w:t>П</w:t>
      </w:r>
      <w:proofErr w:type="gramEnd"/>
      <w:r w:rsidRPr="00ED0816">
        <w:rPr>
          <w:sz w:val="24"/>
          <w:szCs w:val="24"/>
        </w:rPr>
        <w:t xml:space="preserve">ри определении балла к рассмотрению и зачету не принимаются сообщества СМИ </w:t>
      </w:r>
      <w:r w:rsidR="00AA212B" w:rsidRPr="00ED0816">
        <w:rPr>
          <w:sz w:val="24"/>
          <w:szCs w:val="24"/>
        </w:rPr>
        <w:br/>
      </w:r>
      <w:r w:rsidRPr="00ED0816">
        <w:rPr>
          <w:sz w:val="24"/>
          <w:szCs w:val="24"/>
        </w:rPr>
        <w:t>в социальных сетях в следующих случаях:</w:t>
      </w:r>
    </w:p>
    <w:p w:rsidR="000B0FE7" w:rsidRPr="00ED0816" w:rsidRDefault="000B0FE7" w:rsidP="000B0FE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ED0816">
        <w:rPr>
          <w:sz w:val="24"/>
          <w:szCs w:val="24"/>
        </w:rPr>
        <w:t>количество участников сообщества составляет менее 5000;</w:t>
      </w:r>
    </w:p>
    <w:p w:rsidR="000B0FE7" w:rsidRPr="00ED0816" w:rsidRDefault="000B0FE7" w:rsidP="0076567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ED0816">
        <w:rPr>
          <w:sz w:val="24"/>
          <w:szCs w:val="24"/>
        </w:rPr>
        <w:t xml:space="preserve">последнее обновление новостной ленты сообщества осуществлялось </w:t>
      </w:r>
      <w:proofErr w:type="gramStart"/>
      <w:r w:rsidRPr="00ED0816">
        <w:rPr>
          <w:sz w:val="24"/>
          <w:szCs w:val="24"/>
        </w:rPr>
        <w:t>ранее</w:t>
      </w:r>
      <w:proofErr w:type="gramEnd"/>
      <w:r w:rsidRPr="00ED0816">
        <w:rPr>
          <w:sz w:val="24"/>
          <w:szCs w:val="24"/>
        </w:rPr>
        <w:t xml:space="preserve"> чем</w:t>
      </w:r>
      <w:r w:rsidR="00BF054D" w:rsidRPr="00ED0816">
        <w:rPr>
          <w:sz w:val="24"/>
          <w:szCs w:val="24"/>
        </w:rPr>
        <w:br/>
      </w:r>
      <w:r w:rsidRPr="00ED0816">
        <w:rPr>
          <w:sz w:val="24"/>
          <w:szCs w:val="24"/>
        </w:rPr>
        <w:t xml:space="preserve"> за два дня до даты размещения </w:t>
      </w:r>
      <w:r w:rsidR="0076567D" w:rsidRPr="00ED0816">
        <w:rPr>
          <w:sz w:val="24"/>
          <w:szCs w:val="24"/>
        </w:rPr>
        <w:t>объявления о проведении конкурсного отбора</w:t>
      </w:r>
      <w:r w:rsidRPr="00ED0816">
        <w:rPr>
          <w:sz w:val="24"/>
          <w:szCs w:val="24"/>
        </w:rPr>
        <w:t>.";</w:t>
      </w:r>
    </w:p>
    <w:p w:rsidR="00781ADD" w:rsidRPr="00ED0816" w:rsidRDefault="00781ADD" w:rsidP="0078659F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8"/>
        </w:rPr>
      </w:pPr>
    </w:p>
    <w:p w:rsidR="0078659F" w:rsidRPr="00ED0816" w:rsidRDefault="0078659F" w:rsidP="0078659F">
      <w:pPr>
        <w:widowControl w:val="0"/>
        <w:autoSpaceDE w:val="0"/>
        <w:autoSpaceDN w:val="0"/>
        <w:adjustRightInd w:val="0"/>
        <w:ind w:firstLine="0"/>
        <w:jc w:val="right"/>
        <w:rPr>
          <w:rFonts w:eastAsiaTheme="minorEastAsia"/>
          <w:szCs w:val="28"/>
        </w:rPr>
      </w:pPr>
      <w:r w:rsidRPr="00ED0816">
        <w:rPr>
          <w:rFonts w:eastAsiaTheme="minorEastAsia"/>
          <w:szCs w:val="28"/>
        </w:rPr>
        <w:t>Приложение  2</w:t>
      </w:r>
    </w:p>
    <w:p w:rsidR="0078659F" w:rsidRPr="00ED0816" w:rsidRDefault="0078659F" w:rsidP="0078659F">
      <w:pPr>
        <w:widowControl w:val="0"/>
        <w:autoSpaceDE w:val="0"/>
        <w:autoSpaceDN w:val="0"/>
        <w:adjustRightInd w:val="0"/>
        <w:rPr>
          <w:rFonts w:eastAsiaTheme="minorEastAsia"/>
          <w:szCs w:val="28"/>
        </w:rPr>
      </w:pPr>
      <w:r w:rsidRPr="00ED0816">
        <w:rPr>
          <w:rFonts w:eastAsiaTheme="minorEastAsia"/>
          <w:szCs w:val="28"/>
        </w:rPr>
        <w:t xml:space="preserve">                                                                                              к Порядку...</w:t>
      </w:r>
    </w:p>
    <w:p w:rsidR="0078659F" w:rsidRPr="00ED0816" w:rsidRDefault="0078659F" w:rsidP="0078659F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szCs w:val="28"/>
        </w:rPr>
      </w:pPr>
      <w:r w:rsidRPr="00ED0816">
        <w:rPr>
          <w:rFonts w:eastAsiaTheme="minorEastAsia"/>
          <w:szCs w:val="28"/>
        </w:rPr>
        <w:t xml:space="preserve">ТАБЛИЦА ОЦЕНКИ </w:t>
      </w:r>
    </w:p>
    <w:p w:rsidR="0078659F" w:rsidRPr="00ED0816" w:rsidRDefault="0078659F" w:rsidP="0078659F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szCs w:val="28"/>
        </w:rPr>
      </w:pPr>
      <w:r w:rsidRPr="00ED0816">
        <w:rPr>
          <w:rFonts w:eastAsiaTheme="minorEastAsia"/>
          <w:szCs w:val="28"/>
        </w:rPr>
        <w:t>количественных и качественных характеристик СМИ</w:t>
      </w:r>
    </w:p>
    <w:p w:rsidR="0078659F" w:rsidRPr="00ED0816" w:rsidRDefault="0078659F" w:rsidP="0078659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Theme="minorEastAsia"/>
          <w:sz w:val="20"/>
        </w:rPr>
      </w:pPr>
    </w:p>
    <w:p w:rsidR="0078659F" w:rsidRPr="00ED0816" w:rsidRDefault="0078659F" w:rsidP="0078659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</w:rPr>
      </w:pPr>
      <w:r w:rsidRPr="00ED0816">
        <w:rPr>
          <w:rFonts w:eastAsiaTheme="minorEastAsia"/>
          <w:sz w:val="20"/>
        </w:rPr>
        <w:t>(наименование средства массовой информации)</w:t>
      </w:r>
    </w:p>
    <w:p w:rsidR="0078659F" w:rsidRPr="00ED0816" w:rsidRDefault="0078659F" w:rsidP="0078659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4"/>
        <w:gridCol w:w="7141"/>
        <w:gridCol w:w="2126"/>
      </w:tblGrid>
      <w:tr w:rsidR="0078659F" w:rsidRPr="00ED0816" w:rsidTr="006D7B86">
        <w:tc>
          <w:tcPr>
            <w:tcW w:w="764" w:type="dxa"/>
          </w:tcPr>
          <w:p w:rsidR="0078659F" w:rsidRPr="00ED0816" w:rsidRDefault="0078659F" w:rsidP="007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08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8659F" w:rsidRPr="00ED0816" w:rsidRDefault="0078659F" w:rsidP="007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08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D08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41" w:type="dxa"/>
          </w:tcPr>
          <w:p w:rsidR="0078659F" w:rsidRPr="00ED0816" w:rsidRDefault="0078659F" w:rsidP="007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08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2126" w:type="dxa"/>
          </w:tcPr>
          <w:p w:rsidR="0078659F" w:rsidRPr="00ED0816" w:rsidRDefault="0078659F" w:rsidP="007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08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</w:tbl>
    <w:p w:rsidR="0078659F" w:rsidRPr="00ED0816" w:rsidRDefault="0078659F" w:rsidP="00730B3F">
      <w:pPr>
        <w:spacing w:line="20" w:lineRule="exact"/>
        <w:ind w:firstLine="0"/>
        <w:jc w:val="center"/>
        <w:rPr>
          <w:sz w:val="24"/>
          <w:szCs w:val="24"/>
        </w:rPr>
      </w:pP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764"/>
        <w:gridCol w:w="7141"/>
        <w:gridCol w:w="2126"/>
      </w:tblGrid>
      <w:tr w:rsidR="00ED0816" w:rsidRPr="00ED0816" w:rsidTr="006D7B86">
        <w:trPr>
          <w:tblHeader/>
        </w:trPr>
        <w:tc>
          <w:tcPr>
            <w:tcW w:w="764" w:type="dxa"/>
          </w:tcPr>
          <w:p w:rsidR="0078659F" w:rsidRPr="00ED0816" w:rsidRDefault="0078659F" w:rsidP="007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816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1" w:type="dxa"/>
          </w:tcPr>
          <w:p w:rsidR="0078659F" w:rsidRPr="00ED0816" w:rsidRDefault="0078659F" w:rsidP="007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816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8659F" w:rsidRPr="00ED0816" w:rsidRDefault="0078659F" w:rsidP="007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816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</w:tr>
      <w:tr w:rsidR="00ED0816" w:rsidRPr="00ED0816" w:rsidTr="006D7B86">
        <w:tc>
          <w:tcPr>
            <w:tcW w:w="764" w:type="dxa"/>
            <w:vAlign w:val="center"/>
          </w:tcPr>
          <w:p w:rsidR="00730B3F" w:rsidRPr="00ED0816" w:rsidRDefault="00730B3F" w:rsidP="006D7B8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081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41" w:type="dxa"/>
            <w:vAlign w:val="center"/>
          </w:tcPr>
          <w:p w:rsidR="00730B3F" w:rsidRPr="00ED0816" w:rsidRDefault="006D7B86" w:rsidP="006D7B8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08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Среднее количество уникальных посетителей сайта СМИ </w:t>
            </w:r>
            <w:r w:rsidRPr="00ED081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за три месяца, предшествующих конкурсному отбору</w:t>
            </w:r>
          </w:p>
        </w:tc>
        <w:tc>
          <w:tcPr>
            <w:tcW w:w="2126" w:type="dxa"/>
          </w:tcPr>
          <w:p w:rsidR="00730B3F" w:rsidRPr="00ED0816" w:rsidRDefault="00730B3F" w:rsidP="00730B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16" w:rsidRPr="00ED0816" w:rsidTr="006D7B86">
        <w:tc>
          <w:tcPr>
            <w:tcW w:w="764" w:type="dxa"/>
            <w:vAlign w:val="center"/>
          </w:tcPr>
          <w:p w:rsidR="00730B3F" w:rsidRPr="00ED0816" w:rsidRDefault="00730B3F" w:rsidP="006D7B8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081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7141" w:type="dxa"/>
            <w:vAlign w:val="center"/>
          </w:tcPr>
          <w:p w:rsidR="00730B3F" w:rsidRPr="00ED0816" w:rsidRDefault="006D7B86" w:rsidP="006D7B8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08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участников сообществ СМИ в социальных сетях  </w:t>
            </w:r>
            <w:r w:rsidRPr="00ED081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 (или) число подписчиков в мессенджерах в сети "Интернет"</w:t>
            </w:r>
          </w:p>
        </w:tc>
        <w:tc>
          <w:tcPr>
            <w:tcW w:w="2126" w:type="dxa"/>
          </w:tcPr>
          <w:p w:rsidR="00730B3F" w:rsidRPr="00ED0816" w:rsidRDefault="00730B3F" w:rsidP="00730B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16" w:rsidRPr="00ED0816" w:rsidTr="006D7B86">
        <w:tc>
          <w:tcPr>
            <w:tcW w:w="764" w:type="dxa"/>
            <w:vAlign w:val="center"/>
          </w:tcPr>
          <w:p w:rsidR="00730B3F" w:rsidRPr="00ED0816" w:rsidRDefault="00730B3F" w:rsidP="006D7B8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081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41" w:type="dxa"/>
            <w:vAlign w:val="center"/>
          </w:tcPr>
          <w:p w:rsidR="00730B3F" w:rsidRPr="00ED0816" w:rsidRDefault="009C00EE" w:rsidP="009C00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0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 охват просмотров информационных материалов (записей) в день, опубликованных в сообществе СМИ в социальной сети с наибольшим количеством подписчиков в течение любой недели месяца, предшествующего опубликованию объявления о проведении конкурсного отбора</w:t>
            </w:r>
          </w:p>
        </w:tc>
        <w:tc>
          <w:tcPr>
            <w:tcW w:w="2126" w:type="dxa"/>
          </w:tcPr>
          <w:p w:rsidR="00730B3F" w:rsidRPr="00ED0816" w:rsidRDefault="00730B3F" w:rsidP="00730B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16" w:rsidRPr="00ED0816" w:rsidTr="006D7B86">
        <w:tc>
          <w:tcPr>
            <w:tcW w:w="764" w:type="dxa"/>
            <w:vAlign w:val="center"/>
          </w:tcPr>
          <w:p w:rsidR="00730B3F" w:rsidRPr="00ED0816" w:rsidRDefault="00730B3F" w:rsidP="006D7B8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081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41" w:type="dxa"/>
            <w:vAlign w:val="center"/>
          </w:tcPr>
          <w:p w:rsidR="00730B3F" w:rsidRPr="00ED0816" w:rsidRDefault="006D7B86" w:rsidP="006D7B8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0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Среднее количество материалов СМИ, посвященных вопросам политической, экономической, общественной, культурной, спортивной жизни и иным социально значимым темам Ленинградской области </w:t>
            </w:r>
            <w:r w:rsidRPr="00ED0816">
              <w:rPr>
                <w:rFonts w:ascii="Times New Roman" w:eastAsia="Times New Roman" w:hAnsi="Times New Roman" w:cs="Times New Roman"/>
                <w:sz w:val="26"/>
                <w:szCs w:val="26"/>
              </w:rPr>
              <w:t>и муниципальных образований Ленинградской области, опубликованных на сайте СМИ</w:t>
            </w:r>
            <w:r w:rsidRPr="00ED081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 неделю</w:t>
            </w:r>
          </w:p>
        </w:tc>
        <w:tc>
          <w:tcPr>
            <w:tcW w:w="2126" w:type="dxa"/>
          </w:tcPr>
          <w:p w:rsidR="00730B3F" w:rsidRPr="00ED0816" w:rsidRDefault="00730B3F" w:rsidP="00730B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16" w:rsidRPr="00ED0816" w:rsidTr="006D7B86">
        <w:tc>
          <w:tcPr>
            <w:tcW w:w="764" w:type="dxa"/>
            <w:vAlign w:val="center"/>
          </w:tcPr>
          <w:p w:rsidR="00730B3F" w:rsidRPr="00ED0816" w:rsidRDefault="00730B3F" w:rsidP="006D7B8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081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41" w:type="dxa"/>
            <w:vAlign w:val="center"/>
          </w:tcPr>
          <w:p w:rsidR="009C00EE" w:rsidRPr="00ED0816" w:rsidRDefault="009C00EE" w:rsidP="009C00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D0816">
              <w:rPr>
                <w:rFonts w:ascii="Times New Roman" w:hAnsi="Times New Roman" w:cs="Times New Roman"/>
                <w:sz w:val="26"/>
                <w:szCs w:val="26"/>
              </w:rPr>
              <w:t xml:space="preserve">Среднее количество собственных  материалов СМИ, посвященных вопросам политической, экономической, общественной, культурной, спортивной жизни и иным социально значимым темам Ленинградской области </w:t>
            </w:r>
          </w:p>
          <w:p w:rsidR="00730B3F" w:rsidRPr="00ED0816" w:rsidRDefault="009C00EE" w:rsidP="009C00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0816">
              <w:rPr>
                <w:rFonts w:ascii="Times New Roman" w:hAnsi="Times New Roman" w:cs="Times New Roman"/>
                <w:sz w:val="26"/>
                <w:szCs w:val="26"/>
              </w:rPr>
              <w:t xml:space="preserve">и муниципальных образований Ленинградской области, опубликованных </w:t>
            </w:r>
            <w:r w:rsidRPr="00ED0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социальной сети в течение любой недели месяца, предшествующего опубликованию объявления о проведении конкурсного отбора</w:t>
            </w:r>
          </w:p>
        </w:tc>
        <w:tc>
          <w:tcPr>
            <w:tcW w:w="2126" w:type="dxa"/>
          </w:tcPr>
          <w:p w:rsidR="00730B3F" w:rsidRPr="00ED0816" w:rsidRDefault="00730B3F" w:rsidP="00730B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16" w:rsidRPr="00ED0816" w:rsidTr="006D7B86">
        <w:tc>
          <w:tcPr>
            <w:tcW w:w="764" w:type="dxa"/>
            <w:vAlign w:val="center"/>
          </w:tcPr>
          <w:p w:rsidR="00730B3F" w:rsidRPr="00ED0816" w:rsidRDefault="00730B3F" w:rsidP="006D7B8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081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141" w:type="dxa"/>
            <w:vAlign w:val="center"/>
          </w:tcPr>
          <w:p w:rsidR="00730B3F" w:rsidRPr="00ED0816" w:rsidRDefault="00E1323C" w:rsidP="006D7B8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08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Получение соискателем субсидий </w:t>
            </w:r>
            <w:proofErr w:type="gramStart"/>
            <w:r w:rsidRPr="00ED0816">
              <w:rPr>
                <w:rFonts w:ascii="Times New Roman" w:eastAsia="Times New Roman" w:hAnsi="Times New Roman" w:cs="Times New Roman"/>
                <w:sz w:val="26"/>
                <w:szCs w:val="26"/>
              </w:rPr>
              <w:t>и(</w:t>
            </w:r>
            <w:proofErr w:type="gramEnd"/>
            <w:r w:rsidRPr="00ED0816">
              <w:rPr>
                <w:rFonts w:ascii="Times New Roman" w:eastAsia="Times New Roman" w:hAnsi="Times New Roman" w:cs="Times New Roman"/>
                <w:sz w:val="26"/>
                <w:szCs w:val="26"/>
              </w:rPr>
              <w:t>или) грантов в форме субсидий из регионального и(или) федерального бюджета, в достижении результатов которых задействовано СМИ, в предшествующем конкурсному отбору году</w:t>
            </w:r>
          </w:p>
        </w:tc>
        <w:tc>
          <w:tcPr>
            <w:tcW w:w="2126" w:type="dxa"/>
          </w:tcPr>
          <w:p w:rsidR="00730B3F" w:rsidRPr="00ED0816" w:rsidRDefault="00730B3F" w:rsidP="00730B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16" w:rsidRPr="00ED0816" w:rsidTr="006D7B86"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730B3F" w:rsidRPr="00ED0816" w:rsidRDefault="00730B3F" w:rsidP="00730B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41" w:type="dxa"/>
            <w:tcBorders>
              <w:bottom w:val="single" w:sz="4" w:space="0" w:color="auto"/>
            </w:tcBorders>
            <w:vAlign w:val="center"/>
          </w:tcPr>
          <w:p w:rsidR="00730B3F" w:rsidRPr="00ED0816" w:rsidRDefault="00730B3F" w:rsidP="00730B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D0816">
              <w:rPr>
                <w:rFonts w:ascii="Times New Roman" w:eastAsiaTheme="minorEastAsia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30B3F" w:rsidRPr="00ED0816" w:rsidRDefault="00730B3F" w:rsidP="00730B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16" w:rsidRPr="00ED0816" w:rsidTr="006D7B86">
        <w:tc>
          <w:tcPr>
            <w:tcW w:w="764" w:type="dxa"/>
            <w:tcBorders>
              <w:left w:val="nil"/>
              <w:bottom w:val="nil"/>
              <w:right w:val="nil"/>
            </w:tcBorders>
            <w:vAlign w:val="center"/>
          </w:tcPr>
          <w:p w:rsidR="006D7B86" w:rsidRPr="00ED0816" w:rsidRDefault="006D7B86" w:rsidP="00730B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41" w:type="dxa"/>
            <w:tcBorders>
              <w:left w:val="nil"/>
              <w:bottom w:val="nil"/>
              <w:right w:val="nil"/>
            </w:tcBorders>
            <w:vAlign w:val="center"/>
          </w:tcPr>
          <w:p w:rsidR="006D7B86" w:rsidRPr="00ED0816" w:rsidRDefault="006D7B86" w:rsidP="00730B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6D7B86" w:rsidRPr="00ED0816" w:rsidRDefault="006D7B86" w:rsidP="006D7B8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081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E1323C" w:rsidRPr="00ED0816" w:rsidRDefault="00E1323C" w:rsidP="00960936">
      <w:pPr>
        <w:pStyle w:val="aa"/>
        <w:numPr>
          <w:ilvl w:val="0"/>
          <w:numId w:val="37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ED0816">
        <w:rPr>
          <w:szCs w:val="28"/>
        </w:rPr>
        <w:t>Приложение 3 (Отчет о достижении результатов предоставления субсидии и показателей) признать утратившим силу.</w:t>
      </w:r>
    </w:p>
    <w:p w:rsidR="00730B3F" w:rsidRPr="00ED0816" w:rsidRDefault="00730B3F" w:rsidP="00E1323C">
      <w:pPr>
        <w:autoSpaceDE w:val="0"/>
        <w:autoSpaceDN w:val="0"/>
        <w:adjustRightInd w:val="0"/>
        <w:ind w:firstLine="540"/>
        <w:rPr>
          <w:rFonts w:ascii="Arial" w:hAnsi="Arial" w:cs="Arial"/>
          <w:szCs w:val="28"/>
        </w:rPr>
      </w:pPr>
    </w:p>
    <w:sectPr w:rsidR="00730B3F" w:rsidRPr="00ED0816" w:rsidSect="00C920D9">
      <w:headerReference w:type="even" r:id="rId30"/>
      <w:headerReference w:type="default" r:id="rId31"/>
      <w:footerReference w:type="default" r:id="rId32"/>
      <w:pgSz w:w="11907" w:h="16840" w:code="9"/>
      <w:pgMar w:top="1134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D1D" w:rsidRDefault="00513D1D">
      <w:r>
        <w:separator/>
      </w:r>
    </w:p>
  </w:endnote>
  <w:endnote w:type="continuationSeparator" w:id="0">
    <w:p w:rsidR="00513D1D" w:rsidRDefault="0051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6392218"/>
      <w:docPartObj>
        <w:docPartGallery w:val="Page Numbers (Bottom of Page)"/>
        <w:docPartUnique/>
      </w:docPartObj>
    </w:sdtPr>
    <w:sdtEndPr/>
    <w:sdtContent>
      <w:p w:rsidR="0099042F" w:rsidRDefault="0099042F">
        <w:pPr>
          <w:pStyle w:val="a6"/>
        </w:pPr>
      </w:p>
      <w:p w:rsidR="0099042F" w:rsidRDefault="00513D1D">
        <w:pPr>
          <w:pStyle w:val="a6"/>
        </w:pPr>
      </w:p>
    </w:sdtContent>
  </w:sdt>
  <w:p w:rsidR="0099042F" w:rsidRDefault="009904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D1D" w:rsidRDefault="00513D1D">
      <w:r>
        <w:separator/>
      </w:r>
    </w:p>
  </w:footnote>
  <w:footnote w:type="continuationSeparator" w:id="0">
    <w:p w:rsidR="00513D1D" w:rsidRDefault="00513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2F" w:rsidRDefault="0099042F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9042F" w:rsidRDefault="009904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2F" w:rsidRDefault="0099042F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55CBE">
      <w:rPr>
        <w:rStyle w:val="a8"/>
        <w:noProof/>
      </w:rPr>
      <w:t>2</w:t>
    </w:r>
    <w:r>
      <w:rPr>
        <w:rStyle w:val="a8"/>
      </w:rPr>
      <w:fldChar w:fldCharType="end"/>
    </w:r>
  </w:p>
  <w:p w:rsidR="0099042F" w:rsidRDefault="009904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2B44F6D"/>
    <w:multiLevelType w:val="hybridMultilevel"/>
    <w:tmpl w:val="19262ECC"/>
    <w:lvl w:ilvl="0" w:tplc="B888C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2C5647C"/>
    <w:multiLevelType w:val="hybridMultilevel"/>
    <w:tmpl w:val="D932FC94"/>
    <w:lvl w:ilvl="0" w:tplc="269C73D2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05A00385"/>
    <w:multiLevelType w:val="hybridMultilevel"/>
    <w:tmpl w:val="0A74630E"/>
    <w:lvl w:ilvl="0" w:tplc="CAB401C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A04672C"/>
    <w:multiLevelType w:val="hybridMultilevel"/>
    <w:tmpl w:val="4C18B0F8"/>
    <w:lvl w:ilvl="0" w:tplc="90768F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2916F46"/>
    <w:multiLevelType w:val="hybridMultilevel"/>
    <w:tmpl w:val="ECB21976"/>
    <w:lvl w:ilvl="0" w:tplc="0D04963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53E2E4D"/>
    <w:multiLevelType w:val="hybridMultilevel"/>
    <w:tmpl w:val="5E66E4A2"/>
    <w:lvl w:ilvl="0" w:tplc="8A2AEC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77221F8"/>
    <w:multiLevelType w:val="hybridMultilevel"/>
    <w:tmpl w:val="EB466EE6"/>
    <w:lvl w:ilvl="0" w:tplc="020CEA8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8424CC1"/>
    <w:multiLevelType w:val="hybridMultilevel"/>
    <w:tmpl w:val="E32A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465AE2"/>
    <w:multiLevelType w:val="hybridMultilevel"/>
    <w:tmpl w:val="6A64E988"/>
    <w:lvl w:ilvl="0" w:tplc="35707E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1F69FA"/>
    <w:multiLevelType w:val="hybridMultilevel"/>
    <w:tmpl w:val="D9CC0790"/>
    <w:lvl w:ilvl="0" w:tplc="4F340C1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98169E5"/>
    <w:multiLevelType w:val="hybridMultilevel"/>
    <w:tmpl w:val="794258D0"/>
    <w:lvl w:ilvl="0" w:tplc="B600CDFA">
      <w:start w:val="17"/>
      <w:numFmt w:val="decimal"/>
      <w:lvlText w:val="%1)"/>
      <w:lvlJc w:val="left"/>
      <w:pPr>
        <w:ind w:left="1079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C311328"/>
    <w:multiLevelType w:val="hybridMultilevel"/>
    <w:tmpl w:val="770218BA"/>
    <w:lvl w:ilvl="0" w:tplc="37FAC88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E60488C"/>
    <w:multiLevelType w:val="hybridMultilevel"/>
    <w:tmpl w:val="E7982E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17D50E3"/>
    <w:multiLevelType w:val="hybridMultilevel"/>
    <w:tmpl w:val="8C2AC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A21EF"/>
    <w:multiLevelType w:val="hybridMultilevel"/>
    <w:tmpl w:val="5E900D9A"/>
    <w:lvl w:ilvl="0" w:tplc="574A1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3201F7"/>
    <w:multiLevelType w:val="hybridMultilevel"/>
    <w:tmpl w:val="770218BA"/>
    <w:lvl w:ilvl="0" w:tplc="37FAC88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33B763B"/>
    <w:multiLevelType w:val="hybridMultilevel"/>
    <w:tmpl w:val="0C707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41F56"/>
    <w:multiLevelType w:val="hybridMultilevel"/>
    <w:tmpl w:val="78D626D8"/>
    <w:lvl w:ilvl="0" w:tplc="1EFE7D12">
      <w:start w:val="15"/>
      <w:numFmt w:val="decimal"/>
      <w:lvlText w:val="%1)"/>
      <w:lvlJc w:val="left"/>
      <w:pPr>
        <w:ind w:left="1079" w:hanging="3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B0C4E44"/>
    <w:multiLevelType w:val="hybridMultilevel"/>
    <w:tmpl w:val="B91AB280"/>
    <w:lvl w:ilvl="0" w:tplc="F15296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18D53D6"/>
    <w:multiLevelType w:val="hybridMultilevel"/>
    <w:tmpl w:val="A03ED4C6"/>
    <w:lvl w:ilvl="0" w:tplc="A012594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28168C5"/>
    <w:multiLevelType w:val="hybridMultilevel"/>
    <w:tmpl w:val="C4D4A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87839"/>
    <w:multiLevelType w:val="hybridMultilevel"/>
    <w:tmpl w:val="812C0EB6"/>
    <w:lvl w:ilvl="0" w:tplc="3A94BF8A">
      <w:start w:val="18"/>
      <w:numFmt w:val="decimal"/>
      <w:lvlText w:val="%1)"/>
      <w:lvlJc w:val="left"/>
      <w:pPr>
        <w:ind w:left="1079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38907CD"/>
    <w:multiLevelType w:val="hybridMultilevel"/>
    <w:tmpl w:val="81FADA20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372487"/>
    <w:multiLevelType w:val="hybridMultilevel"/>
    <w:tmpl w:val="41F00C66"/>
    <w:lvl w:ilvl="0" w:tplc="8A2AEC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8CA73CF"/>
    <w:multiLevelType w:val="hybridMultilevel"/>
    <w:tmpl w:val="F72600AA"/>
    <w:lvl w:ilvl="0" w:tplc="CF160AA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F33578"/>
    <w:multiLevelType w:val="hybridMultilevel"/>
    <w:tmpl w:val="3C62E7A8"/>
    <w:lvl w:ilvl="0" w:tplc="A4F6F1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CA57051"/>
    <w:multiLevelType w:val="hybridMultilevel"/>
    <w:tmpl w:val="9DBCDF22"/>
    <w:lvl w:ilvl="0" w:tplc="A012594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34B05F2"/>
    <w:multiLevelType w:val="hybridMultilevel"/>
    <w:tmpl w:val="C41048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9F047E"/>
    <w:multiLevelType w:val="multilevel"/>
    <w:tmpl w:val="FEB28420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57" w:hanging="12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7" w:hanging="124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7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6572146F"/>
    <w:multiLevelType w:val="hybridMultilevel"/>
    <w:tmpl w:val="2D6607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60A51F3"/>
    <w:multiLevelType w:val="hybridMultilevel"/>
    <w:tmpl w:val="8E68A4CE"/>
    <w:lvl w:ilvl="0" w:tplc="3EDAC52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>
    <w:nsid w:val="66C555B1"/>
    <w:multiLevelType w:val="hybridMultilevel"/>
    <w:tmpl w:val="3A9272D8"/>
    <w:lvl w:ilvl="0" w:tplc="E82ED12C">
      <w:start w:val="18"/>
      <w:numFmt w:val="decimal"/>
      <w:lvlText w:val="%1)"/>
      <w:lvlJc w:val="left"/>
      <w:pPr>
        <w:ind w:left="1079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0DA2718"/>
    <w:multiLevelType w:val="hybridMultilevel"/>
    <w:tmpl w:val="DA5A2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71262E"/>
    <w:multiLevelType w:val="hybridMultilevel"/>
    <w:tmpl w:val="E624805A"/>
    <w:lvl w:ilvl="0" w:tplc="54A0E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2AA4772"/>
    <w:multiLevelType w:val="hybridMultilevel"/>
    <w:tmpl w:val="4B68551A"/>
    <w:lvl w:ilvl="0" w:tplc="C4F8ECE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76065FD"/>
    <w:multiLevelType w:val="hybridMultilevel"/>
    <w:tmpl w:val="D284C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CA54FB"/>
    <w:multiLevelType w:val="hybridMultilevel"/>
    <w:tmpl w:val="0158F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124BC3"/>
    <w:multiLevelType w:val="hybridMultilevel"/>
    <w:tmpl w:val="A03ED4C6"/>
    <w:lvl w:ilvl="0" w:tplc="A012594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F855E1D"/>
    <w:multiLevelType w:val="hybridMultilevel"/>
    <w:tmpl w:val="CCC2B472"/>
    <w:lvl w:ilvl="0" w:tplc="D156759E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21"/>
  </w:num>
  <w:num w:numId="11">
    <w:abstractNumId w:val="38"/>
  </w:num>
  <w:num w:numId="12">
    <w:abstractNumId w:val="15"/>
  </w:num>
  <w:num w:numId="13">
    <w:abstractNumId w:val="17"/>
  </w:num>
  <w:num w:numId="14">
    <w:abstractNumId w:val="30"/>
  </w:num>
  <w:num w:numId="15">
    <w:abstractNumId w:val="26"/>
  </w:num>
  <w:num w:numId="16">
    <w:abstractNumId w:val="33"/>
  </w:num>
  <w:num w:numId="17">
    <w:abstractNumId w:val="28"/>
  </w:num>
  <w:num w:numId="18">
    <w:abstractNumId w:val="14"/>
  </w:num>
  <w:num w:numId="19">
    <w:abstractNumId w:val="44"/>
  </w:num>
  <w:num w:numId="20">
    <w:abstractNumId w:val="11"/>
  </w:num>
  <w:num w:numId="21">
    <w:abstractNumId w:val="12"/>
  </w:num>
  <w:num w:numId="22">
    <w:abstractNumId w:val="32"/>
  </w:num>
  <w:num w:numId="23">
    <w:abstractNumId w:val="16"/>
  </w:num>
  <w:num w:numId="24">
    <w:abstractNumId w:val="37"/>
  </w:num>
  <w:num w:numId="25">
    <w:abstractNumId w:val="40"/>
  </w:num>
  <w:num w:numId="26">
    <w:abstractNumId w:val="29"/>
  </w:num>
  <w:num w:numId="27">
    <w:abstractNumId w:val="39"/>
  </w:num>
  <w:num w:numId="28">
    <w:abstractNumId w:val="18"/>
  </w:num>
  <w:num w:numId="29">
    <w:abstractNumId w:val="42"/>
  </w:num>
  <w:num w:numId="30">
    <w:abstractNumId w:val="25"/>
  </w:num>
  <w:num w:numId="31">
    <w:abstractNumId w:val="9"/>
  </w:num>
  <w:num w:numId="32">
    <w:abstractNumId w:val="22"/>
  </w:num>
  <w:num w:numId="33">
    <w:abstractNumId w:val="23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9"/>
  </w:num>
  <w:num w:numId="37">
    <w:abstractNumId w:val="31"/>
  </w:num>
  <w:num w:numId="38">
    <w:abstractNumId w:val="20"/>
  </w:num>
  <w:num w:numId="39">
    <w:abstractNumId w:val="43"/>
  </w:num>
  <w:num w:numId="40">
    <w:abstractNumId w:val="24"/>
  </w:num>
  <w:num w:numId="41">
    <w:abstractNumId w:val="41"/>
  </w:num>
  <w:num w:numId="42">
    <w:abstractNumId w:val="10"/>
  </w:num>
  <w:num w:numId="43">
    <w:abstractNumId w:val="27"/>
  </w:num>
  <w:num w:numId="44">
    <w:abstractNumId w:val="34"/>
  </w:num>
  <w:num w:numId="45">
    <w:abstractNumId w:val="13"/>
  </w:num>
  <w:num w:numId="46">
    <w:abstractNumId w:val="45"/>
  </w:num>
  <w:num w:numId="47">
    <w:abstractNumId w:val="36"/>
  </w:num>
  <w:num w:numId="48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04e79bb-9f2a-4df1-a8db-d957c8e0eaa9"/>
  </w:docVars>
  <w:rsids>
    <w:rsidRoot w:val="00E50C37"/>
    <w:rsid w:val="000075F6"/>
    <w:rsid w:val="00023D5B"/>
    <w:rsid w:val="00024F52"/>
    <w:rsid w:val="0003311C"/>
    <w:rsid w:val="000462BA"/>
    <w:rsid w:val="00047826"/>
    <w:rsid w:val="00051111"/>
    <w:rsid w:val="00053476"/>
    <w:rsid w:val="000535BD"/>
    <w:rsid w:val="00062C9B"/>
    <w:rsid w:val="000721F0"/>
    <w:rsid w:val="0007491D"/>
    <w:rsid w:val="00075B49"/>
    <w:rsid w:val="000929DC"/>
    <w:rsid w:val="000A4E37"/>
    <w:rsid w:val="000A6E34"/>
    <w:rsid w:val="000A6E98"/>
    <w:rsid w:val="000A6EEB"/>
    <w:rsid w:val="000A7D4E"/>
    <w:rsid w:val="000B0FE7"/>
    <w:rsid w:val="000B63DB"/>
    <w:rsid w:val="000C12B2"/>
    <w:rsid w:val="000D068A"/>
    <w:rsid w:val="000D20C0"/>
    <w:rsid w:val="000D542B"/>
    <w:rsid w:val="000D6379"/>
    <w:rsid w:val="000F4290"/>
    <w:rsid w:val="000F6C7F"/>
    <w:rsid w:val="00105475"/>
    <w:rsid w:val="00116998"/>
    <w:rsid w:val="001170F8"/>
    <w:rsid w:val="00126A7A"/>
    <w:rsid w:val="00137711"/>
    <w:rsid w:val="001427F2"/>
    <w:rsid w:val="00145583"/>
    <w:rsid w:val="00146D50"/>
    <w:rsid w:val="00147E9D"/>
    <w:rsid w:val="00150266"/>
    <w:rsid w:val="0015227D"/>
    <w:rsid w:val="0016203A"/>
    <w:rsid w:val="0016782E"/>
    <w:rsid w:val="0017344E"/>
    <w:rsid w:val="00174077"/>
    <w:rsid w:val="00176FD4"/>
    <w:rsid w:val="00180D45"/>
    <w:rsid w:val="00180DA4"/>
    <w:rsid w:val="00182EFB"/>
    <w:rsid w:val="001842F0"/>
    <w:rsid w:val="00185822"/>
    <w:rsid w:val="001858AB"/>
    <w:rsid w:val="001867D6"/>
    <w:rsid w:val="001920EF"/>
    <w:rsid w:val="001A349E"/>
    <w:rsid w:val="001C10EC"/>
    <w:rsid w:val="001D76B5"/>
    <w:rsid w:val="001E0A5B"/>
    <w:rsid w:val="001E43DE"/>
    <w:rsid w:val="001F4F80"/>
    <w:rsid w:val="001F7360"/>
    <w:rsid w:val="00200253"/>
    <w:rsid w:val="00211588"/>
    <w:rsid w:val="00215688"/>
    <w:rsid w:val="00220481"/>
    <w:rsid w:val="00221368"/>
    <w:rsid w:val="00230B58"/>
    <w:rsid w:val="00235476"/>
    <w:rsid w:val="00243200"/>
    <w:rsid w:val="00247839"/>
    <w:rsid w:val="00253173"/>
    <w:rsid w:val="00254968"/>
    <w:rsid w:val="00270142"/>
    <w:rsid w:val="0027234F"/>
    <w:rsid w:val="00292BBC"/>
    <w:rsid w:val="002A1729"/>
    <w:rsid w:val="002A72B8"/>
    <w:rsid w:val="002B31BE"/>
    <w:rsid w:val="002B4C76"/>
    <w:rsid w:val="002C3FED"/>
    <w:rsid w:val="002C4BFA"/>
    <w:rsid w:val="002C590D"/>
    <w:rsid w:val="002C7898"/>
    <w:rsid w:val="002E0D04"/>
    <w:rsid w:val="002E1D7C"/>
    <w:rsid w:val="002F6A65"/>
    <w:rsid w:val="00302FE1"/>
    <w:rsid w:val="00304B3D"/>
    <w:rsid w:val="00305FB0"/>
    <w:rsid w:val="0031054A"/>
    <w:rsid w:val="003220BC"/>
    <w:rsid w:val="00326349"/>
    <w:rsid w:val="003276A6"/>
    <w:rsid w:val="0034184D"/>
    <w:rsid w:val="00357390"/>
    <w:rsid w:val="0036135C"/>
    <w:rsid w:val="0036259A"/>
    <w:rsid w:val="003625DB"/>
    <w:rsid w:val="00363DD4"/>
    <w:rsid w:val="003713B0"/>
    <w:rsid w:val="00373A2E"/>
    <w:rsid w:val="00380F6C"/>
    <w:rsid w:val="00385B7F"/>
    <w:rsid w:val="003A5E6B"/>
    <w:rsid w:val="003A77C4"/>
    <w:rsid w:val="003B0281"/>
    <w:rsid w:val="003B06CF"/>
    <w:rsid w:val="003C3D1F"/>
    <w:rsid w:val="003C550B"/>
    <w:rsid w:val="003C60A7"/>
    <w:rsid w:val="003C7513"/>
    <w:rsid w:val="003D12F9"/>
    <w:rsid w:val="003D191D"/>
    <w:rsid w:val="003D3117"/>
    <w:rsid w:val="003F433A"/>
    <w:rsid w:val="003F6B52"/>
    <w:rsid w:val="0040224E"/>
    <w:rsid w:val="004032EF"/>
    <w:rsid w:val="00405FA6"/>
    <w:rsid w:val="0042325C"/>
    <w:rsid w:val="0043454D"/>
    <w:rsid w:val="004418D0"/>
    <w:rsid w:val="00444BB8"/>
    <w:rsid w:val="004503D9"/>
    <w:rsid w:val="004625E5"/>
    <w:rsid w:val="0046574E"/>
    <w:rsid w:val="00490448"/>
    <w:rsid w:val="004A733D"/>
    <w:rsid w:val="004A7AD9"/>
    <w:rsid w:val="004B3F59"/>
    <w:rsid w:val="004C6AE1"/>
    <w:rsid w:val="004D0611"/>
    <w:rsid w:val="004D71D5"/>
    <w:rsid w:val="004E0538"/>
    <w:rsid w:val="004E13B7"/>
    <w:rsid w:val="004E24F9"/>
    <w:rsid w:val="004F15E9"/>
    <w:rsid w:val="00512B88"/>
    <w:rsid w:val="00513D1D"/>
    <w:rsid w:val="005211B9"/>
    <w:rsid w:val="005236A1"/>
    <w:rsid w:val="005247FF"/>
    <w:rsid w:val="00525A5E"/>
    <w:rsid w:val="005275EB"/>
    <w:rsid w:val="00527ACB"/>
    <w:rsid w:val="005354E3"/>
    <w:rsid w:val="00542A34"/>
    <w:rsid w:val="00542EC0"/>
    <w:rsid w:val="00556277"/>
    <w:rsid w:val="00567ED7"/>
    <w:rsid w:val="005841E2"/>
    <w:rsid w:val="005925AF"/>
    <w:rsid w:val="005970E9"/>
    <w:rsid w:val="005A129C"/>
    <w:rsid w:val="005A186E"/>
    <w:rsid w:val="005A3229"/>
    <w:rsid w:val="005A5A69"/>
    <w:rsid w:val="005A68CC"/>
    <w:rsid w:val="005B1EA6"/>
    <w:rsid w:val="005B2159"/>
    <w:rsid w:val="005B7040"/>
    <w:rsid w:val="005C476C"/>
    <w:rsid w:val="005C7A6B"/>
    <w:rsid w:val="005D516B"/>
    <w:rsid w:val="005E29B8"/>
    <w:rsid w:val="005E73A1"/>
    <w:rsid w:val="00605A91"/>
    <w:rsid w:val="006174C6"/>
    <w:rsid w:val="00625204"/>
    <w:rsid w:val="00625AF5"/>
    <w:rsid w:val="00633330"/>
    <w:rsid w:val="0063497F"/>
    <w:rsid w:val="00634B72"/>
    <w:rsid w:val="00641515"/>
    <w:rsid w:val="00650900"/>
    <w:rsid w:val="00654ECA"/>
    <w:rsid w:val="00655412"/>
    <w:rsid w:val="00656BC6"/>
    <w:rsid w:val="00662ADC"/>
    <w:rsid w:val="00666372"/>
    <w:rsid w:val="00667B06"/>
    <w:rsid w:val="00691142"/>
    <w:rsid w:val="00692117"/>
    <w:rsid w:val="0069260C"/>
    <w:rsid w:val="00696354"/>
    <w:rsid w:val="00697B92"/>
    <w:rsid w:val="006B253C"/>
    <w:rsid w:val="006C3C1A"/>
    <w:rsid w:val="006D7B86"/>
    <w:rsid w:val="006E3201"/>
    <w:rsid w:val="006F1CFA"/>
    <w:rsid w:val="006F5272"/>
    <w:rsid w:val="0070048C"/>
    <w:rsid w:val="00701E7E"/>
    <w:rsid w:val="007031A6"/>
    <w:rsid w:val="00703487"/>
    <w:rsid w:val="007215E8"/>
    <w:rsid w:val="00730B3F"/>
    <w:rsid w:val="00743FBD"/>
    <w:rsid w:val="007512E6"/>
    <w:rsid w:val="007533C4"/>
    <w:rsid w:val="0075471A"/>
    <w:rsid w:val="00764307"/>
    <w:rsid w:val="0076548C"/>
    <w:rsid w:val="0076567D"/>
    <w:rsid w:val="00767E24"/>
    <w:rsid w:val="00770310"/>
    <w:rsid w:val="00781ADD"/>
    <w:rsid w:val="0078659F"/>
    <w:rsid w:val="00787DA4"/>
    <w:rsid w:val="00793529"/>
    <w:rsid w:val="007B76EB"/>
    <w:rsid w:val="007C10FC"/>
    <w:rsid w:val="007C2EDE"/>
    <w:rsid w:val="007D2157"/>
    <w:rsid w:val="007D30B3"/>
    <w:rsid w:val="007D667C"/>
    <w:rsid w:val="007F3B91"/>
    <w:rsid w:val="007F5FB6"/>
    <w:rsid w:val="007F7263"/>
    <w:rsid w:val="00802EFA"/>
    <w:rsid w:val="00812976"/>
    <w:rsid w:val="00817F36"/>
    <w:rsid w:val="008233E6"/>
    <w:rsid w:val="00825B31"/>
    <w:rsid w:val="0083011B"/>
    <w:rsid w:val="00830589"/>
    <w:rsid w:val="00832BD0"/>
    <w:rsid w:val="0083694D"/>
    <w:rsid w:val="00836EE2"/>
    <w:rsid w:val="00842B8D"/>
    <w:rsid w:val="00844FC7"/>
    <w:rsid w:val="00852018"/>
    <w:rsid w:val="00854699"/>
    <w:rsid w:val="008557E6"/>
    <w:rsid w:val="00857180"/>
    <w:rsid w:val="0086319F"/>
    <w:rsid w:val="00863ADB"/>
    <w:rsid w:val="00865387"/>
    <w:rsid w:val="0086604B"/>
    <w:rsid w:val="00867AA7"/>
    <w:rsid w:val="00871E47"/>
    <w:rsid w:val="00873B4B"/>
    <w:rsid w:val="008755EA"/>
    <w:rsid w:val="00880B2A"/>
    <w:rsid w:val="00894B50"/>
    <w:rsid w:val="008A1960"/>
    <w:rsid w:val="008B2FB6"/>
    <w:rsid w:val="008C0DB3"/>
    <w:rsid w:val="008C19E3"/>
    <w:rsid w:val="008C1E19"/>
    <w:rsid w:val="008D197A"/>
    <w:rsid w:val="008E1BFD"/>
    <w:rsid w:val="008F0DA9"/>
    <w:rsid w:val="00902C63"/>
    <w:rsid w:val="00903EA5"/>
    <w:rsid w:val="009104A0"/>
    <w:rsid w:val="009147D7"/>
    <w:rsid w:val="009313A0"/>
    <w:rsid w:val="0093776A"/>
    <w:rsid w:val="009472D3"/>
    <w:rsid w:val="00960936"/>
    <w:rsid w:val="0096353A"/>
    <w:rsid w:val="009741A3"/>
    <w:rsid w:val="00985B52"/>
    <w:rsid w:val="00985C0F"/>
    <w:rsid w:val="00986D9A"/>
    <w:rsid w:val="0099042F"/>
    <w:rsid w:val="00990E9A"/>
    <w:rsid w:val="00994E8B"/>
    <w:rsid w:val="009A4CAA"/>
    <w:rsid w:val="009A6B3F"/>
    <w:rsid w:val="009B0075"/>
    <w:rsid w:val="009B74C9"/>
    <w:rsid w:val="009C00EE"/>
    <w:rsid w:val="009C29D0"/>
    <w:rsid w:val="009C53FB"/>
    <w:rsid w:val="009C7FD0"/>
    <w:rsid w:val="009D0D99"/>
    <w:rsid w:val="009D102A"/>
    <w:rsid w:val="009D1307"/>
    <w:rsid w:val="009D15B9"/>
    <w:rsid w:val="009E2B21"/>
    <w:rsid w:val="009E48EE"/>
    <w:rsid w:val="009F5C1E"/>
    <w:rsid w:val="00A01A4C"/>
    <w:rsid w:val="00A028A6"/>
    <w:rsid w:val="00A03FB7"/>
    <w:rsid w:val="00A07DEA"/>
    <w:rsid w:val="00A12A47"/>
    <w:rsid w:val="00A23E24"/>
    <w:rsid w:val="00A24403"/>
    <w:rsid w:val="00A25F25"/>
    <w:rsid w:val="00A3551C"/>
    <w:rsid w:val="00A37B70"/>
    <w:rsid w:val="00A413E8"/>
    <w:rsid w:val="00A46352"/>
    <w:rsid w:val="00A53BC4"/>
    <w:rsid w:val="00A5533A"/>
    <w:rsid w:val="00A60706"/>
    <w:rsid w:val="00A634CA"/>
    <w:rsid w:val="00A638A8"/>
    <w:rsid w:val="00A63FE3"/>
    <w:rsid w:val="00A64D22"/>
    <w:rsid w:val="00A707CD"/>
    <w:rsid w:val="00A7182C"/>
    <w:rsid w:val="00A76D0B"/>
    <w:rsid w:val="00A80977"/>
    <w:rsid w:val="00A814E3"/>
    <w:rsid w:val="00A92268"/>
    <w:rsid w:val="00A939E9"/>
    <w:rsid w:val="00AA212B"/>
    <w:rsid w:val="00AA7122"/>
    <w:rsid w:val="00AB584F"/>
    <w:rsid w:val="00AC1957"/>
    <w:rsid w:val="00AC618B"/>
    <w:rsid w:val="00AC77EE"/>
    <w:rsid w:val="00AD4BA8"/>
    <w:rsid w:val="00AE2190"/>
    <w:rsid w:val="00AE31FE"/>
    <w:rsid w:val="00AE482C"/>
    <w:rsid w:val="00AE5845"/>
    <w:rsid w:val="00AF2B79"/>
    <w:rsid w:val="00AF6F2A"/>
    <w:rsid w:val="00B018BD"/>
    <w:rsid w:val="00B04308"/>
    <w:rsid w:val="00B13444"/>
    <w:rsid w:val="00B16B83"/>
    <w:rsid w:val="00B267E1"/>
    <w:rsid w:val="00B33664"/>
    <w:rsid w:val="00B37976"/>
    <w:rsid w:val="00B41910"/>
    <w:rsid w:val="00B42319"/>
    <w:rsid w:val="00B46034"/>
    <w:rsid w:val="00B46B1D"/>
    <w:rsid w:val="00B47B79"/>
    <w:rsid w:val="00B53FC3"/>
    <w:rsid w:val="00B55CBE"/>
    <w:rsid w:val="00B55F5E"/>
    <w:rsid w:val="00B62D8F"/>
    <w:rsid w:val="00B67E8A"/>
    <w:rsid w:val="00B76433"/>
    <w:rsid w:val="00B834D3"/>
    <w:rsid w:val="00BA0F38"/>
    <w:rsid w:val="00BA2B4A"/>
    <w:rsid w:val="00BA7673"/>
    <w:rsid w:val="00BB3140"/>
    <w:rsid w:val="00BB4006"/>
    <w:rsid w:val="00BC5E65"/>
    <w:rsid w:val="00BC66A5"/>
    <w:rsid w:val="00BD01E6"/>
    <w:rsid w:val="00BD335E"/>
    <w:rsid w:val="00BE2746"/>
    <w:rsid w:val="00BF054D"/>
    <w:rsid w:val="00BF6BAC"/>
    <w:rsid w:val="00BF7118"/>
    <w:rsid w:val="00C050BE"/>
    <w:rsid w:val="00C06911"/>
    <w:rsid w:val="00C13404"/>
    <w:rsid w:val="00C21E02"/>
    <w:rsid w:val="00C35369"/>
    <w:rsid w:val="00C36BA5"/>
    <w:rsid w:val="00C54961"/>
    <w:rsid w:val="00C62428"/>
    <w:rsid w:val="00C656BF"/>
    <w:rsid w:val="00C71B74"/>
    <w:rsid w:val="00C77B52"/>
    <w:rsid w:val="00C80503"/>
    <w:rsid w:val="00C82D8B"/>
    <w:rsid w:val="00C920D9"/>
    <w:rsid w:val="00C974C7"/>
    <w:rsid w:val="00C97F0F"/>
    <w:rsid w:val="00CA4581"/>
    <w:rsid w:val="00CB1F16"/>
    <w:rsid w:val="00CB2766"/>
    <w:rsid w:val="00CB46E8"/>
    <w:rsid w:val="00CB716D"/>
    <w:rsid w:val="00CC180E"/>
    <w:rsid w:val="00CC20B1"/>
    <w:rsid w:val="00CD104B"/>
    <w:rsid w:val="00CD190F"/>
    <w:rsid w:val="00CD5768"/>
    <w:rsid w:val="00CD6820"/>
    <w:rsid w:val="00CE6938"/>
    <w:rsid w:val="00D03AB3"/>
    <w:rsid w:val="00D0578E"/>
    <w:rsid w:val="00D317FC"/>
    <w:rsid w:val="00D31B84"/>
    <w:rsid w:val="00D33944"/>
    <w:rsid w:val="00D33ED9"/>
    <w:rsid w:val="00D47382"/>
    <w:rsid w:val="00D52C55"/>
    <w:rsid w:val="00D536A5"/>
    <w:rsid w:val="00D5450C"/>
    <w:rsid w:val="00D73FB1"/>
    <w:rsid w:val="00D8735A"/>
    <w:rsid w:val="00D92645"/>
    <w:rsid w:val="00D965AC"/>
    <w:rsid w:val="00DA2F5E"/>
    <w:rsid w:val="00DA786E"/>
    <w:rsid w:val="00DB3E62"/>
    <w:rsid w:val="00DD2502"/>
    <w:rsid w:val="00DE23EC"/>
    <w:rsid w:val="00DE6F66"/>
    <w:rsid w:val="00DF6BC9"/>
    <w:rsid w:val="00E1323C"/>
    <w:rsid w:val="00E21393"/>
    <w:rsid w:val="00E35066"/>
    <w:rsid w:val="00E50C37"/>
    <w:rsid w:val="00E522F2"/>
    <w:rsid w:val="00E65A0C"/>
    <w:rsid w:val="00E77AEB"/>
    <w:rsid w:val="00E8242F"/>
    <w:rsid w:val="00E827D6"/>
    <w:rsid w:val="00E85D18"/>
    <w:rsid w:val="00E92144"/>
    <w:rsid w:val="00E94F83"/>
    <w:rsid w:val="00EA0718"/>
    <w:rsid w:val="00EA0DC6"/>
    <w:rsid w:val="00EA4DB0"/>
    <w:rsid w:val="00EB060B"/>
    <w:rsid w:val="00EB6568"/>
    <w:rsid w:val="00EC253A"/>
    <w:rsid w:val="00ED0816"/>
    <w:rsid w:val="00EE7FA3"/>
    <w:rsid w:val="00EF6518"/>
    <w:rsid w:val="00EF7D0A"/>
    <w:rsid w:val="00F01C6B"/>
    <w:rsid w:val="00F01D41"/>
    <w:rsid w:val="00F0572B"/>
    <w:rsid w:val="00F0668F"/>
    <w:rsid w:val="00F11CB9"/>
    <w:rsid w:val="00F12D5B"/>
    <w:rsid w:val="00F14BA6"/>
    <w:rsid w:val="00F232A0"/>
    <w:rsid w:val="00F25164"/>
    <w:rsid w:val="00F335F6"/>
    <w:rsid w:val="00F37C04"/>
    <w:rsid w:val="00F404CA"/>
    <w:rsid w:val="00F42AEB"/>
    <w:rsid w:val="00F44FE6"/>
    <w:rsid w:val="00F64E6F"/>
    <w:rsid w:val="00F652B2"/>
    <w:rsid w:val="00F6607C"/>
    <w:rsid w:val="00F710EE"/>
    <w:rsid w:val="00F75B8B"/>
    <w:rsid w:val="00F77C28"/>
    <w:rsid w:val="00F82D73"/>
    <w:rsid w:val="00F863E7"/>
    <w:rsid w:val="00F91F29"/>
    <w:rsid w:val="00F93A81"/>
    <w:rsid w:val="00F96D68"/>
    <w:rsid w:val="00FA10A2"/>
    <w:rsid w:val="00FA13DE"/>
    <w:rsid w:val="00FA3855"/>
    <w:rsid w:val="00FA5792"/>
    <w:rsid w:val="00FB05B6"/>
    <w:rsid w:val="00FB3ADE"/>
    <w:rsid w:val="00FB6AD8"/>
    <w:rsid w:val="00FC17B0"/>
    <w:rsid w:val="00FC6756"/>
    <w:rsid w:val="00FE02F2"/>
    <w:rsid w:val="00FE270E"/>
    <w:rsid w:val="00FE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C20B1"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link w:val="a7"/>
    <w:uiPriority w:val="99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8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9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Style5">
    <w:name w:val="Style5"/>
    <w:basedOn w:val="a1"/>
    <w:uiPriority w:val="99"/>
    <w:rsid w:val="00A5533A"/>
    <w:pPr>
      <w:widowControl w:val="0"/>
      <w:autoSpaceDE w:val="0"/>
      <w:autoSpaceDN w:val="0"/>
      <w:adjustRightInd w:val="0"/>
      <w:spacing w:line="322" w:lineRule="exact"/>
      <w:ind w:firstLine="715"/>
    </w:pPr>
    <w:rPr>
      <w:sz w:val="24"/>
      <w:szCs w:val="24"/>
    </w:rPr>
  </w:style>
  <w:style w:type="character" w:customStyle="1" w:styleId="FontStyle13">
    <w:name w:val="Font Style13"/>
    <w:uiPriority w:val="99"/>
    <w:rsid w:val="00A5533A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1"/>
    <w:uiPriority w:val="34"/>
    <w:qFormat/>
    <w:rsid w:val="00220481"/>
    <w:pPr>
      <w:ind w:left="720"/>
      <w:contextualSpacing/>
    </w:pPr>
  </w:style>
  <w:style w:type="table" w:styleId="ab">
    <w:name w:val="Table Grid"/>
    <w:basedOn w:val="a3"/>
    <w:uiPriority w:val="59"/>
    <w:rsid w:val="00A939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2"/>
    <w:uiPriority w:val="99"/>
    <w:unhideWhenUsed/>
    <w:rsid w:val="00A939E9"/>
    <w:rPr>
      <w:color w:val="0000FF" w:themeColor="hyperlink"/>
      <w:u w:val="single"/>
    </w:rPr>
  </w:style>
  <w:style w:type="paragraph" w:styleId="ad">
    <w:name w:val="Balloon Text"/>
    <w:basedOn w:val="a1"/>
    <w:link w:val="ae"/>
    <w:uiPriority w:val="99"/>
    <w:unhideWhenUsed/>
    <w:rsid w:val="00A939E9"/>
    <w:pPr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2"/>
    <w:link w:val="ad"/>
    <w:uiPriority w:val="99"/>
    <w:rsid w:val="00A939E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939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2">
    <w:name w:val="Сетка таблицы12"/>
    <w:basedOn w:val="a3"/>
    <w:next w:val="ab"/>
    <w:uiPriority w:val="59"/>
    <w:rsid w:val="00A939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2"/>
    <w:rsid w:val="00EB060B"/>
    <w:rPr>
      <w:sz w:val="16"/>
      <w:szCs w:val="16"/>
    </w:rPr>
  </w:style>
  <w:style w:type="paragraph" w:styleId="af0">
    <w:name w:val="annotation text"/>
    <w:basedOn w:val="a1"/>
    <w:link w:val="af1"/>
    <w:rsid w:val="00EB060B"/>
    <w:rPr>
      <w:sz w:val="20"/>
    </w:rPr>
  </w:style>
  <w:style w:type="character" w:customStyle="1" w:styleId="af1">
    <w:name w:val="Текст примечания Знак"/>
    <w:basedOn w:val="a2"/>
    <w:link w:val="af0"/>
    <w:rsid w:val="00EB060B"/>
  </w:style>
  <w:style w:type="paragraph" w:styleId="af2">
    <w:name w:val="annotation subject"/>
    <w:basedOn w:val="af0"/>
    <w:next w:val="af0"/>
    <w:link w:val="af3"/>
    <w:rsid w:val="00EB060B"/>
    <w:rPr>
      <w:b/>
      <w:bCs/>
    </w:rPr>
  </w:style>
  <w:style w:type="character" w:customStyle="1" w:styleId="af3">
    <w:name w:val="Тема примечания Знак"/>
    <w:basedOn w:val="af1"/>
    <w:link w:val="af2"/>
    <w:rsid w:val="00EB060B"/>
    <w:rPr>
      <w:b/>
      <w:bCs/>
    </w:rPr>
  </w:style>
  <w:style w:type="table" w:customStyle="1" w:styleId="1">
    <w:name w:val="Сетка таблицы1"/>
    <w:basedOn w:val="a3"/>
    <w:next w:val="ab"/>
    <w:uiPriority w:val="59"/>
    <w:rsid w:val="000F6C7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2"/>
    <w:link w:val="a6"/>
    <w:uiPriority w:val="99"/>
    <w:rsid w:val="0013771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C20B1"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link w:val="a7"/>
    <w:uiPriority w:val="99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8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9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Style5">
    <w:name w:val="Style5"/>
    <w:basedOn w:val="a1"/>
    <w:uiPriority w:val="99"/>
    <w:rsid w:val="00A5533A"/>
    <w:pPr>
      <w:widowControl w:val="0"/>
      <w:autoSpaceDE w:val="0"/>
      <w:autoSpaceDN w:val="0"/>
      <w:adjustRightInd w:val="0"/>
      <w:spacing w:line="322" w:lineRule="exact"/>
      <w:ind w:firstLine="715"/>
    </w:pPr>
    <w:rPr>
      <w:sz w:val="24"/>
      <w:szCs w:val="24"/>
    </w:rPr>
  </w:style>
  <w:style w:type="character" w:customStyle="1" w:styleId="FontStyle13">
    <w:name w:val="Font Style13"/>
    <w:uiPriority w:val="99"/>
    <w:rsid w:val="00A5533A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1"/>
    <w:uiPriority w:val="34"/>
    <w:qFormat/>
    <w:rsid w:val="00220481"/>
    <w:pPr>
      <w:ind w:left="720"/>
      <w:contextualSpacing/>
    </w:pPr>
  </w:style>
  <w:style w:type="table" w:styleId="ab">
    <w:name w:val="Table Grid"/>
    <w:basedOn w:val="a3"/>
    <w:uiPriority w:val="59"/>
    <w:rsid w:val="00A939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2"/>
    <w:uiPriority w:val="99"/>
    <w:unhideWhenUsed/>
    <w:rsid w:val="00A939E9"/>
    <w:rPr>
      <w:color w:val="0000FF" w:themeColor="hyperlink"/>
      <w:u w:val="single"/>
    </w:rPr>
  </w:style>
  <w:style w:type="paragraph" w:styleId="ad">
    <w:name w:val="Balloon Text"/>
    <w:basedOn w:val="a1"/>
    <w:link w:val="ae"/>
    <w:uiPriority w:val="99"/>
    <w:unhideWhenUsed/>
    <w:rsid w:val="00A939E9"/>
    <w:pPr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2"/>
    <w:link w:val="ad"/>
    <w:uiPriority w:val="99"/>
    <w:rsid w:val="00A939E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939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2">
    <w:name w:val="Сетка таблицы12"/>
    <w:basedOn w:val="a3"/>
    <w:next w:val="ab"/>
    <w:uiPriority w:val="59"/>
    <w:rsid w:val="00A939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2"/>
    <w:rsid w:val="00EB060B"/>
    <w:rPr>
      <w:sz w:val="16"/>
      <w:szCs w:val="16"/>
    </w:rPr>
  </w:style>
  <w:style w:type="paragraph" w:styleId="af0">
    <w:name w:val="annotation text"/>
    <w:basedOn w:val="a1"/>
    <w:link w:val="af1"/>
    <w:rsid w:val="00EB060B"/>
    <w:rPr>
      <w:sz w:val="20"/>
    </w:rPr>
  </w:style>
  <w:style w:type="character" w:customStyle="1" w:styleId="af1">
    <w:name w:val="Текст примечания Знак"/>
    <w:basedOn w:val="a2"/>
    <w:link w:val="af0"/>
    <w:rsid w:val="00EB060B"/>
  </w:style>
  <w:style w:type="paragraph" w:styleId="af2">
    <w:name w:val="annotation subject"/>
    <w:basedOn w:val="af0"/>
    <w:next w:val="af0"/>
    <w:link w:val="af3"/>
    <w:rsid w:val="00EB060B"/>
    <w:rPr>
      <w:b/>
      <w:bCs/>
    </w:rPr>
  </w:style>
  <w:style w:type="character" w:customStyle="1" w:styleId="af3">
    <w:name w:val="Тема примечания Знак"/>
    <w:basedOn w:val="af1"/>
    <w:link w:val="af2"/>
    <w:rsid w:val="00EB060B"/>
    <w:rPr>
      <w:b/>
      <w:bCs/>
    </w:rPr>
  </w:style>
  <w:style w:type="table" w:customStyle="1" w:styleId="1">
    <w:name w:val="Сетка таблицы1"/>
    <w:basedOn w:val="a3"/>
    <w:next w:val="ab"/>
    <w:uiPriority w:val="59"/>
    <w:rsid w:val="000F6C7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2"/>
    <w:link w:val="a6"/>
    <w:uiPriority w:val="99"/>
    <w:rsid w:val="0013771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1EA2A0356788F4D26A3CA7BD3E5433C58269EFAA68820A67F21454DB5A8C77F697AD0A3F84A578124CDE8FDEEE3BBF6CB6F50CCF7919BD9yEQBP" TargetMode="External"/><Relationship Id="rId18" Type="http://schemas.openxmlformats.org/officeDocument/2006/relationships/hyperlink" Target="consultantplus://offline/ref=8B96BBA32A56ACBB70F63947D58E180904C68A111C9FC87510401E650D56FAF624E63706AC7F0819985D34994B706BEB3EBE7FD83F0B8AC9eF53O" TargetMode="External"/><Relationship Id="rId26" Type="http://schemas.openxmlformats.org/officeDocument/2006/relationships/image" Target="media/image1.wmf"/><Relationship Id="rId3" Type="http://schemas.openxmlformats.org/officeDocument/2006/relationships/styles" Target="styles.xml"/><Relationship Id="rId21" Type="http://schemas.openxmlformats.org/officeDocument/2006/relationships/hyperlink" Target="consultantplus://offline/ref=A3E4E9B4B7AF011850BA9265C5DE5022215DA701D11368C54C19C5BC9804E0963FE42A32B90DD1452A633AE12E51F351407B0126827AE4F8mBM2L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2F230F9F564D9D41D33B4B8B910527B8281AF0F01B37D56E36F174A343A612EBB74EADC1126FBA0C8E691570CACF7675A1D472A2AA95032TEp9M" TargetMode="External"/><Relationship Id="rId17" Type="http://schemas.openxmlformats.org/officeDocument/2006/relationships/hyperlink" Target="consultantplus://offline/ref=A3E4E9B4B7AF011850BA9265C5DE5022215DA701D11368C54C19C5BC9804E0963FE42A32B90DD04624633AE12E51F351407B0126827AE4F8mBM2L" TargetMode="External"/><Relationship Id="rId25" Type="http://schemas.openxmlformats.org/officeDocument/2006/relationships/hyperlink" Target="consultantplus://offline/ref=A3E4E9B4B7AF011850BA9265C5DE5022215DA701D11368C54C19C5BC9804E0963FE42A32B90DD0402E633AE12E51F351407B0126827AE4F8mBM2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E4E9B4B7AF011850BA9265C5DE5022215DA701D11368C54C19C5BC9804E0963FE42A32B90DD04128633AE12E51F351407B0126827AE4F8mBM2L" TargetMode="External"/><Relationship Id="rId20" Type="http://schemas.openxmlformats.org/officeDocument/2006/relationships/hyperlink" Target="consultantplus://offline/ref=8B96BBA32A56ACBB70F63947D58E180904C68A111C9FC87510401E650D56FAF624E63706AC7F081B905D34994B706BEB3EBE7FD83F0B8AC9eF53O" TargetMode="External"/><Relationship Id="rId29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F230F9F564D9D41D33B4B8B910527B8281AE0C04B47D56E36F174A343A612EA974B2D01024E5A1C0F3C70649TFp0M" TargetMode="External"/><Relationship Id="rId24" Type="http://schemas.openxmlformats.org/officeDocument/2006/relationships/hyperlink" Target="consultantplus://offline/ref=A3E4E9B4B7AF011850BA9265C5DE5022215DA701D11368C54C19C5BC9804E0963FE42A32B90DD1452A633AE12E51F351407B0126827AE4F8mBM2L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1EA2A0356788F4D26A3D56AC6E5433C592294F6A18D20A67F21454DB5A8C77F697AD0A3FB4F5C8C2ACDE8FDEEE3BBF6CB6F50CCF7919BD9yEQBP" TargetMode="External"/><Relationship Id="rId23" Type="http://schemas.openxmlformats.org/officeDocument/2006/relationships/hyperlink" Target="consultantplus://offline/ref=A3E4E9B4B7AF011850BA9265C5DE5022215DA701D11368C54C19C5BC9804E0963FE42A32B90DD0402E633AE12E51F351407B0126827AE4F8mBM2L" TargetMode="External"/><Relationship Id="rId28" Type="http://schemas.openxmlformats.org/officeDocument/2006/relationships/image" Target="media/image3.wmf"/><Relationship Id="rId10" Type="http://schemas.openxmlformats.org/officeDocument/2006/relationships/hyperlink" Target="consultantplus://offline/ref=516FF7F453F7A458864B59E8A15B16722AD49FD73EECF65A0CFD9CFDBC5BA407F3F83F0EA23640552498713C01C3A948458326964ECC60B8m9R6K" TargetMode="External"/><Relationship Id="rId19" Type="http://schemas.openxmlformats.org/officeDocument/2006/relationships/hyperlink" Target="consultantplus://offline/ref=8B96BBA32A56ACBB70F63947D58E180904C68A111C9FC87510401E650D56FAF624E63706AC7F081D925D34994B706BEB3EBE7FD83F0B8AC9eF53O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16FF7F453F7A458864B46F9B45B16722BD49ADB33E5F65A0CFD9CFDBC5BA407F3F83F0EA13747542C98713C01C3A948458326964ECC60B8m9R6K" TargetMode="External"/><Relationship Id="rId14" Type="http://schemas.openxmlformats.org/officeDocument/2006/relationships/hyperlink" Target="consultantplus://offline/ref=D1EA2A0356788F4D26A3CA7BD3E5433C58249CFBA28D20A67F21454DB5A8C77F697AD0A3F84954892ECDE8FDEEE3BBF6CB6F50CCF7919BD9yEQBP" TargetMode="External"/><Relationship Id="rId22" Type="http://schemas.openxmlformats.org/officeDocument/2006/relationships/hyperlink" Target="consultantplus://offline/ref=A3E4E9B4B7AF011850BA9265C5DE5022215DA701D11368C54C19C5BC9804E0963FE42A32B90DD2472C633AE12E51F351407B0126827AE4F8mBM2L" TargetMode="External"/><Relationship Id="rId27" Type="http://schemas.openxmlformats.org/officeDocument/2006/relationships/image" Target="media/image2.wmf"/><Relationship Id="rId30" Type="http://schemas.openxmlformats.org/officeDocument/2006/relationships/header" Target="header1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_vasinskaja\AppData\Local\Temp\bdttmp\9fe4c810-244c-46ec-b5d2-e035d30dcf0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4F5F9-A658-431D-BD11-24C2C36C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9fe4c810-244c-46ec-b5d2-e035d30dcf0e</Template>
  <TotalTime>1</TotalTime>
  <Pages>19</Pages>
  <Words>6773</Words>
  <Characters>38608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45291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михаил юрьевич уткин</dc:creator>
  <cp:lastModifiedBy>Мария Валерьевна НЕТУПСКАЯ</cp:lastModifiedBy>
  <cp:revision>2</cp:revision>
  <cp:lastPrinted>2021-06-16T09:29:00Z</cp:lastPrinted>
  <dcterms:created xsi:type="dcterms:W3CDTF">2021-06-18T10:55:00Z</dcterms:created>
  <dcterms:modified xsi:type="dcterms:W3CDTF">2021-06-18T10:55:00Z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a04e79bb-9f2a-4df1-a8db-d957c8e0eaa9</vt:lpwstr>
  </property>
</Properties>
</file>